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F76" w:rsidRDefault="00E87F76" w:rsidP="000234F5">
      <w:pPr>
        <w:jc w:val="both"/>
        <w:rPr>
          <w:b/>
          <w:sz w:val="26"/>
          <w:szCs w:val="26"/>
        </w:rPr>
      </w:pPr>
      <w:r>
        <w:rPr>
          <w:b/>
          <w:sz w:val="26"/>
          <w:szCs w:val="26"/>
        </w:rPr>
        <w:t xml:space="preserve">       Согласовано                                                        Утверждено</w:t>
      </w:r>
    </w:p>
    <w:p w:rsidR="00E87F76" w:rsidRDefault="00E87F76" w:rsidP="000234F5">
      <w:pPr>
        <w:jc w:val="both"/>
        <w:rPr>
          <w:sz w:val="26"/>
          <w:szCs w:val="26"/>
        </w:rPr>
      </w:pPr>
      <w:r w:rsidRPr="00F03EAF">
        <w:rPr>
          <w:sz w:val="26"/>
          <w:szCs w:val="26"/>
        </w:rPr>
        <w:t>ЦПК ФГБОУВПО «РГУП»</w:t>
      </w:r>
      <w:r>
        <w:rPr>
          <w:sz w:val="26"/>
          <w:szCs w:val="26"/>
        </w:rPr>
        <w:t xml:space="preserve">Учебно-методическим советом </w:t>
      </w:r>
      <w:r w:rsidRPr="00F03EAF">
        <w:rPr>
          <w:sz w:val="26"/>
          <w:szCs w:val="26"/>
        </w:rPr>
        <w:t>ФГБОУВПО «РГУП»</w:t>
      </w:r>
    </w:p>
    <w:p w:rsidR="00E87F76" w:rsidRPr="00F03EAF" w:rsidRDefault="00E87F76" w:rsidP="000234F5">
      <w:pPr>
        <w:jc w:val="both"/>
        <w:rPr>
          <w:b/>
          <w:sz w:val="26"/>
          <w:szCs w:val="26"/>
        </w:rPr>
      </w:pPr>
      <w:r>
        <w:rPr>
          <w:sz w:val="26"/>
          <w:szCs w:val="26"/>
        </w:rPr>
        <w:t>Протокол №__от ______2017                          Протокол №</w:t>
      </w:r>
      <w:r w:rsidRPr="000234F5">
        <w:rPr>
          <w:sz w:val="26"/>
          <w:szCs w:val="26"/>
        </w:rPr>
        <w:t xml:space="preserve">4 </w:t>
      </w:r>
      <w:r>
        <w:rPr>
          <w:sz w:val="26"/>
          <w:szCs w:val="26"/>
        </w:rPr>
        <w:t xml:space="preserve">от </w:t>
      </w:r>
      <w:r w:rsidRPr="000234F5">
        <w:rPr>
          <w:sz w:val="26"/>
          <w:szCs w:val="26"/>
        </w:rPr>
        <w:t>26</w:t>
      </w:r>
      <w:r>
        <w:rPr>
          <w:sz w:val="26"/>
          <w:szCs w:val="26"/>
        </w:rPr>
        <w:t>.12.2017</w:t>
      </w:r>
    </w:p>
    <w:p w:rsidR="00E87F76" w:rsidRPr="00F03EAF" w:rsidRDefault="00E87F76" w:rsidP="000234F5">
      <w:pPr>
        <w:jc w:val="both"/>
        <w:rPr>
          <w:b/>
          <w:sz w:val="26"/>
          <w:szCs w:val="26"/>
        </w:rPr>
      </w:pPr>
    </w:p>
    <w:p w:rsidR="00E87F76" w:rsidRPr="00F03EAF" w:rsidRDefault="00E87F76" w:rsidP="000234F5">
      <w:pPr>
        <w:jc w:val="center"/>
        <w:rPr>
          <w:b/>
          <w:sz w:val="26"/>
          <w:szCs w:val="26"/>
        </w:rPr>
      </w:pPr>
    </w:p>
    <w:p w:rsidR="00E87F76" w:rsidRPr="00F03EAF" w:rsidRDefault="00E87F76" w:rsidP="000234F5">
      <w:pPr>
        <w:jc w:val="center"/>
        <w:rPr>
          <w:b/>
          <w:sz w:val="26"/>
          <w:szCs w:val="26"/>
        </w:rPr>
      </w:pPr>
    </w:p>
    <w:p w:rsidR="00E87F76" w:rsidRPr="00F03EAF" w:rsidRDefault="00E87F76" w:rsidP="000234F5">
      <w:pPr>
        <w:jc w:val="center"/>
        <w:rPr>
          <w:b/>
          <w:sz w:val="26"/>
          <w:szCs w:val="26"/>
        </w:rPr>
      </w:pPr>
    </w:p>
    <w:p w:rsidR="00E87F76" w:rsidRPr="00F03EAF" w:rsidRDefault="00E87F76" w:rsidP="000234F5">
      <w:pPr>
        <w:jc w:val="center"/>
        <w:rPr>
          <w:b/>
          <w:sz w:val="26"/>
          <w:szCs w:val="26"/>
        </w:rPr>
      </w:pPr>
    </w:p>
    <w:p w:rsidR="00E87F76" w:rsidRPr="00F03EAF" w:rsidRDefault="00E87F76" w:rsidP="000234F5">
      <w:pPr>
        <w:jc w:val="center"/>
        <w:rPr>
          <w:b/>
          <w:sz w:val="26"/>
          <w:szCs w:val="26"/>
        </w:rPr>
      </w:pPr>
    </w:p>
    <w:p w:rsidR="00E87F76" w:rsidRPr="00F03EAF" w:rsidRDefault="00E87F76" w:rsidP="000234F5">
      <w:pPr>
        <w:jc w:val="center"/>
        <w:rPr>
          <w:b/>
          <w:sz w:val="26"/>
          <w:szCs w:val="26"/>
        </w:rPr>
      </w:pPr>
    </w:p>
    <w:p w:rsidR="00E87F76" w:rsidRPr="00F03EAF" w:rsidRDefault="00E87F76" w:rsidP="000234F5">
      <w:pPr>
        <w:jc w:val="center"/>
        <w:rPr>
          <w:b/>
          <w:sz w:val="26"/>
          <w:szCs w:val="26"/>
        </w:rPr>
      </w:pPr>
    </w:p>
    <w:p w:rsidR="00E87F76" w:rsidRPr="00F03EAF" w:rsidRDefault="00E87F76" w:rsidP="000234F5">
      <w:pPr>
        <w:jc w:val="center"/>
        <w:rPr>
          <w:b/>
          <w:sz w:val="26"/>
          <w:szCs w:val="26"/>
        </w:rPr>
      </w:pPr>
    </w:p>
    <w:p w:rsidR="00E87F76" w:rsidRPr="00F03EAF" w:rsidRDefault="00E87F76" w:rsidP="000234F5">
      <w:pPr>
        <w:jc w:val="center"/>
        <w:rPr>
          <w:b/>
          <w:sz w:val="26"/>
          <w:szCs w:val="26"/>
        </w:rPr>
      </w:pPr>
    </w:p>
    <w:p w:rsidR="00E87F76" w:rsidRPr="00F03EAF" w:rsidRDefault="00E87F76" w:rsidP="000234F5">
      <w:pPr>
        <w:jc w:val="center"/>
        <w:rPr>
          <w:b/>
          <w:sz w:val="26"/>
          <w:szCs w:val="26"/>
        </w:rPr>
      </w:pPr>
    </w:p>
    <w:p w:rsidR="00E87F76" w:rsidRPr="00F03EAF" w:rsidRDefault="00E87F76" w:rsidP="000234F5">
      <w:pPr>
        <w:jc w:val="center"/>
        <w:rPr>
          <w:b/>
          <w:sz w:val="26"/>
          <w:szCs w:val="26"/>
        </w:rPr>
      </w:pPr>
    </w:p>
    <w:p w:rsidR="00E87F76" w:rsidRPr="00F03EAF" w:rsidRDefault="00E87F76" w:rsidP="000234F5">
      <w:pPr>
        <w:jc w:val="center"/>
        <w:rPr>
          <w:b/>
          <w:sz w:val="26"/>
          <w:szCs w:val="26"/>
        </w:rPr>
      </w:pPr>
    </w:p>
    <w:p w:rsidR="00E87F76" w:rsidRPr="00F03EAF" w:rsidRDefault="00E87F76" w:rsidP="000234F5">
      <w:pPr>
        <w:jc w:val="center"/>
        <w:rPr>
          <w:b/>
          <w:sz w:val="26"/>
          <w:szCs w:val="26"/>
        </w:rPr>
      </w:pPr>
    </w:p>
    <w:p w:rsidR="00E87F76" w:rsidRPr="00815483" w:rsidRDefault="00E87F76" w:rsidP="000234F5">
      <w:pPr>
        <w:jc w:val="center"/>
        <w:rPr>
          <w:b/>
          <w:sz w:val="26"/>
          <w:szCs w:val="26"/>
        </w:rPr>
      </w:pPr>
      <w:r w:rsidRPr="00815483">
        <w:rPr>
          <w:b/>
          <w:sz w:val="26"/>
          <w:szCs w:val="26"/>
        </w:rPr>
        <w:t xml:space="preserve">ПРОГРАММА </w:t>
      </w:r>
      <w:r>
        <w:rPr>
          <w:b/>
          <w:sz w:val="26"/>
          <w:szCs w:val="26"/>
        </w:rPr>
        <w:t xml:space="preserve">УСТНОГО </w:t>
      </w:r>
      <w:r w:rsidRPr="00815483">
        <w:rPr>
          <w:b/>
          <w:sz w:val="26"/>
          <w:szCs w:val="26"/>
        </w:rPr>
        <w:t xml:space="preserve">ВСТУПИТЕЛЬНОГО </w:t>
      </w:r>
      <w:r>
        <w:rPr>
          <w:b/>
          <w:sz w:val="26"/>
          <w:szCs w:val="26"/>
        </w:rPr>
        <w:t>ИСПЫТАНИЯ</w:t>
      </w:r>
      <w:r w:rsidRPr="00815483">
        <w:rPr>
          <w:b/>
          <w:sz w:val="26"/>
          <w:szCs w:val="26"/>
        </w:rPr>
        <w:t xml:space="preserve"> </w:t>
      </w:r>
    </w:p>
    <w:p w:rsidR="00E87F76" w:rsidRDefault="00E87F76" w:rsidP="000234F5">
      <w:pPr>
        <w:jc w:val="center"/>
        <w:rPr>
          <w:b/>
          <w:caps/>
          <w:sz w:val="26"/>
          <w:szCs w:val="26"/>
        </w:rPr>
      </w:pPr>
      <w:r w:rsidRPr="00815483">
        <w:rPr>
          <w:b/>
          <w:caps/>
          <w:sz w:val="26"/>
          <w:szCs w:val="26"/>
        </w:rPr>
        <w:t xml:space="preserve">по </w:t>
      </w:r>
      <w:r>
        <w:rPr>
          <w:b/>
          <w:caps/>
          <w:sz w:val="26"/>
          <w:szCs w:val="26"/>
        </w:rPr>
        <w:t>дисциплине (модулю)</w:t>
      </w:r>
    </w:p>
    <w:p w:rsidR="00E87F76" w:rsidRPr="00815483" w:rsidRDefault="00E87F76" w:rsidP="000234F5">
      <w:pPr>
        <w:jc w:val="center"/>
        <w:rPr>
          <w:b/>
          <w:caps/>
          <w:sz w:val="26"/>
          <w:szCs w:val="26"/>
        </w:rPr>
      </w:pPr>
      <w:r>
        <w:rPr>
          <w:b/>
          <w:caps/>
          <w:sz w:val="26"/>
          <w:szCs w:val="26"/>
        </w:rPr>
        <w:t>«</w:t>
      </w:r>
      <w:r w:rsidRPr="00815483">
        <w:rPr>
          <w:b/>
          <w:caps/>
          <w:sz w:val="26"/>
          <w:szCs w:val="26"/>
        </w:rPr>
        <w:t>С</w:t>
      </w:r>
      <w:r>
        <w:rPr>
          <w:b/>
          <w:caps/>
          <w:sz w:val="26"/>
          <w:szCs w:val="26"/>
        </w:rPr>
        <w:t>удебная деятельность</w:t>
      </w:r>
      <w:r w:rsidRPr="00815483">
        <w:rPr>
          <w:b/>
          <w:caps/>
          <w:sz w:val="26"/>
          <w:szCs w:val="26"/>
        </w:rPr>
        <w:t xml:space="preserve">УДЕБНАЯ ДЕЯТЕЛЬНОСТЬ, ПРОКУРОРСКАЯ ДЕЯТЕЛЬНОСТЬ, </w:t>
      </w:r>
    </w:p>
    <w:p w:rsidR="00E87F76" w:rsidRPr="00815483" w:rsidRDefault="00E87F76" w:rsidP="000234F5">
      <w:pPr>
        <w:jc w:val="center"/>
        <w:rPr>
          <w:b/>
          <w:caps/>
          <w:sz w:val="26"/>
          <w:szCs w:val="26"/>
        </w:rPr>
      </w:pPr>
      <w:r w:rsidRPr="00815483">
        <w:rPr>
          <w:b/>
          <w:caps/>
          <w:sz w:val="26"/>
          <w:szCs w:val="26"/>
        </w:rPr>
        <w:t>ПРАВОЗАЩИТНАЯ И ПРАВООХРАНИТЕЛЬНАЯ ДЕЯТЕЛЬНОСТЬ</w:t>
      </w:r>
      <w:r>
        <w:rPr>
          <w:b/>
          <w:caps/>
          <w:sz w:val="26"/>
          <w:szCs w:val="26"/>
        </w:rPr>
        <w:t>»</w:t>
      </w:r>
    </w:p>
    <w:p w:rsidR="00E87F76" w:rsidRPr="00815483" w:rsidRDefault="00E87F76" w:rsidP="000234F5">
      <w:pPr>
        <w:jc w:val="center"/>
        <w:rPr>
          <w:b/>
          <w:caps/>
          <w:sz w:val="26"/>
          <w:szCs w:val="26"/>
        </w:rPr>
      </w:pPr>
    </w:p>
    <w:p w:rsidR="00E87F76" w:rsidRPr="00815483" w:rsidRDefault="00E87F76" w:rsidP="000234F5">
      <w:pPr>
        <w:jc w:val="center"/>
        <w:rPr>
          <w:b/>
          <w:caps/>
          <w:sz w:val="26"/>
          <w:szCs w:val="26"/>
        </w:rPr>
      </w:pPr>
    </w:p>
    <w:p w:rsidR="00E87F76" w:rsidRPr="00815483" w:rsidRDefault="00E87F76" w:rsidP="000234F5">
      <w:pPr>
        <w:jc w:val="center"/>
        <w:rPr>
          <w:sz w:val="26"/>
          <w:szCs w:val="26"/>
        </w:rPr>
      </w:pPr>
    </w:p>
    <w:p w:rsidR="00E87F76" w:rsidRPr="00815483" w:rsidRDefault="00E87F76" w:rsidP="000234F5">
      <w:pPr>
        <w:jc w:val="center"/>
        <w:rPr>
          <w:sz w:val="26"/>
          <w:szCs w:val="26"/>
        </w:rPr>
      </w:pPr>
    </w:p>
    <w:p w:rsidR="00E87F76" w:rsidRPr="00815483" w:rsidRDefault="00E87F76" w:rsidP="000234F5">
      <w:pPr>
        <w:jc w:val="center"/>
        <w:rPr>
          <w:sz w:val="26"/>
          <w:szCs w:val="26"/>
        </w:rPr>
      </w:pPr>
    </w:p>
    <w:p w:rsidR="00E87F76" w:rsidRPr="00815483" w:rsidRDefault="00E87F76" w:rsidP="000234F5">
      <w:pPr>
        <w:jc w:val="center"/>
        <w:rPr>
          <w:sz w:val="26"/>
          <w:szCs w:val="26"/>
        </w:rPr>
      </w:pPr>
    </w:p>
    <w:p w:rsidR="00E87F76" w:rsidRPr="00815483" w:rsidRDefault="00E87F76" w:rsidP="000234F5">
      <w:pPr>
        <w:jc w:val="center"/>
        <w:rPr>
          <w:sz w:val="26"/>
          <w:szCs w:val="26"/>
        </w:rPr>
      </w:pPr>
    </w:p>
    <w:p w:rsidR="00E87F76" w:rsidRPr="00815483" w:rsidRDefault="00E87F76" w:rsidP="000234F5">
      <w:pPr>
        <w:jc w:val="center"/>
        <w:rPr>
          <w:sz w:val="26"/>
          <w:szCs w:val="26"/>
        </w:rPr>
      </w:pPr>
    </w:p>
    <w:p w:rsidR="00E87F76" w:rsidRPr="00815483" w:rsidRDefault="00E87F76" w:rsidP="000234F5">
      <w:pPr>
        <w:jc w:val="center"/>
        <w:rPr>
          <w:sz w:val="26"/>
          <w:szCs w:val="26"/>
        </w:rPr>
      </w:pPr>
    </w:p>
    <w:p w:rsidR="00E87F76" w:rsidRPr="00815483" w:rsidRDefault="00E87F76" w:rsidP="000234F5">
      <w:pPr>
        <w:jc w:val="center"/>
        <w:rPr>
          <w:sz w:val="26"/>
          <w:szCs w:val="26"/>
        </w:rPr>
      </w:pPr>
    </w:p>
    <w:p w:rsidR="00E87F76" w:rsidRPr="00815483" w:rsidRDefault="00E87F76" w:rsidP="000234F5">
      <w:pPr>
        <w:jc w:val="center"/>
        <w:rPr>
          <w:sz w:val="26"/>
          <w:szCs w:val="26"/>
        </w:rPr>
      </w:pPr>
    </w:p>
    <w:p w:rsidR="00E87F76" w:rsidRPr="00815483" w:rsidRDefault="00E87F76" w:rsidP="000234F5">
      <w:pPr>
        <w:jc w:val="center"/>
        <w:rPr>
          <w:sz w:val="26"/>
          <w:szCs w:val="26"/>
        </w:rPr>
      </w:pPr>
    </w:p>
    <w:p w:rsidR="00E87F76" w:rsidRPr="00815483" w:rsidRDefault="00E87F76" w:rsidP="000234F5">
      <w:pPr>
        <w:jc w:val="center"/>
        <w:rPr>
          <w:sz w:val="26"/>
          <w:szCs w:val="26"/>
        </w:rPr>
      </w:pPr>
    </w:p>
    <w:p w:rsidR="00E87F76" w:rsidRPr="00815483" w:rsidRDefault="00E87F76" w:rsidP="000234F5">
      <w:pPr>
        <w:jc w:val="center"/>
        <w:rPr>
          <w:sz w:val="26"/>
          <w:szCs w:val="26"/>
        </w:rPr>
      </w:pPr>
    </w:p>
    <w:p w:rsidR="00E87F76" w:rsidRDefault="00E87F76" w:rsidP="000234F5">
      <w:pPr>
        <w:jc w:val="center"/>
        <w:rPr>
          <w:sz w:val="26"/>
          <w:szCs w:val="26"/>
        </w:rPr>
      </w:pPr>
    </w:p>
    <w:p w:rsidR="00E87F76" w:rsidRDefault="00E87F76" w:rsidP="000234F5">
      <w:pPr>
        <w:jc w:val="center"/>
        <w:rPr>
          <w:sz w:val="26"/>
          <w:szCs w:val="26"/>
        </w:rPr>
      </w:pPr>
    </w:p>
    <w:p w:rsidR="00E87F76" w:rsidRDefault="00E87F76" w:rsidP="000234F5">
      <w:pPr>
        <w:jc w:val="center"/>
        <w:rPr>
          <w:sz w:val="26"/>
          <w:szCs w:val="26"/>
        </w:rPr>
      </w:pPr>
    </w:p>
    <w:p w:rsidR="00E87F76" w:rsidRDefault="00E87F76" w:rsidP="000234F5">
      <w:pPr>
        <w:jc w:val="center"/>
        <w:rPr>
          <w:sz w:val="26"/>
          <w:szCs w:val="26"/>
        </w:rPr>
      </w:pPr>
    </w:p>
    <w:p w:rsidR="00E87F76" w:rsidRPr="00815483" w:rsidRDefault="00E87F76" w:rsidP="000234F5">
      <w:pPr>
        <w:jc w:val="center"/>
        <w:rPr>
          <w:sz w:val="26"/>
          <w:szCs w:val="26"/>
        </w:rPr>
      </w:pPr>
    </w:p>
    <w:p w:rsidR="00E87F76" w:rsidRPr="00815483" w:rsidRDefault="00E87F76" w:rsidP="000234F5">
      <w:pPr>
        <w:jc w:val="center"/>
        <w:rPr>
          <w:sz w:val="26"/>
          <w:szCs w:val="26"/>
        </w:rPr>
      </w:pPr>
    </w:p>
    <w:p w:rsidR="00E87F76" w:rsidRPr="00815483" w:rsidRDefault="00E87F76" w:rsidP="000234F5">
      <w:pPr>
        <w:jc w:val="center"/>
        <w:rPr>
          <w:sz w:val="26"/>
          <w:szCs w:val="26"/>
        </w:rPr>
      </w:pPr>
    </w:p>
    <w:p w:rsidR="00E87F76" w:rsidRPr="00B22C7A" w:rsidRDefault="00E87F76" w:rsidP="000234F5">
      <w:pPr>
        <w:jc w:val="center"/>
        <w:rPr>
          <w:sz w:val="26"/>
          <w:szCs w:val="26"/>
        </w:rPr>
      </w:pPr>
      <w:r w:rsidRPr="00B22C7A">
        <w:rPr>
          <w:sz w:val="26"/>
          <w:szCs w:val="26"/>
        </w:rPr>
        <w:t>МОСКВА</w:t>
      </w:r>
    </w:p>
    <w:p w:rsidR="00E87F76" w:rsidRPr="00B22C7A" w:rsidRDefault="00E87F76" w:rsidP="000234F5">
      <w:pPr>
        <w:jc w:val="center"/>
        <w:rPr>
          <w:sz w:val="26"/>
          <w:szCs w:val="26"/>
        </w:rPr>
      </w:pPr>
      <w:r w:rsidRPr="00B22C7A">
        <w:rPr>
          <w:sz w:val="26"/>
          <w:szCs w:val="26"/>
        </w:rPr>
        <w:t>2017</w:t>
      </w:r>
    </w:p>
    <w:p w:rsidR="00E87F76" w:rsidRDefault="00E87F76" w:rsidP="000234F5">
      <w:pPr>
        <w:jc w:val="center"/>
        <w:rPr>
          <w:b/>
          <w:sz w:val="26"/>
          <w:szCs w:val="26"/>
        </w:rPr>
      </w:pPr>
      <w:r w:rsidRPr="00AB422A">
        <w:rPr>
          <w:color w:val="FF0000"/>
          <w:sz w:val="26"/>
          <w:szCs w:val="26"/>
        </w:rPr>
        <w:br w:type="page"/>
      </w:r>
      <w:r>
        <w:rPr>
          <w:b/>
          <w:sz w:val="26"/>
          <w:szCs w:val="26"/>
        </w:rPr>
        <w:t>Содержание программы</w:t>
      </w:r>
    </w:p>
    <w:p w:rsidR="00E87F76" w:rsidRPr="00C2149A" w:rsidRDefault="00E87F76" w:rsidP="000234F5">
      <w:pPr>
        <w:jc w:val="center"/>
        <w:rPr>
          <w:b/>
          <w:sz w:val="26"/>
          <w:szCs w:val="26"/>
        </w:rPr>
      </w:pPr>
    </w:p>
    <w:p w:rsidR="00E87F76" w:rsidRPr="00CE15C0" w:rsidRDefault="00E87F76" w:rsidP="000234F5">
      <w:pPr>
        <w:numPr>
          <w:ilvl w:val="0"/>
          <w:numId w:val="7"/>
        </w:numPr>
        <w:jc w:val="both"/>
        <w:rPr>
          <w:sz w:val="28"/>
          <w:szCs w:val="28"/>
        </w:rPr>
      </w:pPr>
      <w:r w:rsidRPr="00CE15C0">
        <w:rPr>
          <w:sz w:val="28"/>
          <w:szCs w:val="28"/>
        </w:rPr>
        <w:t>Требования к знаниям поступающих</w:t>
      </w:r>
    </w:p>
    <w:p w:rsidR="00E87F76" w:rsidRPr="00CE15C0" w:rsidRDefault="00E87F76" w:rsidP="000234F5">
      <w:pPr>
        <w:numPr>
          <w:ilvl w:val="0"/>
          <w:numId w:val="7"/>
        </w:numPr>
        <w:jc w:val="both"/>
        <w:rPr>
          <w:sz w:val="28"/>
          <w:szCs w:val="28"/>
        </w:rPr>
      </w:pPr>
      <w:r w:rsidRPr="00CE15C0">
        <w:rPr>
          <w:sz w:val="28"/>
          <w:szCs w:val="28"/>
        </w:rPr>
        <w:t>Структура задания и критерии его оценивания</w:t>
      </w:r>
    </w:p>
    <w:p w:rsidR="00E87F76" w:rsidRPr="00CE15C0" w:rsidRDefault="00E87F76" w:rsidP="000234F5">
      <w:pPr>
        <w:numPr>
          <w:ilvl w:val="0"/>
          <w:numId w:val="7"/>
        </w:numPr>
        <w:jc w:val="both"/>
        <w:rPr>
          <w:sz w:val="28"/>
          <w:szCs w:val="28"/>
        </w:rPr>
      </w:pPr>
      <w:r w:rsidRPr="00CE15C0">
        <w:rPr>
          <w:sz w:val="28"/>
          <w:szCs w:val="28"/>
        </w:rPr>
        <w:t>Содержание вступительного экзамена</w:t>
      </w:r>
    </w:p>
    <w:p w:rsidR="00E87F76" w:rsidRPr="00CE15C0" w:rsidRDefault="00E87F76" w:rsidP="000234F5">
      <w:pPr>
        <w:numPr>
          <w:ilvl w:val="0"/>
          <w:numId w:val="7"/>
        </w:numPr>
        <w:jc w:val="both"/>
        <w:rPr>
          <w:sz w:val="28"/>
          <w:szCs w:val="28"/>
        </w:rPr>
      </w:pPr>
      <w:r w:rsidRPr="00CE15C0">
        <w:rPr>
          <w:sz w:val="28"/>
          <w:szCs w:val="28"/>
        </w:rPr>
        <w:t xml:space="preserve">Список литературы </w:t>
      </w:r>
    </w:p>
    <w:p w:rsidR="00E87F76" w:rsidRPr="00CE15C0" w:rsidRDefault="00E87F76" w:rsidP="000234F5">
      <w:pPr>
        <w:numPr>
          <w:ilvl w:val="0"/>
          <w:numId w:val="7"/>
        </w:numPr>
        <w:jc w:val="both"/>
        <w:rPr>
          <w:sz w:val="28"/>
          <w:szCs w:val="28"/>
        </w:rPr>
      </w:pPr>
      <w:r w:rsidRPr="00CE15C0">
        <w:rPr>
          <w:sz w:val="28"/>
          <w:szCs w:val="28"/>
        </w:rPr>
        <w:t>Примерный перечень вопросов</w:t>
      </w:r>
    </w:p>
    <w:p w:rsidR="00E87F76" w:rsidRPr="00CE15C0" w:rsidRDefault="00E87F76" w:rsidP="000234F5">
      <w:pPr>
        <w:numPr>
          <w:ilvl w:val="0"/>
          <w:numId w:val="7"/>
        </w:numPr>
        <w:jc w:val="both"/>
        <w:rPr>
          <w:sz w:val="28"/>
          <w:szCs w:val="28"/>
        </w:rPr>
      </w:pPr>
      <w:r w:rsidRPr="00CE15C0">
        <w:rPr>
          <w:sz w:val="28"/>
          <w:szCs w:val="28"/>
        </w:rPr>
        <w:t>Образец задания</w:t>
      </w:r>
      <w:bookmarkStart w:id="0" w:name="_GoBack"/>
      <w:bookmarkEnd w:id="0"/>
    </w:p>
    <w:p w:rsidR="00E87F76" w:rsidRPr="008E1B89" w:rsidRDefault="00E87F76" w:rsidP="000234F5">
      <w:pPr>
        <w:ind w:left="360"/>
        <w:jc w:val="both"/>
        <w:rPr>
          <w:sz w:val="26"/>
          <w:szCs w:val="26"/>
        </w:rPr>
      </w:pPr>
    </w:p>
    <w:p w:rsidR="00E87F76" w:rsidRPr="008E1B89" w:rsidRDefault="00E87F76" w:rsidP="000234F5">
      <w:pPr>
        <w:tabs>
          <w:tab w:val="right" w:leader="dot" w:pos="6804"/>
        </w:tabs>
        <w:rPr>
          <w:bCs/>
          <w:caps/>
          <w:spacing w:val="-11"/>
          <w:sz w:val="26"/>
          <w:szCs w:val="26"/>
        </w:rPr>
      </w:pPr>
    </w:p>
    <w:p w:rsidR="00E87F76" w:rsidRPr="00CE15C0" w:rsidRDefault="00E87F76" w:rsidP="000234F5">
      <w:pPr>
        <w:ind w:left="1080"/>
        <w:rPr>
          <w:b/>
          <w:bCs/>
          <w:caps/>
          <w:spacing w:val="-11"/>
          <w:sz w:val="28"/>
          <w:szCs w:val="28"/>
        </w:rPr>
      </w:pPr>
      <w:r>
        <w:rPr>
          <w:color w:val="FF0000"/>
          <w:sz w:val="26"/>
          <w:szCs w:val="26"/>
        </w:rPr>
        <w:br w:type="page"/>
      </w:r>
      <w:r w:rsidRPr="00CE15C0">
        <w:rPr>
          <w:b/>
          <w:sz w:val="28"/>
          <w:szCs w:val="28"/>
        </w:rPr>
        <w:t>1.ТРЕБОВАНИЯ К ЗНАНИЯМ ПОСТУПАЮЩИХ</w:t>
      </w:r>
    </w:p>
    <w:p w:rsidR="00E87F76" w:rsidRPr="00CE15C0" w:rsidRDefault="00E87F76" w:rsidP="000234F5">
      <w:pPr>
        <w:pStyle w:val="NormalWeb"/>
        <w:spacing w:before="0" w:beforeAutospacing="0" w:after="0" w:afterAutospacing="0"/>
        <w:ind w:firstLine="720"/>
        <w:jc w:val="center"/>
        <w:rPr>
          <w:b/>
          <w:bCs/>
          <w:sz w:val="28"/>
          <w:szCs w:val="28"/>
        </w:rPr>
      </w:pPr>
    </w:p>
    <w:p w:rsidR="00E87F76" w:rsidRPr="00CE15C0" w:rsidRDefault="00E87F76" w:rsidP="000234F5">
      <w:pPr>
        <w:pStyle w:val="NormalWeb"/>
        <w:spacing w:before="0" w:beforeAutospacing="0" w:after="0" w:afterAutospacing="0"/>
        <w:ind w:firstLine="720"/>
        <w:jc w:val="both"/>
        <w:rPr>
          <w:sz w:val="28"/>
          <w:szCs w:val="28"/>
        </w:rPr>
      </w:pPr>
      <w:r w:rsidRPr="00CE15C0">
        <w:rPr>
          <w:b/>
          <w:bCs/>
          <w:sz w:val="28"/>
          <w:szCs w:val="28"/>
        </w:rPr>
        <w:t>Цель программы</w:t>
      </w:r>
      <w:r w:rsidRPr="00CE15C0">
        <w:rPr>
          <w:sz w:val="28"/>
          <w:szCs w:val="28"/>
        </w:rPr>
        <w:t xml:space="preserve"> – оказать методическую помощь, поступающим в аспирантуру по специальности 12.00.11 –  Судебная деятельность, прокурорская деятельность, правозащитная и правоохранительная деятельность,  в теоретической подготовке к сдаче вступительного экзамена. </w:t>
      </w:r>
    </w:p>
    <w:p w:rsidR="00E87F76" w:rsidRPr="00CE15C0" w:rsidRDefault="00E87F76" w:rsidP="000234F5">
      <w:pPr>
        <w:pStyle w:val="NormalWeb"/>
        <w:spacing w:before="0" w:beforeAutospacing="0" w:after="0" w:afterAutospacing="0"/>
        <w:ind w:firstLine="720"/>
        <w:rPr>
          <w:b/>
          <w:bCs/>
          <w:sz w:val="28"/>
          <w:szCs w:val="28"/>
        </w:rPr>
      </w:pPr>
      <w:r w:rsidRPr="00CE15C0">
        <w:rPr>
          <w:b/>
          <w:bCs/>
          <w:sz w:val="28"/>
          <w:szCs w:val="28"/>
        </w:rPr>
        <w:t>Задачи программы:</w:t>
      </w:r>
    </w:p>
    <w:p w:rsidR="00E87F76" w:rsidRPr="00CE15C0" w:rsidRDefault="00E87F76" w:rsidP="000234F5">
      <w:pPr>
        <w:ind w:firstLine="720"/>
        <w:jc w:val="both"/>
        <w:rPr>
          <w:sz w:val="28"/>
          <w:szCs w:val="28"/>
        </w:rPr>
      </w:pPr>
      <w:r w:rsidRPr="00CE15C0">
        <w:rPr>
          <w:sz w:val="28"/>
          <w:szCs w:val="28"/>
        </w:rPr>
        <w:t>- определить требования к знаниям и умениям, поступающих в аспирантуру;</w:t>
      </w:r>
    </w:p>
    <w:p w:rsidR="00E87F76" w:rsidRPr="00CE15C0" w:rsidRDefault="00E87F76" w:rsidP="000234F5">
      <w:pPr>
        <w:ind w:firstLine="720"/>
        <w:jc w:val="both"/>
        <w:rPr>
          <w:sz w:val="28"/>
          <w:szCs w:val="28"/>
        </w:rPr>
      </w:pPr>
      <w:r w:rsidRPr="00CE15C0">
        <w:rPr>
          <w:sz w:val="28"/>
          <w:szCs w:val="28"/>
        </w:rPr>
        <w:t>- систематизировать темы предметов и входящие в них вопросы с учетом современных тенденций в развитии теории и нормативно-правового регулирования судебной деятельности, прокурорской деятельности, правозащитной и правоохранительной деятельности.</w:t>
      </w:r>
    </w:p>
    <w:p w:rsidR="00E87F76" w:rsidRPr="00CE15C0" w:rsidRDefault="00E87F76" w:rsidP="000234F5">
      <w:pPr>
        <w:pStyle w:val="NormalWeb"/>
        <w:spacing w:before="0" w:beforeAutospacing="0" w:after="0" w:afterAutospacing="0"/>
        <w:ind w:firstLine="720"/>
        <w:jc w:val="both"/>
        <w:rPr>
          <w:sz w:val="28"/>
          <w:szCs w:val="28"/>
        </w:rPr>
      </w:pPr>
      <w:r w:rsidRPr="00CE15C0">
        <w:rPr>
          <w:b/>
          <w:sz w:val="28"/>
          <w:szCs w:val="28"/>
        </w:rPr>
        <w:t>Целью</w:t>
      </w:r>
      <w:r w:rsidRPr="00CE15C0">
        <w:rPr>
          <w:sz w:val="28"/>
          <w:szCs w:val="28"/>
        </w:rPr>
        <w:t xml:space="preserve"> вступительного экзамена в аспирантуру является проверка уровня подготовленности лиц, поступающих в аспирантуру, в области судебной деятельности, прокурорской деятельности, правозащитной и правоохранительной деятельности в соответствии с требованиями Федерального государственного образовательного стандарта высшего профессионального образования по направлению подготовки Юриспруденция.</w:t>
      </w:r>
    </w:p>
    <w:p w:rsidR="00E87F76" w:rsidRPr="00CE15C0" w:rsidRDefault="00E87F76" w:rsidP="000234F5">
      <w:pPr>
        <w:shd w:val="clear" w:color="auto" w:fill="FFFFFF"/>
        <w:ind w:firstLine="720"/>
        <w:jc w:val="both"/>
        <w:rPr>
          <w:b/>
          <w:sz w:val="28"/>
          <w:szCs w:val="28"/>
        </w:rPr>
      </w:pPr>
    </w:p>
    <w:p w:rsidR="00E87F76" w:rsidRPr="00CE15C0" w:rsidRDefault="00E87F76" w:rsidP="000234F5">
      <w:pPr>
        <w:shd w:val="clear" w:color="auto" w:fill="FFFFFF"/>
        <w:ind w:firstLine="720"/>
        <w:jc w:val="both"/>
        <w:rPr>
          <w:b/>
          <w:sz w:val="28"/>
          <w:szCs w:val="28"/>
        </w:rPr>
      </w:pPr>
      <w:r w:rsidRPr="00CE15C0">
        <w:rPr>
          <w:b/>
          <w:sz w:val="28"/>
          <w:szCs w:val="28"/>
        </w:rPr>
        <w:t>Поступающие должны</w:t>
      </w:r>
    </w:p>
    <w:p w:rsidR="00E87F76" w:rsidRPr="00CE15C0" w:rsidRDefault="00E87F76" w:rsidP="000234F5">
      <w:pPr>
        <w:shd w:val="clear" w:color="auto" w:fill="FFFFFF"/>
        <w:ind w:firstLine="720"/>
        <w:jc w:val="both"/>
        <w:rPr>
          <w:b/>
          <w:sz w:val="28"/>
          <w:szCs w:val="28"/>
        </w:rPr>
      </w:pPr>
      <w:r w:rsidRPr="00CE15C0">
        <w:rPr>
          <w:b/>
          <w:sz w:val="28"/>
          <w:szCs w:val="28"/>
        </w:rPr>
        <w:t>ЗНАТЬ:</w:t>
      </w:r>
    </w:p>
    <w:p w:rsidR="00E87F76" w:rsidRPr="00CE15C0" w:rsidRDefault="00E87F76" w:rsidP="000234F5">
      <w:pPr>
        <w:numPr>
          <w:ilvl w:val="0"/>
          <w:numId w:val="2"/>
        </w:numPr>
        <w:shd w:val="clear" w:color="auto" w:fill="FFFFFF"/>
        <w:ind w:left="0" w:firstLine="720"/>
        <w:jc w:val="both"/>
        <w:rPr>
          <w:sz w:val="28"/>
          <w:szCs w:val="28"/>
        </w:rPr>
      </w:pPr>
      <w:r w:rsidRPr="00CE15C0">
        <w:rPr>
          <w:sz w:val="28"/>
          <w:szCs w:val="28"/>
        </w:rPr>
        <w:t xml:space="preserve">содержание, формы и методы научного познания, их применение в юридических и социологических исследованиях; общие закономерности развития науки о судебной власти, прокурорском надзоре, правозащитной и правоохранительной деятельности;  </w:t>
      </w:r>
    </w:p>
    <w:p w:rsidR="00E87F76" w:rsidRPr="00CE15C0" w:rsidRDefault="00E87F76" w:rsidP="000234F5">
      <w:pPr>
        <w:numPr>
          <w:ilvl w:val="0"/>
          <w:numId w:val="2"/>
        </w:numPr>
        <w:shd w:val="clear" w:color="auto" w:fill="FFFFFF"/>
        <w:ind w:left="0" w:firstLine="720"/>
        <w:jc w:val="both"/>
        <w:rPr>
          <w:sz w:val="28"/>
          <w:szCs w:val="28"/>
        </w:rPr>
      </w:pPr>
      <w:r w:rsidRPr="00CE15C0">
        <w:rPr>
          <w:sz w:val="28"/>
          <w:szCs w:val="28"/>
        </w:rPr>
        <w:t>институты, образующие основу правоприменительного механизма, призванного обеспечить надлежащее претворение в жизнь предписаний Конституции Российской Федерации, законов и других правовых актов;</w:t>
      </w:r>
    </w:p>
    <w:p w:rsidR="00E87F76" w:rsidRPr="00CE15C0" w:rsidRDefault="00E87F76" w:rsidP="000234F5">
      <w:pPr>
        <w:numPr>
          <w:ilvl w:val="0"/>
          <w:numId w:val="2"/>
        </w:numPr>
        <w:shd w:val="clear" w:color="auto" w:fill="FFFFFF"/>
        <w:ind w:left="0" w:firstLine="720"/>
        <w:jc w:val="both"/>
        <w:rPr>
          <w:sz w:val="28"/>
          <w:szCs w:val="28"/>
        </w:rPr>
      </w:pPr>
      <w:r w:rsidRPr="00CE15C0">
        <w:rPr>
          <w:sz w:val="28"/>
          <w:szCs w:val="28"/>
        </w:rPr>
        <w:t>понятие, признаки и основные направления (функции)  судебной деятельности, прокурорской деятельности, правозащитной и правоохранительной деятельности и соотношение их с другими видами государственной деятельности;</w:t>
      </w:r>
    </w:p>
    <w:p w:rsidR="00E87F76" w:rsidRPr="00CE15C0" w:rsidRDefault="00E87F76" w:rsidP="000234F5">
      <w:pPr>
        <w:shd w:val="clear" w:color="auto" w:fill="FFFFFF"/>
        <w:ind w:firstLine="720"/>
        <w:jc w:val="both"/>
        <w:rPr>
          <w:sz w:val="28"/>
          <w:szCs w:val="28"/>
        </w:rPr>
      </w:pPr>
      <w:r w:rsidRPr="00CE15C0">
        <w:rPr>
          <w:b/>
          <w:sz w:val="28"/>
          <w:szCs w:val="28"/>
        </w:rPr>
        <w:t xml:space="preserve">- </w:t>
      </w:r>
      <w:r w:rsidRPr="00CE15C0">
        <w:rPr>
          <w:sz w:val="28"/>
          <w:szCs w:val="28"/>
        </w:rPr>
        <w:t>понятие, признаки судебной власти и место ее в системе других ветвей государственной власти, соотношение и взаимодействие с ними;</w:t>
      </w:r>
    </w:p>
    <w:p w:rsidR="00E87F76" w:rsidRPr="00CE15C0" w:rsidRDefault="00E87F76" w:rsidP="000234F5">
      <w:pPr>
        <w:numPr>
          <w:ilvl w:val="0"/>
          <w:numId w:val="2"/>
        </w:numPr>
        <w:shd w:val="clear" w:color="auto" w:fill="FFFFFF"/>
        <w:ind w:left="0" w:firstLine="720"/>
        <w:jc w:val="both"/>
        <w:rPr>
          <w:sz w:val="28"/>
          <w:szCs w:val="28"/>
        </w:rPr>
      </w:pPr>
      <w:r w:rsidRPr="00CE15C0">
        <w:rPr>
          <w:sz w:val="28"/>
          <w:szCs w:val="28"/>
        </w:rPr>
        <w:t>полномочия судебной власти, их содержание и пределы, соотношения с другими с полномочиями других направлений правоохранительной деятельности;</w:t>
      </w:r>
    </w:p>
    <w:p w:rsidR="00E87F76" w:rsidRPr="00CE15C0" w:rsidRDefault="00E87F76" w:rsidP="000234F5">
      <w:pPr>
        <w:numPr>
          <w:ilvl w:val="0"/>
          <w:numId w:val="2"/>
        </w:numPr>
        <w:shd w:val="clear" w:color="auto" w:fill="FFFFFF"/>
        <w:ind w:left="0" w:firstLine="720"/>
        <w:jc w:val="both"/>
        <w:rPr>
          <w:sz w:val="28"/>
          <w:szCs w:val="28"/>
        </w:rPr>
      </w:pPr>
      <w:r w:rsidRPr="00CE15C0">
        <w:rPr>
          <w:sz w:val="28"/>
          <w:szCs w:val="28"/>
        </w:rPr>
        <w:t xml:space="preserve"> судебную систему в целом и ее основные компоненты: суды федеральные  и суды субъектов Российской Федерации, суды общей юрисдикции, арбитражные суды и суды специализированные, правовые основы и пути совершенствования их организации и функционирования;</w:t>
      </w:r>
    </w:p>
    <w:p w:rsidR="00E87F76" w:rsidRPr="00CE15C0" w:rsidRDefault="00E87F76" w:rsidP="000234F5">
      <w:pPr>
        <w:numPr>
          <w:ilvl w:val="0"/>
          <w:numId w:val="2"/>
        </w:numPr>
        <w:shd w:val="clear" w:color="auto" w:fill="FFFFFF"/>
        <w:ind w:left="0" w:firstLine="720"/>
        <w:jc w:val="both"/>
        <w:rPr>
          <w:sz w:val="28"/>
          <w:szCs w:val="28"/>
        </w:rPr>
      </w:pPr>
      <w:r w:rsidRPr="00CE15C0">
        <w:rPr>
          <w:sz w:val="28"/>
          <w:szCs w:val="28"/>
        </w:rPr>
        <w:t xml:space="preserve"> организационное обеспечение деятельности судов как одну их правоохранительных функций, круг органов, призванных осуществлять эту функции, их устройство и полномочия, взаимодействие  друг с другом, судами и другими правоохранительными органами;</w:t>
      </w:r>
    </w:p>
    <w:p w:rsidR="00E87F76" w:rsidRPr="00CE15C0" w:rsidRDefault="00E87F76" w:rsidP="000234F5">
      <w:pPr>
        <w:numPr>
          <w:ilvl w:val="0"/>
          <w:numId w:val="2"/>
        </w:numPr>
        <w:shd w:val="clear" w:color="auto" w:fill="FFFFFF"/>
        <w:ind w:left="0" w:firstLine="720"/>
        <w:jc w:val="both"/>
        <w:rPr>
          <w:sz w:val="28"/>
          <w:szCs w:val="28"/>
        </w:rPr>
      </w:pPr>
      <w:r w:rsidRPr="00CE15C0">
        <w:rPr>
          <w:sz w:val="28"/>
          <w:szCs w:val="28"/>
        </w:rPr>
        <w:t xml:space="preserve"> понятие, задачи прокурорского надзора, основные направления прокурорского надзора, содержание конкретных отраслей прокурорского надзора;</w:t>
      </w:r>
    </w:p>
    <w:p w:rsidR="00E87F76" w:rsidRPr="00CE15C0" w:rsidRDefault="00E87F76" w:rsidP="000234F5">
      <w:pPr>
        <w:numPr>
          <w:ilvl w:val="0"/>
          <w:numId w:val="2"/>
        </w:numPr>
        <w:shd w:val="clear" w:color="auto" w:fill="FFFFFF"/>
        <w:ind w:left="0" w:firstLine="720"/>
        <w:jc w:val="both"/>
        <w:rPr>
          <w:sz w:val="28"/>
          <w:szCs w:val="28"/>
        </w:rPr>
      </w:pPr>
      <w:r w:rsidRPr="00CE15C0">
        <w:rPr>
          <w:sz w:val="28"/>
          <w:szCs w:val="28"/>
        </w:rPr>
        <w:t xml:space="preserve"> принципы организации и деятельности органов прокуратуры,    систему и структуру (состав) органов прокуратуры, их взаимодействие с другими правоохранительными органами; </w:t>
      </w:r>
    </w:p>
    <w:p w:rsidR="00E87F76" w:rsidRPr="00CE15C0" w:rsidRDefault="00E87F76" w:rsidP="000234F5">
      <w:pPr>
        <w:numPr>
          <w:ilvl w:val="0"/>
          <w:numId w:val="2"/>
        </w:numPr>
        <w:shd w:val="clear" w:color="auto" w:fill="FFFFFF"/>
        <w:ind w:left="0" w:firstLine="720"/>
        <w:jc w:val="both"/>
        <w:rPr>
          <w:sz w:val="28"/>
          <w:szCs w:val="28"/>
        </w:rPr>
      </w:pPr>
      <w:r w:rsidRPr="00CE15C0">
        <w:rPr>
          <w:sz w:val="28"/>
          <w:szCs w:val="28"/>
        </w:rPr>
        <w:t>систему правоохранительных органов, их организацию и правовые основы функционирования;</w:t>
      </w:r>
    </w:p>
    <w:p w:rsidR="00E87F76" w:rsidRPr="00CE15C0" w:rsidRDefault="00E87F76" w:rsidP="000234F5">
      <w:pPr>
        <w:numPr>
          <w:ilvl w:val="0"/>
          <w:numId w:val="2"/>
        </w:numPr>
        <w:shd w:val="clear" w:color="auto" w:fill="FFFFFF"/>
        <w:ind w:left="0" w:firstLine="720"/>
        <w:jc w:val="both"/>
        <w:rPr>
          <w:sz w:val="28"/>
          <w:szCs w:val="28"/>
        </w:rPr>
      </w:pPr>
      <w:r w:rsidRPr="00CE15C0">
        <w:rPr>
          <w:sz w:val="28"/>
          <w:szCs w:val="28"/>
        </w:rPr>
        <w:t>организацию юридической помощи в Российской Федерации: понятие адвокатуры и адвокатской деятельности; систему органов адвокатуры в РФ; правовой статус адвоката; организацию нотариальной деятельности в РФ; организационно-правовые формы частной детективной и охранной деятельности в РФ; деятельность Уполномоченного по правам человека в РФ;</w:t>
      </w:r>
    </w:p>
    <w:p w:rsidR="00E87F76" w:rsidRPr="00CE15C0" w:rsidRDefault="00E87F76" w:rsidP="000234F5">
      <w:pPr>
        <w:numPr>
          <w:ilvl w:val="0"/>
          <w:numId w:val="2"/>
        </w:numPr>
        <w:shd w:val="clear" w:color="auto" w:fill="FFFFFF"/>
        <w:ind w:left="0" w:firstLine="720"/>
        <w:jc w:val="both"/>
        <w:rPr>
          <w:sz w:val="28"/>
          <w:szCs w:val="28"/>
        </w:rPr>
      </w:pPr>
      <w:r w:rsidRPr="00CE15C0">
        <w:rPr>
          <w:sz w:val="28"/>
          <w:szCs w:val="28"/>
        </w:rPr>
        <w:t>нормативно-правовые акты, регламентирующие судебную деятельность, прокурорскую деятельность, правозащитную и правоохранительную деятельность;</w:t>
      </w:r>
    </w:p>
    <w:p w:rsidR="00E87F76" w:rsidRPr="00CE15C0" w:rsidRDefault="00E87F76" w:rsidP="000234F5">
      <w:pPr>
        <w:numPr>
          <w:ilvl w:val="0"/>
          <w:numId w:val="2"/>
        </w:numPr>
        <w:shd w:val="clear" w:color="auto" w:fill="FFFFFF"/>
        <w:ind w:left="0" w:firstLine="720"/>
        <w:jc w:val="both"/>
        <w:rPr>
          <w:sz w:val="28"/>
          <w:szCs w:val="28"/>
        </w:rPr>
      </w:pPr>
      <w:r w:rsidRPr="00CE15C0">
        <w:rPr>
          <w:sz w:val="28"/>
          <w:szCs w:val="28"/>
        </w:rPr>
        <w:t>исторический и зарубежный опыт организации судебной деятельности, прокурорской деятельности, правозащитной и правоохранительной деятельности;</w:t>
      </w:r>
    </w:p>
    <w:p w:rsidR="00E87F76" w:rsidRPr="00CE15C0" w:rsidRDefault="00E87F76" w:rsidP="000234F5">
      <w:pPr>
        <w:numPr>
          <w:ilvl w:val="0"/>
          <w:numId w:val="2"/>
        </w:numPr>
        <w:shd w:val="clear" w:color="auto" w:fill="FFFFFF"/>
        <w:ind w:left="0" w:firstLine="720"/>
        <w:jc w:val="both"/>
        <w:rPr>
          <w:sz w:val="28"/>
          <w:szCs w:val="28"/>
        </w:rPr>
      </w:pPr>
      <w:r w:rsidRPr="00CE15C0">
        <w:rPr>
          <w:sz w:val="28"/>
          <w:szCs w:val="28"/>
        </w:rPr>
        <w:t>современные проблемы совершенствования правоприменительного механизма в целом и отдельных его компонентов.</w:t>
      </w:r>
    </w:p>
    <w:p w:rsidR="00E87F76" w:rsidRPr="00CE15C0" w:rsidRDefault="00E87F76" w:rsidP="000234F5">
      <w:pPr>
        <w:shd w:val="clear" w:color="auto" w:fill="FFFFFF"/>
        <w:ind w:firstLine="720"/>
        <w:jc w:val="both"/>
        <w:rPr>
          <w:b/>
          <w:sz w:val="28"/>
          <w:szCs w:val="28"/>
        </w:rPr>
      </w:pPr>
      <w:r w:rsidRPr="00CE15C0">
        <w:rPr>
          <w:b/>
          <w:sz w:val="28"/>
          <w:szCs w:val="28"/>
        </w:rPr>
        <w:t>УМЕТЬ:</w:t>
      </w:r>
    </w:p>
    <w:p w:rsidR="00E87F76" w:rsidRPr="00CE15C0" w:rsidRDefault="00E87F76" w:rsidP="000234F5">
      <w:pPr>
        <w:numPr>
          <w:ilvl w:val="0"/>
          <w:numId w:val="1"/>
        </w:numPr>
        <w:shd w:val="clear" w:color="auto" w:fill="FFFFFF"/>
        <w:ind w:left="0" w:firstLine="720"/>
        <w:jc w:val="both"/>
        <w:rPr>
          <w:sz w:val="28"/>
          <w:szCs w:val="28"/>
        </w:rPr>
      </w:pPr>
      <w:r w:rsidRPr="00CE15C0">
        <w:rPr>
          <w:sz w:val="28"/>
          <w:szCs w:val="28"/>
        </w:rPr>
        <w:t xml:space="preserve"> осмысливать и формулировать личные мировоззренческие, социальные установки с учетом специфики профессиональной деятельности;</w:t>
      </w:r>
    </w:p>
    <w:p w:rsidR="00E87F76" w:rsidRPr="00CE15C0" w:rsidRDefault="00E87F76" w:rsidP="000234F5">
      <w:pPr>
        <w:numPr>
          <w:ilvl w:val="0"/>
          <w:numId w:val="1"/>
        </w:numPr>
        <w:shd w:val="clear" w:color="auto" w:fill="FFFFFF"/>
        <w:ind w:left="0" w:firstLine="720"/>
        <w:jc w:val="both"/>
        <w:rPr>
          <w:sz w:val="28"/>
          <w:szCs w:val="28"/>
        </w:rPr>
      </w:pPr>
      <w:r w:rsidRPr="00CE15C0">
        <w:rPr>
          <w:sz w:val="28"/>
          <w:szCs w:val="28"/>
        </w:rPr>
        <w:t xml:space="preserve"> ориентироваться в  источниках права в сфере организации и функционирования органов и учреждений, составляющих правоприменительный механизм, призванного обеспечивать надлежащее претворение в жизнь предписаний Конституции Российской Федерации, законов и других правовых актов;</w:t>
      </w:r>
    </w:p>
    <w:p w:rsidR="00E87F76" w:rsidRPr="00CE15C0" w:rsidRDefault="00E87F76" w:rsidP="000234F5">
      <w:pPr>
        <w:numPr>
          <w:ilvl w:val="0"/>
          <w:numId w:val="1"/>
        </w:numPr>
        <w:shd w:val="clear" w:color="auto" w:fill="FFFFFF"/>
        <w:ind w:left="0" w:firstLine="720"/>
        <w:jc w:val="both"/>
        <w:rPr>
          <w:sz w:val="28"/>
          <w:szCs w:val="28"/>
        </w:rPr>
      </w:pPr>
      <w:r w:rsidRPr="00CE15C0">
        <w:rPr>
          <w:sz w:val="28"/>
          <w:szCs w:val="28"/>
        </w:rPr>
        <w:t xml:space="preserve"> применять полученные знания для постановки, анализа и решения проблем теории и практики осуществления судебной деятельности, прокурорской деятельности, правозащитной и  правоохранительной деятельности;</w:t>
      </w:r>
    </w:p>
    <w:p w:rsidR="00E87F76" w:rsidRPr="00CE15C0" w:rsidRDefault="00E87F76" w:rsidP="000234F5">
      <w:pPr>
        <w:numPr>
          <w:ilvl w:val="0"/>
          <w:numId w:val="1"/>
        </w:numPr>
        <w:shd w:val="clear" w:color="auto" w:fill="FFFFFF"/>
        <w:ind w:left="0" w:firstLine="720"/>
        <w:jc w:val="both"/>
        <w:rPr>
          <w:sz w:val="28"/>
          <w:szCs w:val="28"/>
        </w:rPr>
      </w:pPr>
      <w:r w:rsidRPr="00CE15C0">
        <w:rPr>
          <w:sz w:val="28"/>
          <w:szCs w:val="28"/>
        </w:rPr>
        <w:t xml:space="preserve"> самостоятельно изучать и анализировать законодательство и нормативные правовые акты в данной сфере, материалы судебного толкования законов, теоретическую литературу в целях саморазвития и совершенствования профессионального уровня, профессиональной культуры.</w:t>
      </w:r>
    </w:p>
    <w:p w:rsidR="00E87F76" w:rsidRPr="00CE15C0" w:rsidRDefault="00E87F76" w:rsidP="000234F5">
      <w:pPr>
        <w:shd w:val="clear" w:color="auto" w:fill="FFFFFF"/>
        <w:ind w:left="720"/>
        <w:jc w:val="both"/>
        <w:rPr>
          <w:b/>
          <w:sz w:val="28"/>
          <w:szCs w:val="28"/>
        </w:rPr>
      </w:pPr>
      <w:r w:rsidRPr="00CE15C0">
        <w:rPr>
          <w:b/>
          <w:sz w:val="28"/>
          <w:szCs w:val="28"/>
        </w:rPr>
        <w:t>ВЛАДЕТЬ:</w:t>
      </w:r>
    </w:p>
    <w:p w:rsidR="00E87F76" w:rsidRPr="00CE15C0" w:rsidRDefault="00E87F76" w:rsidP="000234F5">
      <w:pPr>
        <w:pStyle w:val="BodyTextIndent"/>
        <w:spacing w:line="240" w:lineRule="auto"/>
        <w:ind w:firstLine="720"/>
      </w:pPr>
      <w:r w:rsidRPr="00CE15C0">
        <w:t>– навыками самостоятельной работы;</w:t>
      </w:r>
    </w:p>
    <w:p w:rsidR="00E87F76" w:rsidRPr="00CE15C0" w:rsidRDefault="00E87F76" w:rsidP="000234F5">
      <w:pPr>
        <w:pStyle w:val="BodyTextIndent"/>
        <w:spacing w:line="240" w:lineRule="auto"/>
        <w:ind w:firstLine="720"/>
      </w:pPr>
      <w:r w:rsidRPr="00CE15C0">
        <w:t>– навыками обобщения судебной практики и практики деятельности правоохранительных и правозащитных органов;</w:t>
      </w:r>
    </w:p>
    <w:p w:rsidR="00E87F76" w:rsidRPr="00CE15C0" w:rsidRDefault="00E87F76" w:rsidP="000234F5">
      <w:pPr>
        <w:pStyle w:val="BodyTextIndent"/>
        <w:spacing w:line="240" w:lineRule="auto"/>
        <w:ind w:firstLine="720"/>
      </w:pPr>
      <w:r w:rsidRPr="00CE15C0">
        <w:t>- способами поиска, сбора и обработки необходимой статистической информации;</w:t>
      </w:r>
    </w:p>
    <w:p w:rsidR="00E87F76" w:rsidRPr="00CE15C0" w:rsidRDefault="00E87F76" w:rsidP="000234F5">
      <w:pPr>
        <w:pStyle w:val="BodyTextIndent"/>
        <w:spacing w:line="240" w:lineRule="auto"/>
        <w:ind w:firstLine="720"/>
      </w:pPr>
      <w:r w:rsidRPr="00CE15C0">
        <w:t>- методами научного анализа и анализа юридических документов.</w:t>
      </w:r>
    </w:p>
    <w:p w:rsidR="00E87F76" w:rsidRPr="00AA1013" w:rsidRDefault="00E87F76" w:rsidP="000234F5">
      <w:pPr>
        <w:pStyle w:val="BodyTextIndent"/>
        <w:spacing w:line="240" w:lineRule="auto"/>
        <w:ind w:firstLine="720"/>
        <w:rPr>
          <w:b/>
          <w:sz w:val="26"/>
          <w:szCs w:val="26"/>
        </w:rPr>
      </w:pPr>
    </w:p>
    <w:p w:rsidR="00E87F76" w:rsidRDefault="00E87F76" w:rsidP="000234F5">
      <w:pPr>
        <w:jc w:val="center"/>
        <w:rPr>
          <w:b/>
          <w:sz w:val="26"/>
          <w:szCs w:val="26"/>
        </w:rPr>
      </w:pPr>
      <w:r w:rsidRPr="00AA1013">
        <w:rPr>
          <w:b/>
          <w:sz w:val="26"/>
          <w:szCs w:val="26"/>
        </w:rPr>
        <w:t>2. СТРУКТУРА ЗАДАНИЯ И КРИТЕРИИ ЕГО ОЦЕНИВАНИЯ</w:t>
      </w:r>
    </w:p>
    <w:p w:rsidR="00E87F76" w:rsidRDefault="00E87F76" w:rsidP="000234F5">
      <w:pPr>
        <w:jc w:val="center"/>
        <w:rPr>
          <w:b/>
          <w:sz w:val="26"/>
          <w:szCs w:val="26"/>
        </w:rPr>
      </w:pPr>
    </w:p>
    <w:p w:rsidR="00E87F76" w:rsidRDefault="00E87F76" w:rsidP="000234F5">
      <w:pPr>
        <w:ind w:firstLine="567"/>
        <w:jc w:val="both"/>
        <w:rPr>
          <w:sz w:val="26"/>
          <w:szCs w:val="26"/>
        </w:rPr>
      </w:pPr>
      <w:r w:rsidRPr="00DA53E3">
        <w:rPr>
          <w:sz w:val="26"/>
          <w:szCs w:val="26"/>
        </w:rPr>
        <w:t>Э</w:t>
      </w:r>
      <w:r>
        <w:rPr>
          <w:sz w:val="26"/>
          <w:szCs w:val="26"/>
        </w:rPr>
        <w:t>кзаменационный билет состоит из 3 вопросов. В обязательном порядке поступающему задаются дополнительные вопросы по каждому из вопросов билета.</w:t>
      </w:r>
    </w:p>
    <w:p w:rsidR="00E87F76" w:rsidRDefault="00E87F76" w:rsidP="000234F5">
      <w:pPr>
        <w:jc w:val="both"/>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45"/>
        <w:gridCol w:w="3225"/>
      </w:tblGrid>
      <w:tr w:rsidR="00E87F76" w:rsidRPr="00B27C44" w:rsidTr="00BB28E1">
        <w:tc>
          <w:tcPr>
            <w:tcW w:w="6345" w:type="dxa"/>
          </w:tcPr>
          <w:p w:rsidR="00E87F76" w:rsidRPr="00B27C44" w:rsidRDefault="00E87F76" w:rsidP="00BB28E1">
            <w:pPr>
              <w:jc w:val="both"/>
              <w:rPr>
                <w:b/>
                <w:sz w:val="26"/>
                <w:szCs w:val="26"/>
              </w:rPr>
            </w:pPr>
            <w:r w:rsidRPr="00B27C44">
              <w:rPr>
                <w:b/>
                <w:sz w:val="26"/>
                <w:szCs w:val="26"/>
              </w:rPr>
              <w:t>Требования к результатам освоения дисциплины</w:t>
            </w:r>
          </w:p>
        </w:tc>
        <w:tc>
          <w:tcPr>
            <w:tcW w:w="3225" w:type="dxa"/>
          </w:tcPr>
          <w:p w:rsidR="00E87F76" w:rsidRPr="00B27C44" w:rsidRDefault="00E87F76" w:rsidP="00BB28E1">
            <w:pPr>
              <w:jc w:val="both"/>
              <w:rPr>
                <w:b/>
                <w:sz w:val="26"/>
                <w:szCs w:val="26"/>
              </w:rPr>
            </w:pPr>
            <w:r w:rsidRPr="00B27C44">
              <w:rPr>
                <w:b/>
                <w:sz w:val="26"/>
                <w:szCs w:val="26"/>
              </w:rPr>
              <w:t>Оценка/баллы</w:t>
            </w:r>
          </w:p>
        </w:tc>
      </w:tr>
      <w:tr w:rsidR="00E87F76" w:rsidRPr="00B27C44" w:rsidTr="00BB28E1">
        <w:tc>
          <w:tcPr>
            <w:tcW w:w="6345" w:type="dxa"/>
          </w:tcPr>
          <w:p w:rsidR="00E87F76" w:rsidRPr="00B27C44" w:rsidRDefault="00E87F76" w:rsidP="00BB28E1">
            <w:pPr>
              <w:jc w:val="both"/>
              <w:rPr>
                <w:sz w:val="26"/>
                <w:szCs w:val="26"/>
              </w:rPr>
            </w:pPr>
            <w:r w:rsidRPr="00B27C44">
              <w:rPr>
                <w:sz w:val="26"/>
                <w:szCs w:val="26"/>
              </w:rPr>
              <w:t>Ответ поступающего на вопросы билета является полным, всесторонним, глубоким. Поступающий свободно владеет терминологическим аппаратом дисциплины, знает не только содержание вопросов, но основные проблемы изучаемых правоотношений. Дает верные и исчерпывающие ответы на дополнительные вопросы.</w:t>
            </w:r>
          </w:p>
        </w:tc>
        <w:tc>
          <w:tcPr>
            <w:tcW w:w="3225" w:type="dxa"/>
          </w:tcPr>
          <w:p w:rsidR="00E87F76" w:rsidRPr="00B27C44" w:rsidRDefault="00E87F76" w:rsidP="00BB28E1">
            <w:pPr>
              <w:jc w:val="both"/>
              <w:rPr>
                <w:b/>
                <w:sz w:val="26"/>
                <w:szCs w:val="26"/>
              </w:rPr>
            </w:pPr>
            <w:r w:rsidRPr="00B27C44">
              <w:rPr>
                <w:b/>
                <w:sz w:val="26"/>
                <w:szCs w:val="26"/>
              </w:rPr>
              <w:t>Отлично</w:t>
            </w:r>
          </w:p>
          <w:p w:rsidR="00E87F76" w:rsidRPr="00B27C44" w:rsidRDefault="00E87F76" w:rsidP="00BB28E1">
            <w:pPr>
              <w:jc w:val="both"/>
              <w:rPr>
                <w:sz w:val="26"/>
                <w:szCs w:val="26"/>
              </w:rPr>
            </w:pPr>
            <w:r w:rsidRPr="00B27C44">
              <w:rPr>
                <w:b/>
                <w:sz w:val="26"/>
                <w:szCs w:val="26"/>
              </w:rPr>
              <w:t>80-100 баллов</w:t>
            </w:r>
          </w:p>
        </w:tc>
      </w:tr>
      <w:tr w:rsidR="00E87F76" w:rsidRPr="00B27C44" w:rsidTr="00BB28E1">
        <w:tc>
          <w:tcPr>
            <w:tcW w:w="6345" w:type="dxa"/>
          </w:tcPr>
          <w:p w:rsidR="00E87F76" w:rsidRPr="00B27C44" w:rsidRDefault="00E87F76" w:rsidP="00BB28E1">
            <w:pPr>
              <w:jc w:val="both"/>
              <w:rPr>
                <w:sz w:val="26"/>
                <w:szCs w:val="26"/>
              </w:rPr>
            </w:pPr>
            <w:r w:rsidRPr="00B27C44">
              <w:rPr>
                <w:sz w:val="26"/>
                <w:szCs w:val="26"/>
              </w:rPr>
              <w:t>В целом ответ являет полным, но по одному вопросу дан недостаточно глубокий ответ или по одному вопросу поступающий неточно охарактеризовал состояние регулируемых правоотношений. Владеет общим терминологическим аппаратом. На дополнительные вопросы поступающий отвечает, но может допускать отдельные неточности.</w:t>
            </w:r>
          </w:p>
        </w:tc>
        <w:tc>
          <w:tcPr>
            <w:tcW w:w="3225" w:type="dxa"/>
          </w:tcPr>
          <w:p w:rsidR="00E87F76" w:rsidRPr="00B27C44" w:rsidRDefault="00E87F76" w:rsidP="00BB28E1">
            <w:pPr>
              <w:jc w:val="both"/>
              <w:rPr>
                <w:b/>
                <w:sz w:val="26"/>
                <w:szCs w:val="26"/>
              </w:rPr>
            </w:pPr>
            <w:r w:rsidRPr="00B27C44">
              <w:rPr>
                <w:b/>
                <w:sz w:val="26"/>
                <w:szCs w:val="26"/>
              </w:rPr>
              <w:t>Хорошо</w:t>
            </w:r>
          </w:p>
          <w:p w:rsidR="00E87F76" w:rsidRPr="00B27C44" w:rsidRDefault="00E87F76" w:rsidP="00BB28E1">
            <w:pPr>
              <w:jc w:val="both"/>
              <w:rPr>
                <w:sz w:val="26"/>
                <w:szCs w:val="26"/>
              </w:rPr>
            </w:pPr>
            <w:r w:rsidRPr="00B27C44">
              <w:rPr>
                <w:b/>
                <w:sz w:val="26"/>
                <w:szCs w:val="26"/>
              </w:rPr>
              <w:t>60-79</w:t>
            </w:r>
          </w:p>
        </w:tc>
      </w:tr>
      <w:tr w:rsidR="00E87F76" w:rsidRPr="00B27C44" w:rsidTr="00BB28E1">
        <w:tc>
          <w:tcPr>
            <w:tcW w:w="6345" w:type="dxa"/>
          </w:tcPr>
          <w:p w:rsidR="00E87F76" w:rsidRPr="00B27C44" w:rsidRDefault="00E87F76" w:rsidP="00BB28E1">
            <w:pPr>
              <w:jc w:val="both"/>
              <w:rPr>
                <w:sz w:val="26"/>
                <w:szCs w:val="26"/>
              </w:rPr>
            </w:pPr>
            <w:r w:rsidRPr="00B27C44">
              <w:rPr>
                <w:sz w:val="26"/>
                <w:szCs w:val="26"/>
              </w:rPr>
              <w:t xml:space="preserve">Ответ абитуриента содержит верные, но минимальные характеристики описываемого правового явления. Имеются пробелы или ошибки в знании теоретических положений, искажающие полноту и глубину понимания поступающим хотя бы одного из вопросов билета. Владеет в целом основным терминологическим аппаратом, но может путаться в отдельных понятиях. Ответы на дополнительные вопросы в целом верные, хотя и краткие, но могут содержать неточности и негрубые ошибки. </w:t>
            </w:r>
          </w:p>
        </w:tc>
        <w:tc>
          <w:tcPr>
            <w:tcW w:w="3225" w:type="dxa"/>
          </w:tcPr>
          <w:p w:rsidR="00E87F76" w:rsidRPr="00B27C44" w:rsidRDefault="00E87F76" w:rsidP="00BB28E1">
            <w:pPr>
              <w:jc w:val="both"/>
              <w:rPr>
                <w:b/>
                <w:sz w:val="26"/>
                <w:szCs w:val="26"/>
              </w:rPr>
            </w:pPr>
            <w:r w:rsidRPr="00B27C44">
              <w:rPr>
                <w:b/>
                <w:sz w:val="26"/>
                <w:szCs w:val="26"/>
              </w:rPr>
              <w:t>Удовлетворительно</w:t>
            </w:r>
          </w:p>
          <w:p w:rsidR="00E87F76" w:rsidRPr="00B27C44" w:rsidRDefault="00E87F76" w:rsidP="00BB28E1">
            <w:pPr>
              <w:jc w:val="both"/>
              <w:rPr>
                <w:sz w:val="26"/>
                <w:szCs w:val="26"/>
              </w:rPr>
            </w:pPr>
            <w:r w:rsidRPr="00B27C44">
              <w:rPr>
                <w:b/>
                <w:sz w:val="26"/>
                <w:szCs w:val="26"/>
              </w:rPr>
              <w:t>35-59</w:t>
            </w:r>
          </w:p>
        </w:tc>
      </w:tr>
      <w:tr w:rsidR="00E87F76" w:rsidRPr="00B27C44" w:rsidTr="00BB28E1">
        <w:tc>
          <w:tcPr>
            <w:tcW w:w="6345" w:type="dxa"/>
          </w:tcPr>
          <w:p w:rsidR="00E87F76" w:rsidRPr="00B27C44" w:rsidRDefault="00E87F76" w:rsidP="00BB28E1">
            <w:pPr>
              <w:jc w:val="both"/>
              <w:rPr>
                <w:sz w:val="26"/>
                <w:szCs w:val="26"/>
              </w:rPr>
            </w:pPr>
            <w:r w:rsidRPr="00B27C44">
              <w:rPr>
                <w:sz w:val="26"/>
                <w:szCs w:val="26"/>
              </w:rPr>
              <w:t>Ответ поступающего на вопросы является неверным или содержит грубые ошибки. Поступающий не показал системность знаний. Терминологическим аппаратом не владеет. Ответы на дополнительные вопросы являются неверными.</w:t>
            </w:r>
          </w:p>
        </w:tc>
        <w:tc>
          <w:tcPr>
            <w:tcW w:w="3225" w:type="dxa"/>
          </w:tcPr>
          <w:p w:rsidR="00E87F76" w:rsidRPr="00B27C44" w:rsidRDefault="00E87F76" w:rsidP="00BB28E1">
            <w:pPr>
              <w:jc w:val="both"/>
              <w:rPr>
                <w:b/>
                <w:sz w:val="26"/>
                <w:szCs w:val="26"/>
              </w:rPr>
            </w:pPr>
            <w:r w:rsidRPr="00B27C44">
              <w:rPr>
                <w:b/>
                <w:sz w:val="26"/>
                <w:szCs w:val="26"/>
              </w:rPr>
              <w:t>Неудовлетворительно</w:t>
            </w:r>
          </w:p>
          <w:p w:rsidR="00E87F76" w:rsidRPr="00B27C44" w:rsidRDefault="00E87F76" w:rsidP="00BB28E1">
            <w:pPr>
              <w:jc w:val="both"/>
              <w:rPr>
                <w:sz w:val="26"/>
                <w:szCs w:val="26"/>
              </w:rPr>
            </w:pPr>
            <w:r w:rsidRPr="00B27C44">
              <w:rPr>
                <w:b/>
                <w:sz w:val="26"/>
                <w:szCs w:val="26"/>
              </w:rPr>
              <w:t>0-34</w:t>
            </w:r>
          </w:p>
        </w:tc>
      </w:tr>
    </w:tbl>
    <w:p w:rsidR="00E87F76" w:rsidRPr="00DA53E3" w:rsidRDefault="00E87F76" w:rsidP="000234F5">
      <w:pPr>
        <w:jc w:val="both"/>
        <w:rPr>
          <w:sz w:val="26"/>
          <w:szCs w:val="26"/>
        </w:rPr>
      </w:pPr>
    </w:p>
    <w:p w:rsidR="00E87F76" w:rsidRPr="00815483" w:rsidRDefault="00E87F76" w:rsidP="000234F5">
      <w:pPr>
        <w:shd w:val="clear" w:color="auto" w:fill="FFFFFF"/>
        <w:ind w:firstLine="720"/>
        <w:jc w:val="center"/>
        <w:rPr>
          <w:b/>
          <w:sz w:val="26"/>
          <w:szCs w:val="26"/>
        </w:rPr>
      </w:pPr>
    </w:p>
    <w:p w:rsidR="00E87F76" w:rsidRPr="00815483" w:rsidRDefault="00E87F76" w:rsidP="000234F5">
      <w:pPr>
        <w:shd w:val="clear" w:color="auto" w:fill="FFFFFF"/>
        <w:ind w:firstLine="720"/>
        <w:jc w:val="center"/>
        <w:rPr>
          <w:b/>
          <w:sz w:val="26"/>
          <w:szCs w:val="26"/>
        </w:rPr>
      </w:pPr>
    </w:p>
    <w:p w:rsidR="00E87F76" w:rsidRPr="00815483" w:rsidRDefault="00E87F76" w:rsidP="000234F5">
      <w:pPr>
        <w:shd w:val="clear" w:color="auto" w:fill="FFFFFF"/>
        <w:ind w:firstLine="720"/>
        <w:jc w:val="center"/>
        <w:rPr>
          <w:b/>
          <w:sz w:val="26"/>
          <w:szCs w:val="26"/>
        </w:rPr>
      </w:pPr>
    </w:p>
    <w:p w:rsidR="00E87F76" w:rsidRPr="00223379" w:rsidRDefault="00E87F76" w:rsidP="000234F5">
      <w:pPr>
        <w:shd w:val="clear" w:color="auto" w:fill="FFFFFF"/>
        <w:ind w:left="1440"/>
        <w:rPr>
          <w:b/>
          <w:sz w:val="28"/>
          <w:szCs w:val="28"/>
        </w:rPr>
      </w:pPr>
      <w:r w:rsidRPr="00F971D0">
        <w:rPr>
          <w:b/>
          <w:sz w:val="26"/>
          <w:szCs w:val="26"/>
        </w:rPr>
        <w:br w:type="page"/>
      </w:r>
      <w:r w:rsidRPr="00223379">
        <w:rPr>
          <w:b/>
          <w:sz w:val="28"/>
          <w:szCs w:val="28"/>
        </w:rPr>
        <w:t xml:space="preserve">3. СОДЕРЖАНИЕ ВСТУПИТЕЛЬНОГО ЭКЗАМЕННА </w:t>
      </w:r>
    </w:p>
    <w:p w:rsidR="00E87F76" w:rsidRPr="00223379" w:rsidRDefault="00E87F76" w:rsidP="000234F5">
      <w:pPr>
        <w:shd w:val="clear" w:color="auto" w:fill="FFFFFF"/>
        <w:ind w:firstLine="720"/>
        <w:jc w:val="center"/>
        <w:rPr>
          <w:b/>
          <w:sz w:val="28"/>
          <w:szCs w:val="28"/>
        </w:rPr>
      </w:pPr>
    </w:p>
    <w:p w:rsidR="00E87F76" w:rsidRPr="00223379" w:rsidRDefault="00E87F76" w:rsidP="000234F5">
      <w:pPr>
        <w:shd w:val="clear" w:color="auto" w:fill="FFFFFF"/>
        <w:ind w:firstLine="720"/>
        <w:jc w:val="center"/>
        <w:rPr>
          <w:b/>
          <w:caps/>
          <w:sz w:val="28"/>
          <w:szCs w:val="28"/>
        </w:rPr>
      </w:pPr>
      <w:r w:rsidRPr="00223379">
        <w:rPr>
          <w:b/>
          <w:caps/>
          <w:sz w:val="28"/>
          <w:szCs w:val="28"/>
        </w:rPr>
        <w:t xml:space="preserve">Раздел </w:t>
      </w:r>
      <w:r w:rsidRPr="00223379">
        <w:rPr>
          <w:b/>
          <w:caps/>
          <w:sz w:val="28"/>
          <w:szCs w:val="28"/>
          <w:lang w:val="en-US"/>
        </w:rPr>
        <w:t>I</w:t>
      </w:r>
      <w:r w:rsidRPr="00223379">
        <w:rPr>
          <w:b/>
          <w:caps/>
          <w:sz w:val="28"/>
          <w:szCs w:val="28"/>
        </w:rPr>
        <w:t>.  Судебная деятельность</w:t>
      </w:r>
    </w:p>
    <w:p w:rsidR="00E87F76" w:rsidRPr="00223379" w:rsidRDefault="00E87F76" w:rsidP="000234F5">
      <w:pPr>
        <w:shd w:val="clear" w:color="auto" w:fill="FFFFFF"/>
        <w:ind w:firstLine="720"/>
        <w:jc w:val="center"/>
        <w:rPr>
          <w:b/>
          <w:sz w:val="28"/>
          <w:szCs w:val="28"/>
        </w:rPr>
      </w:pPr>
    </w:p>
    <w:p w:rsidR="00E87F76" w:rsidRPr="00223379" w:rsidRDefault="00E87F76" w:rsidP="000234F5">
      <w:pPr>
        <w:ind w:firstLine="720"/>
        <w:jc w:val="both"/>
        <w:rPr>
          <w:sz w:val="28"/>
          <w:szCs w:val="28"/>
        </w:rPr>
      </w:pPr>
      <w:r w:rsidRPr="00223379">
        <w:rPr>
          <w:b/>
          <w:sz w:val="28"/>
          <w:szCs w:val="28"/>
        </w:rPr>
        <w:t>Тема 1. Судебная власть, ее понятие, роль и место в системе других ветвей государственной власти, соотношение и взаимодействие с ними.</w:t>
      </w:r>
    </w:p>
    <w:p w:rsidR="00E87F76" w:rsidRPr="00223379" w:rsidRDefault="00E87F76" w:rsidP="000234F5">
      <w:pPr>
        <w:ind w:firstLine="720"/>
        <w:jc w:val="both"/>
        <w:rPr>
          <w:sz w:val="28"/>
          <w:szCs w:val="28"/>
        </w:rPr>
      </w:pPr>
      <w:r w:rsidRPr="00223379">
        <w:rPr>
          <w:sz w:val="28"/>
          <w:szCs w:val="28"/>
        </w:rPr>
        <w:t>Понятие судебной власти и ее признаки. Назначение и юридическая природа судебной власти Соотношение судебной власти и с другими ветвями государственной власти. Место судебной власти в соответствии с теорией разделения властей. Принципы взаимоотношения судебной власти с законодательной и исполнительной властью. Основные направления дальнейшего реформирования судебной власти и ее обеспечения в России.</w:t>
      </w:r>
    </w:p>
    <w:p w:rsidR="00E87F76" w:rsidRPr="00223379" w:rsidRDefault="00E87F76" w:rsidP="000234F5">
      <w:pPr>
        <w:ind w:firstLine="720"/>
        <w:jc w:val="both"/>
        <w:rPr>
          <w:sz w:val="28"/>
          <w:szCs w:val="28"/>
        </w:rPr>
      </w:pPr>
    </w:p>
    <w:p w:rsidR="00E87F76" w:rsidRPr="00223379" w:rsidRDefault="00E87F76" w:rsidP="000234F5">
      <w:pPr>
        <w:ind w:firstLine="720"/>
        <w:jc w:val="both"/>
        <w:rPr>
          <w:b/>
          <w:sz w:val="28"/>
          <w:szCs w:val="28"/>
        </w:rPr>
      </w:pPr>
      <w:r w:rsidRPr="00223379">
        <w:rPr>
          <w:b/>
          <w:sz w:val="28"/>
          <w:szCs w:val="28"/>
        </w:rPr>
        <w:t xml:space="preserve">Тема 2.  Деятельность судебной власти, как способ её существования, функционирования и развития </w:t>
      </w:r>
    </w:p>
    <w:p w:rsidR="00E87F76" w:rsidRPr="00223379" w:rsidRDefault="00E87F76" w:rsidP="000234F5">
      <w:pPr>
        <w:ind w:firstLine="720"/>
        <w:jc w:val="both"/>
        <w:rPr>
          <w:sz w:val="28"/>
          <w:szCs w:val="28"/>
        </w:rPr>
      </w:pPr>
      <w:r w:rsidRPr="00223379">
        <w:rPr>
          <w:sz w:val="28"/>
          <w:szCs w:val="28"/>
        </w:rPr>
        <w:t xml:space="preserve">Конституционные формы осуществления судебной власти в Российской Федерации. Функции судебной власти и их виды. Судебная деятельность как основной вид деятельности органов судебной власти. Функции судебной власти: осуществление правосудия; конституционный контроль; контроль за законностью и обоснованностью решений и действий государственных органов, должностных лиц и государственных служащих в случае их обжалования в суд; контроль за законностью и обоснованностью в ходе досудебного производства арестов и иных процессуальных и следственных действий, производимых органами дознания и предварительного следствия; анализ, обобщение и систематизация судебной практики; разъяснение по вопросам судебной практики; участие в формировании судейского корпуса; участие в правотворческой деятельности по вопросам ведения. </w:t>
      </w:r>
    </w:p>
    <w:p w:rsidR="00E87F76" w:rsidRPr="00223379" w:rsidRDefault="00E87F76" w:rsidP="000234F5">
      <w:pPr>
        <w:ind w:firstLine="720"/>
        <w:jc w:val="both"/>
        <w:rPr>
          <w:sz w:val="28"/>
          <w:szCs w:val="28"/>
        </w:rPr>
      </w:pPr>
      <w:r w:rsidRPr="00223379">
        <w:rPr>
          <w:sz w:val="28"/>
          <w:szCs w:val="28"/>
        </w:rPr>
        <w:t>Нравственные основы судебной деятельности.</w:t>
      </w:r>
    </w:p>
    <w:p w:rsidR="00E87F76" w:rsidRPr="00223379" w:rsidRDefault="00E87F76" w:rsidP="000234F5">
      <w:pPr>
        <w:ind w:firstLine="720"/>
        <w:jc w:val="both"/>
        <w:rPr>
          <w:sz w:val="28"/>
          <w:szCs w:val="28"/>
        </w:rPr>
      </w:pPr>
      <w:r w:rsidRPr="00223379">
        <w:rPr>
          <w:sz w:val="28"/>
          <w:szCs w:val="28"/>
        </w:rPr>
        <w:t>Соотношение функций судебной власти с основными направлениями правоохранительной деятельности.</w:t>
      </w:r>
    </w:p>
    <w:p w:rsidR="00E87F76" w:rsidRPr="00223379" w:rsidRDefault="00E87F76" w:rsidP="000234F5">
      <w:pPr>
        <w:ind w:firstLine="720"/>
        <w:jc w:val="both"/>
        <w:rPr>
          <w:b/>
          <w:sz w:val="28"/>
          <w:szCs w:val="28"/>
        </w:rPr>
      </w:pPr>
    </w:p>
    <w:p w:rsidR="00E87F76" w:rsidRPr="00223379" w:rsidRDefault="00E87F76" w:rsidP="000234F5">
      <w:pPr>
        <w:ind w:firstLine="720"/>
        <w:jc w:val="both"/>
        <w:rPr>
          <w:b/>
          <w:sz w:val="28"/>
          <w:szCs w:val="28"/>
        </w:rPr>
      </w:pPr>
      <w:r w:rsidRPr="00223379">
        <w:rPr>
          <w:b/>
          <w:sz w:val="28"/>
          <w:szCs w:val="28"/>
        </w:rPr>
        <w:t xml:space="preserve">Тема 3. Правосудие как  основной вид судебной деятельности.  </w:t>
      </w:r>
    </w:p>
    <w:p w:rsidR="00E87F76" w:rsidRPr="00223379" w:rsidRDefault="00E87F76" w:rsidP="000234F5">
      <w:pPr>
        <w:ind w:firstLine="720"/>
        <w:jc w:val="both"/>
        <w:rPr>
          <w:sz w:val="28"/>
          <w:szCs w:val="28"/>
        </w:rPr>
      </w:pPr>
      <w:r w:rsidRPr="00223379">
        <w:rPr>
          <w:sz w:val="28"/>
          <w:szCs w:val="28"/>
        </w:rPr>
        <w:t>Сущность правосудия и классификация его видов. Объект, субъект, цель, процесс и результат деятельности по осуществлению правосудия. Синтез права и морали как критерий действительного правосудия.</w:t>
      </w:r>
    </w:p>
    <w:p w:rsidR="00E87F76" w:rsidRPr="00223379" w:rsidRDefault="00E87F76" w:rsidP="000234F5">
      <w:pPr>
        <w:ind w:firstLine="720"/>
        <w:jc w:val="both"/>
        <w:rPr>
          <w:sz w:val="28"/>
          <w:szCs w:val="28"/>
        </w:rPr>
      </w:pPr>
      <w:r w:rsidRPr="00223379">
        <w:rPr>
          <w:sz w:val="28"/>
          <w:szCs w:val="28"/>
        </w:rPr>
        <w:t xml:space="preserve"> Соотношение правосудия с иными функциями судебной власти.</w:t>
      </w:r>
    </w:p>
    <w:p w:rsidR="00E87F76" w:rsidRPr="00223379" w:rsidRDefault="00E87F76" w:rsidP="000234F5">
      <w:pPr>
        <w:ind w:firstLine="720"/>
        <w:jc w:val="both"/>
        <w:rPr>
          <w:sz w:val="28"/>
          <w:szCs w:val="28"/>
        </w:rPr>
      </w:pPr>
      <w:r w:rsidRPr="00223379">
        <w:rPr>
          <w:sz w:val="28"/>
          <w:szCs w:val="28"/>
        </w:rPr>
        <w:t>Демократические основы (принципы) правосудия: понятие, природа и система принципов правосудия. Законность в сфере правосудия. Обеспечение прав и свобод человека и гражданина при осуществлении правосудия. Осуществление правосудия только судом. Обеспечение законного, компетентного и беспристрастного состава суда. Самостоятельность судов, независимость судей, присяжных и арбитражных заседателей. Осуществление правосудия на началах равенства всех перед законом и судом. Обеспечение права граждан на судебную защиту. Состязательность и равноправие сторон. Обеспечение обвиняемому, подозреваемому и подсудимому права на защиту. Презумпция невиновности. Открытое разбирательство дел во всех судах. Обеспечение возможности пользования в суде родным языком. Участие граждан в осуществлении правосудия.</w:t>
      </w:r>
    </w:p>
    <w:p w:rsidR="00E87F76" w:rsidRPr="00223379" w:rsidRDefault="00E87F76" w:rsidP="000234F5">
      <w:pPr>
        <w:tabs>
          <w:tab w:val="left" w:pos="590"/>
        </w:tabs>
        <w:ind w:firstLine="720"/>
        <w:jc w:val="both"/>
        <w:rPr>
          <w:b/>
          <w:sz w:val="28"/>
          <w:szCs w:val="28"/>
        </w:rPr>
      </w:pPr>
    </w:p>
    <w:p w:rsidR="00E87F76" w:rsidRPr="00223379" w:rsidRDefault="00E87F76" w:rsidP="000234F5">
      <w:pPr>
        <w:ind w:firstLine="720"/>
        <w:jc w:val="both"/>
        <w:rPr>
          <w:b/>
          <w:bCs/>
          <w:sz w:val="28"/>
          <w:szCs w:val="28"/>
        </w:rPr>
      </w:pPr>
      <w:r w:rsidRPr="00223379">
        <w:rPr>
          <w:b/>
          <w:bCs/>
          <w:iCs/>
          <w:sz w:val="28"/>
          <w:szCs w:val="28"/>
        </w:rPr>
        <w:t>Тема 4. Судебная система  и ее основные компоненты</w:t>
      </w:r>
    </w:p>
    <w:p w:rsidR="00E87F76" w:rsidRPr="00223379" w:rsidRDefault="00E87F76" w:rsidP="000234F5">
      <w:pPr>
        <w:ind w:firstLine="720"/>
        <w:jc w:val="both"/>
        <w:rPr>
          <w:sz w:val="28"/>
          <w:szCs w:val="28"/>
        </w:rPr>
      </w:pPr>
      <w:r w:rsidRPr="00223379">
        <w:rPr>
          <w:sz w:val="28"/>
          <w:szCs w:val="28"/>
        </w:rPr>
        <w:t>Общее понятие судебной системы. История становления и развития судебной системы в России. Судебная система Российской Федерации, ее структура. Система федеральных судов. Место в этой системе Конституционного Суда РФ, Верховного Суда РФ. Суды общей юрисдикции: общая характеристика их системы (подсистемы). Специализированные суды общей юрисдикции: полномочия, порядок образования и деятельности. Арбитражные суды: общая характеристика. Суды субъектов Российской Федерации, их соотношение с федеральными судами.</w:t>
      </w:r>
    </w:p>
    <w:p w:rsidR="00E87F76" w:rsidRPr="00223379" w:rsidRDefault="00E87F76" w:rsidP="000234F5">
      <w:pPr>
        <w:ind w:firstLine="720"/>
        <w:jc w:val="both"/>
        <w:rPr>
          <w:sz w:val="28"/>
          <w:szCs w:val="28"/>
        </w:rPr>
      </w:pPr>
      <w:r w:rsidRPr="00223379">
        <w:rPr>
          <w:sz w:val="28"/>
          <w:szCs w:val="28"/>
        </w:rPr>
        <w:t>Институт мирового судьи: социальный и исторический аспекты возрождения и функционирования. Мировой судья – судья общей юрисдикции субъектов Российской Федерации, его место в единой судебной системе Российской Федерации. Источники определения полномочий, порядка деятельности и создания должностей мировых судей. Гарантии статуса мировых судей. Компетенция мирового судьи. Судебные участники. Аппарат мирового судьи.</w:t>
      </w:r>
    </w:p>
    <w:p w:rsidR="00E87F76" w:rsidRPr="00223379" w:rsidRDefault="00E87F76" w:rsidP="000234F5">
      <w:pPr>
        <w:ind w:firstLine="720"/>
        <w:jc w:val="both"/>
        <w:rPr>
          <w:sz w:val="28"/>
          <w:szCs w:val="28"/>
        </w:rPr>
      </w:pPr>
      <w:r w:rsidRPr="00223379">
        <w:rPr>
          <w:sz w:val="28"/>
          <w:szCs w:val="28"/>
        </w:rPr>
        <w:t>Районный суд – основное звено системы судов общей юрисдикции: порядок формирования, реорганизации и упразднения.Структура и состав районного суда. Постоянное судебное присутствие районного суда.  Компетенция районного суда. Аппарат суда, его состав и полномочия. Роль судебной реформы в расширении полномочий районного суда и введении апелляционного производства.</w:t>
      </w:r>
    </w:p>
    <w:p w:rsidR="00E87F76" w:rsidRPr="00223379" w:rsidRDefault="00E87F76" w:rsidP="000234F5">
      <w:pPr>
        <w:ind w:firstLine="720"/>
        <w:jc w:val="both"/>
        <w:rPr>
          <w:sz w:val="28"/>
          <w:szCs w:val="28"/>
        </w:rPr>
      </w:pPr>
      <w:r w:rsidRPr="00223379">
        <w:rPr>
          <w:sz w:val="28"/>
          <w:szCs w:val="28"/>
        </w:rPr>
        <w:t>Верховные суды республик, краевые (областные) суды,  суды городов федерального значения, суд автономной области, суды автономных округов. Место этих судов в системе судов общей юрисдикции. Порядок формирования, состав и структура. Постоянное судебное присутствие  суда среднего звена: порядок образования и полномочия. Полномочия судов среднего звена по рассмотрению дел в качестве суда первой инстанции, апелляционной и кассационной  инстанции. Организация работы данных судов. Аппарат суда среднего звена, его состав и функции. Этапы становления и развития судов среднего звена.</w:t>
      </w:r>
    </w:p>
    <w:p w:rsidR="00E87F76" w:rsidRPr="00223379" w:rsidRDefault="00E87F76" w:rsidP="000234F5">
      <w:pPr>
        <w:tabs>
          <w:tab w:val="left" w:pos="604"/>
        </w:tabs>
        <w:ind w:firstLine="720"/>
        <w:jc w:val="both"/>
        <w:rPr>
          <w:sz w:val="28"/>
          <w:szCs w:val="28"/>
        </w:rPr>
      </w:pPr>
      <w:r w:rsidRPr="00223379">
        <w:rPr>
          <w:sz w:val="28"/>
          <w:szCs w:val="28"/>
        </w:rPr>
        <w:t xml:space="preserve"> Возрождение суда присяжных в Российской Федерации. Порядок формирование списков присяжных заседателей и коллегии присяжных заседателей. Особенности производства в суде с участием присяжных заседателей. </w:t>
      </w:r>
    </w:p>
    <w:p w:rsidR="00E87F76" w:rsidRPr="00223379" w:rsidRDefault="00E87F76" w:rsidP="000234F5">
      <w:pPr>
        <w:tabs>
          <w:tab w:val="left" w:pos="604"/>
        </w:tabs>
        <w:ind w:firstLine="720"/>
        <w:jc w:val="both"/>
        <w:rPr>
          <w:sz w:val="28"/>
          <w:szCs w:val="28"/>
        </w:rPr>
      </w:pPr>
      <w:r w:rsidRPr="00223379">
        <w:rPr>
          <w:sz w:val="28"/>
          <w:szCs w:val="28"/>
        </w:rPr>
        <w:t>Военные суды в судебной системе Российской Федерации: особенности задач, полномочия, этапы становления и развития. Новшества в законодательстве об организации и деятельности военных судов.</w:t>
      </w:r>
    </w:p>
    <w:p w:rsidR="00E87F76" w:rsidRPr="00223379" w:rsidRDefault="00E87F76" w:rsidP="000234F5">
      <w:pPr>
        <w:tabs>
          <w:tab w:val="left" w:pos="604"/>
        </w:tabs>
        <w:ind w:firstLine="720"/>
        <w:jc w:val="both"/>
        <w:rPr>
          <w:sz w:val="28"/>
          <w:szCs w:val="28"/>
        </w:rPr>
      </w:pPr>
      <w:r w:rsidRPr="00223379">
        <w:rPr>
          <w:sz w:val="28"/>
          <w:szCs w:val="28"/>
        </w:rPr>
        <w:t>Подсистема военных судов: основное, среднее и высшее звенья, их организация и полномочия.</w:t>
      </w:r>
    </w:p>
    <w:p w:rsidR="00E87F76" w:rsidRPr="00223379" w:rsidRDefault="00E87F76" w:rsidP="000234F5">
      <w:pPr>
        <w:ind w:firstLine="720"/>
        <w:jc w:val="both"/>
        <w:rPr>
          <w:sz w:val="28"/>
          <w:szCs w:val="28"/>
        </w:rPr>
      </w:pPr>
      <w:r w:rsidRPr="00223379">
        <w:rPr>
          <w:sz w:val="28"/>
          <w:szCs w:val="28"/>
        </w:rPr>
        <w:t>Судебный надзор за деятельностью военных судов, роль в этом надзоре Верховного Суда РФ. Организационное обеспечение деятельности военных судов.</w:t>
      </w:r>
    </w:p>
    <w:p w:rsidR="00E87F76" w:rsidRPr="00223379" w:rsidRDefault="00E87F76" w:rsidP="000234F5">
      <w:pPr>
        <w:ind w:firstLine="720"/>
        <w:jc w:val="both"/>
        <w:rPr>
          <w:sz w:val="28"/>
          <w:szCs w:val="28"/>
        </w:rPr>
      </w:pPr>
      <w:r w:rsidRPr="00223379">
        <w:rPr>
          <w:sz w:val="28"/>
          <w:szCs w:val="28"/>
        </w:rPr>
        <w:t>Система арбитражных судов: этапы становления и развития, место в судебной системе. Общая характеристика задач и подведомственности дел арбитражным судам. Принципы организации и деятельности арбитражных судов</w:t>
      </w:r>
    </w:p>
    <w:p w:rsidR="00E87F76" w:rsidRPr="00223379" w:rsidRDefault="00E87F76" w:rsidP="000234F5">
      <w:pPr>
        <w:tabs>
          <w:tab w:val="left" w:pos="609"/>
        </w:tabs>
        <w:ind w:firstLine="720"/>
        <w:jc w:val="both"/>
        <w:rPr>
          <w:sz w:val="28"/>
          <w:szCs w:val="28"/>
        </w:rPr>
      </w:pPr>
      <w:r w:rsidRPr="00223379">
        <w:rPr>
          <w:sz w:val="28"/>
          <w:szCs w:val="28"/>
        </w:rPr>
        <w:t>Арбитражные суды субъектов Российской Федерации, их состав и полномочия.</w:t>
      </w:r>
    </w:p>
    <w:p w:rsidR="00E87F76" w:rsidRPr="00223379" w:rsidRDefault="00E87F76" w:rsidP="000234F5">
      <w:pPr>
        <w:ind w:firstLine="720"/>
        <w:jc w:val="both"/>
        <w:rPr>
          <w:sz w:val="28"/>
          <w:szCs w:val="28"/>
        </w:rPr>
      </w:pPr>
      <w:r w:rsidRPr="00223379">
        <w:rPr>
          <w:sz w:val="28"/>
          <w:szCs w:val="28"/>
        </w:rPr>
        <w:t>Арбитражные апелляционные суды: понятие, количество, наименования, территориальная юрисдикция, места постоянного пребывания, полномочия.</w:t>
      </w:r>
    </w:p>
    <w:p w:rsidR="00E87F76" w:rsidRPr="00223379" w:rsidRDefault="00E87F76" w:rsidP="000234F5">
      <w:pPr>
        <w:tabs>
          <w:tab w:val="left" w:pos="609"/>
        </w:tabs>
        <w:ind w:firstLine="720"/>
        <w:jc w:val="both"/>
        <w:rPr>
          <w:sz w:val="28"/>
          <w:szCs w:val="28"/>
        </w:rPr>
      </w:pPr>
      <w:r w:rsidRPr="00223379">
        <w:rPr>
          <w:sz w:val="28"/>
          <w:szCs w:val="28"/>
        </w:rPr>
        <w:t>Федеральные арбитражные суды округов: дислокация и основные полномочия. Особенности кассационного производства в этих судах.</w:t>
      </w:r>
    </w:p>
    <w:p w:rsidR="00E87F76" w:rsidRPr="00223379" w:rsidRDefault="00E87F76" w:rsidP="000234F5">
      <w:pPr>
        <w:ind w:firstLine="720"/>
        <w:jc w:val="both"/>
        <w:rPr>
          <w:sz w:val="28"/>
          <w:szCs w:val="28"/>
        </w:rPr>
      </w:pPr>
      <w:r w:rsidRPr="00223379">
        <w:rPr>
          <w:sz w:val="28"/>
          <w:szCs w:val="28"/>
        </w:rPr>
        <w:t>Специализированные арбитражные суды. Суд по интеллектуальным права: порядок образования, состав и полномочия.</w:t>
      </w:r>
    </w:p>
    <w:p w:rsidR="00E87F76" w:rsidRPr="00223379" w:rsidRDefault="00E87F76" w:rsidP="000234F5">
      <w:pPr>
        <w:ind w:firstLine="720"/>
        <w:jc w:val="both"/>
        <w:rPr>
          <w:sz w:val="28"/>
          <w:szCs w:val="28"/>
        </w:rPr>
      </w:pPr>
      <w:r w:rsidRPr="00223379">
        <w:rPr>
          <w:sz w:val="28"/>
          <w:szCs w:val="28"/>
        </w:rPr>
        <w:t>Верховный Суд РФ – высший орган судов общей юрисдикции: этапы становления и развития. Задачи, порядок формирования, состав и структура Верховного Суда Российской Федерации. Судебный надзор за деятельностью судов общей юрисдикции, его содержание. Право законодательной инициативы.</w:t>
      </w:r>
    </w:p>
    <w:p w:rsidR="00E87F76" w:rsidRPr="00223379" w:rsidRDefault="00E87F76" w:rsidP="000234F5">
      <w:pPr>
        <w:ind w:firstLine="720"/>
        <w:jc w:val="both"/>
        <w:rPr>
          <w:sz w:val="28"/>
          <w:szCs w:val="28"/>
        </w:rPr>
      </w:pPr>
      <w:r w:rsidRPr="00223379">
        <w:rPr>
          <w:sz w:val="28"/>
          <w:szCs w:val="28"/>
        </w:rPr>
        <w:t>Пленум Верховного Суда РФ: состав и полномочия.</w:t>
      </w:r>
    </w:p>
    <w:p w:rsidR="00E87F76" w:rsidRPr="00223379" w:rsidRDefault="00E87F76" w:rsidP="000234F5">
      <w:pPr>
        <w:ind w:firstLine="720"/>
        <w:jc w:val="both"/>
        <w:rPr>
          <w:sz w:val="28"/>
          <w:szCs w:val="28"/>
        </w:rPr>
      </w:pPr>
      <w:r w:rsidRPr="00223379">
        <w:rPr>
          <w:sz w:val="28"/>
          <w:szCs w:val="28"/>
        </w:rPr>
        <w:t>Президиум Верховного Суда РФ: состав, порядок формирования, судебные и организационные полномочия.</w:t>
      </w:r>
    </w:p>
    <w:p w:rsidR="00E87F76" w:rsidRPr="00223379" w:rsidRDefault="00E87F76" w:rsidP="000234F5">
      <w:pPr>
        <w:ind w:firstLine="720"/>
        <w:jc w:val="both"/>
        <w:rPr>
          <w:sz w:val="28"/>
          <w:szCs w:val="28"/>
        </w:rPr>
      </w:pPr>
      <w:r w:rsidRPr="00223379">
        <w:rPr>
          <w:sz w:val="28"/>
          <w:szCs w:val="28"/>
        </w:rPr>
        <w:t xml:space="preserve">Судебные коллегии и судебные составы судебных коллегий Верховного Суда РФ: порядок формирования, состав и полномочия. Аппарат Верховного Суда РФ и его функции. </w:t>
      </w:r>
    </w:p>
    <w:p w:rsidR="00E87F76" w:rsidRPr="00223379" w:rsidRDefault="00E87F76" w:rsidP="000234F5">
      <w:pPr>
        <w:ind w:firstLine="720"/>
        <w:jc w:val="both"/>
        <w:rPr>
          <w:sz w:val="28"/>
          <w:szCs w:val="28"/>
        </w:rPr>
      </w:pPr>
      <w:r w:rsidRPr="00223379">
        <w:rPr>
          <w:sz w:val="28"/>
          <w:szCs w:val="28"/>
        </w:rPr>
        <w:t>Органы судейского сообщества РФ.</w:t>
      </w:r>
    </w:p>
    <w:p w:rsidR="00E87F76" w:rsidRPr="00223379" w:rsidRDefault="00E87F76" w:rsidP="000234F5">
      <w:pPr>
        <w:tabs>
          <w:tab w:val="left" w:pos="672"/>
        </w:tabs>
        <w:ind w:firstLine="720"/>
        <w:jc w:val="both"/>
        <w:rPr>
          <w:b/>
          <w:bCs/>
          <w:sz w:val="28"/>
          <w:szCs w:val="28"/>
        </w:rPr>
      </w:pPr>
      <w:r w:rsidRPr="00223379">
        <w:rPr>
          <w:sz w:val="28"/>
          <w:szCs w:val="28"/>
        </w:rPr>
        <w:t>Судебный департамент при Верховном Суде РФ.</w:t>
      </w:r>
    </w:p>
    <w:p w:rsidR="00E87F76" w:rsidRPr="00223379" w:rsidRDefault="00E87F76" w:rsidP="000234F5">
      <w:pPr>
        <w:ind w:firstLine="720"/>
        <w:jc w:val="both"/>
        <w:rPr>
          <w:sz w:val="28"/>
          <w:szCs w:val="28"/>
        </w:rPr>
      </w:pPr>
      <w:r w:rsidRPr="00223379">
        <w:rPr>
          <w:sz w:val="28"/>
          <w:szCs w:val="28"/>
        </w:rPr>
        <w:t>Третейские суды: порядок формирования и полномочия.</w:t>
      </w:r>
    </w:p>
    <w:p w:rsidR="00E87F76" w:rsidRPr="00223379" w:rsidRDefault="00E87F76" w:rsidP="000234F5">
      <w:pPr>
        <w:pStyle w:val="2"/>
        <w:suppressAutoHyphens w:val="0"/>
        <w:spacing w:after="0" w:line="240" w:lineRule="auto"/>
        <w:jc w:val="both"/>
        <w:rPr>
          <w:rFonts w:ascii="Times New Roman" w:hAnsi="Times New Roman" w:cs="Times New Roman"/>
          <w:b/>
          <w:bCs/>
          <w:sz w:val="28"/>
          <w:szCs w:val="28"/>
        </w:rPr>
      </w:pPr>
    </w:p>
    <w:p w:rsidR="00E87F76" w:rsidRPr="00223379" w:rsidRDefault="00E87F76" w:rsidP="000234F5">
      <w:pPr>
        <w:pStyle w:val="2"/>
        <w:suppressAutoHyphens w:val="0"/>
        <w:spacing w:after="0" w:line="240" w:lineRule="auto"/>
        <w:ind w:left="0" w:firstLine="567"/>
        <w:jc w:val="both"/>
        <w:rPr>
          <w:rFonts w:ascii="Times New Roman" w:hAnsi="Times New Roman" w:cs="Times New Roman"/>
          <w:b/>
          <w:bCs/>
          <w:sz w:val="28"/>
          <w:szCs w:val="28"/>
        </w:rPr>
      </w:pPr>
      <w:r w:rsidRPr="00223379">
        <w:rPr>
          <w:rFonts w:ascii="Times New Roman" w:hAnsi="Times New Roman" w:cs="Times New Roman"/>
          <w:b/>
          <w:bCs/>
          <w:iCs/>
          <w:sz w:val="28"/>
          <w:szCs w:val="28"/>
        </w:rPr>
        <w:t xml:space="preserve">Тема 5. </w:t>
      </w:r>
      <w:r w:rsidRPr="00223379">
        <w:rPr>
          <w:rFonts w:ascii="Times New Roman" w:hAnsi="Times New Roman" w:cs="Times New Roman"/>
          <w:b/>
          <w:bCs/>
          <w:sz w:val="28"/>
          <w:szCs w:val="28"/>
        </w:rPr>
        <w:t>Правовой статус судьи в Российской Федерации</w:t>
      </w:r>
    </w:p>
    <w:p w:rsidR="00E87F76" w:rsidRPr="00223379" w:rsidRDefault="00E87F76" w:rsidP="000234F5">
      <w:pPr>
        <w:pStyle w:val="2"/>
        <w:suppressAutoHyphens w:val="0"/>
        <w:spacing w:after="0" w:line="240" w:lineRule="auto"/>
        <w:ind w:left="0" w:firstLine="567"/>
        <w:jc w:val="both"/>
        <w:rPr>
          <w:rFonts w:ascii="Times New Roman" w:hAnsi="Times New Roman" w:cs="Times New Roman"/>
          <w:b/>
          <w:bCs/>
          <w:sz w:val="28"/>
          <w:szCs w:val="28"/>
        </w:rPr>
      </w:pPr>
    </w:p>
    <w:p w:rsidR="00E87F76" w:rsidRPr="00223379" w:rsidRDefault="00E87F76" w:rsidP="000234F5">
      <w:pPr>
        <w:pStyle w:val="2"/>
        <w:spacing w:after="0" w:line="240" w:lineRule="auto"/>
        <w:ind w:left="0" w:firstLine="567"/>
        <w:jc w:val="both"/>
        <w:rPr>
          <w:rFonts w:ascii="Times New Roman" w:hAnsi="Times New Roman" w:cs="Times New Roman"/>
          <w:sz w:val="28"/>
          <w:szCs w:val="28"/>
        </w:rPr>
      </w:pPr>
      <w:r w:rsidRPr="00223379">
        <w:rPr>
          <w:rFonts w:ascii="Times New Roman" w:hAnsi="Times New Roman" w:cs="Times New Roman"/>
          <w:sz w:val="28"/>
          <w:szCs w:val="28"/>
        </w:rPr>
        <w:t xml:space="preserve"> Статус судьи: понятие, содержание, элементы. Требования, предъявляемые к кандидатам на должность судьи. Понятие кадрового состава суда и формирование судейского корпуса. Особенности назначения судей военных судов. Квалификационные требования к кандидатам на должность судьи вышестоящего суда. Статус судьи Конституционного Суда Российской Федерации. Присяга судей. Гарантии независимости судьи: процессуальные, организационно-правовые, социально–правовые. </w:t>
      </w:r>
    </w:p>
    <w:p w:rsidR="00E87F76" w:rsidRPr="00223379" w:rsidRDefault="00E87F76" w:rsidP="000234F5">
      <w:pPr>
        <w:pStyle w:val="2"/>
        <w:spacing w:after="0" w:line="240" w:lineRule="auto"/>
        <w:ind w:left="0" w:firstLine="567"/>
        <w:jc w:val="both"/>
        <w:rPr>
          <w:rFonts w:ascii="Times New Roman" w:hAnsi="Times New Roman" w:cs="Times New Roman"/>
          <w:sz w:val="28"/>
          <w:szCs w:val="28"/>
        </w:rPr>
      </w:pPr>
      <w:r w:rsidRPr="00223379">
        <w:rPr>
          <w:rFonts w:ascii="Times New Roman" w:hAnsi="Times New Roman" w:cs="Times New Roman"/>
          <w:sz w:val="28"/>
          <w:szCs w:val="28"/>
        </w:rPr>
        <w:t xml:space="preserve">Правовые, организационные и материальные основы обеспечения судейского статуса. Материальное обеспечение судей: денежное содержание, оплата проезда на общественном транспорте и проезда в отпуск, медицинское и санаторно-курортное лечение, страхование жизни и здоровья, имущества, предоставление жилой площади, выходное пособие. </w:t>
      </w:r>
    </w:p>
    <w:p w:rsidR="00E87F76" w:rsidRPr="00223379" w:rsidRDefault="00E87F76" w:rsidP="000234F5">
      <w:pPr>
        <w:pStyle w:val="2"/>
        <w:spacing w:after="0" w:line="240" w:lineRule="auto"/>
        <w:ind w:left="0" w:firstLine="567"/>
        <w:jc w:val="both"/>
        <w:rPr>
          <w:rFonts w:ascii="Times New Roman" w:hAnsi="Times New Roman" w:cs="Times New Roman"/>
          <w:sz w:val="28"/>
          <w:szCs w:val="28"/>
        </w:rPr>
      </w:pPr>
      <w:r w:rsidRPr="00223379">
        <w:rPr>
          <w:rFonts w:ascii="Times New Roman" w:hAnsi="Times New Roman" w:cs="Times New Roman"/>
          <w:sz w:val="28"/>
          <w:szCs w:val="28"/>
        </w:rPr>
        <w:t>Квалификационные классы: виды и порядок присвоения.</w:t>
      </w:r>
    </w:p>
    <w:p w:rsidR="00E87F76" w:rsidRPr="00223379" w:rsidRDefault="00E87F76" w:rsidP="000234F5">
      <w:pPr>
        <w:pStyle w:val="2"/>
        <w:spacing w:after="0" w:line="240" w:lineRule="auto"/>
        <w:ind w:left="0" w:firstLine="567"/>
        <w:jc w:val="both"/>
        <w:rPr>
          <w:rFonts w:ascii="Times New Roman" w:hAnsi="Times New Roman" w:cs="Times New Roman"/>
          <w:sz w:val="28"/>
          <w:szCs w:val="28"/>
        </w:rPr>
      </w:pPr>
      <w:r w:rsidRPr="00223379">
        <w:rPr>
          <w:rFonts w:ascii="Times New Roman" w:hAnsi="Times New Roman" w:cs="Times New Roman"/>
          <w:sz w:val="28"/>
          <w:szCs w:val="28"/>
        </w:rPr>
        <w:t xml:space="preserve">Профессиональная подготовка и повышение квалификации судьи.  </w:t>
      </w:r>
    </w:p>
    <w:p w:rsidR="00E87F76" w:rsidRPr="00223379" w:rsidRDefault="00E87F76" w:rsidP="000234F5">
      <w:pPr>
        <w:pStyle w:val="NormalWeb"/>
        <w:tabs>
          <w:tab w:val="left" w:pos="284"/>
        </w:tabs>
        <w:spacing w:after="202" w:afterAutospacing="0"/>
        <w:ind w:firstLine="720"/>
        <w:jc w:val="both"/>
        <w:rPr>
          <w:b/>
          <w:bCs/>
          <w:iCs/>
          <w:sz w:val="28"/>
          <w:szCs w:val="28"/>
        </w:rPr>
      </w:pPr>
      <w:r w:rsidRPr="00223379">
        <w:rPr>
          <w:b/>
          <w:bCs/>
          <w:iCs/>
          <w:sz w:val="28"/>
          <w:szCs w:val="28"/>
        </w:rPr>
        <w:t>Тема 6. Организация работы суда.</w:t>
      </w:r>
    </w:p>
    <w:p w:rsidR="00E87F76" w:rsidRPr="00223379" w:rsidRDefault="00E87F76" w:rsidP="000234F5">
      <w:pPr>
        <w:pStyle w:val="NormalWeb"/>
        <w:tabs>
          <w:tab w:val="left" w:pos="284"/>
        </w:tabs>
        <w:spacing w:after="202" w:afterAutospacing="0"/>
        <w:ind w:firstLine="720"/>
        <w:jc w:val="both"/>
        <w:rPr>
          <w:sz w:val="28"/>
          <w:szCs w:val="28"/>
        </w:rPr>
      </w:pPr>
      <w:r w:rsidRPr="00223379">
        <w:rPr>
          <w:sz w:val="28"/>
          <w:szCs w:val="28"/>
        </w:rPr>
        <w:t xml:space="preserve">Полномочия председателя суда по организации работы суда.  Организационно-штатная работа в суде. Распределение  служебных обязанностей в суде.  Распределение дел в судах. Планирование работы суда. </w:t>
      </w:r>
    </w:p>
    <w:p w:rsidR="00E87F76" w:rsidRPr="00223379" w:rsidRDefault="00E87F76" w:rsidP="000234F5">
      <w:pPr>
        <w:pStyle w:val="NormalWeb"/>
        <w:tabs>
          <w:tab w:val="left" w:pos="284"/>
        </w:tabs>
        <w:spacing w:after="202" w:afterAutospacing="0"/>
        <w:ind w:firstLine="720"/>
        <w:jc w:val="both"/>
        <w:rPr>
          <w:b/>
          <w:bCs/>
          <w:iCs/>
          <w:sz w:val="28"/>
          <w:szCs w:val="28"/>
        </w:rPr>
      </w:pPr>
      <w:r w:rsidRPr="00223379">
        <w:rPr>
          <w:b/>
          <w:bCs/>
          <w:iCs/>
          <w:sz w:val="28"/>
          <w:szCs w:val="28"/>
        </w:rPr>
        <w:t xml:space="preserve">Тема 7.  Ресурсное обеспечение судебной деятельности. </w:t>
      </w:r>
    </w:p>
    <w:p w:rsidR="00E87F76" w:rsidRPr="00223379" w:rsidRDefault="00E87F76" w:rsidP="000234F5">
      <w:pPr>
        <w:pStyle w:val="NormalWeb"/>
        <w:tabs>
          <w:tab w:val="left" w:pos="284"/>
        </w:tabs>
        <w:spacing w:after="202" w:afterAutospacing="0"/>
        <w:ind w:firstLine="720"/>
        <w:jc w:val="both"/>
        <w:rPr>
          <w:sz w:val="28"/>
          <w:szCs w:val="28"/>
        </w:rPr>
      </w:pPr>
      <w:r w:rsidRPr="00223379">
        <w:rPr>
          <w:sz w:val="28"/>
          <w:szCs w:val="28"/>
        </w:rPr>
        <w:t>Понятие, цели и основные направления организационного обеспечения судебной деятельности: мероприятия финансового характера, кадрового обеспечения,  материально-технического обеспечения,  информационного обеспечения. Принципы организационного обеспечения деятельности судов и органов судейского сообщества. Условия, необходимые для самостоятельного функционирования  независимого суда, отвечающего потребностям  современного общества. Субъекты, осуществляющие организационное обеспечение деятельности судов. Система, структура и полномочия Судебного департамента при Верховном суде Российской Федерации по обеспечению судебной деятельности.</w:t>
      </w:r>
    </w:p>
    <w:p w:rsidR="00E87F76" w:rsidRPr="00223379" w:rsidRDefault="00E87F76" w:rsidP="000234F5">
      <w:pPr>
        <w:pStyle w:val="NormalWeb"/>
        <w:tabs>
          <w:tab w:val="left" w:pos="284"/>
        </w:tabs>
        <w:spacing w:before="0" w:beforeAutospacing="0" w:after="0" w:afterAutospacing="0"/>
        <w:ind w:firstLine="720"/>
        <w:jc w:val="both"/>
        <w:rPr>
          <w:b/>
          <w:bCs/>
          <w:iCs/>
          <w:sz w:val="28"/>
          <w:szCs w:val="28"/>
        </w:rPr>
      </w:pPr>
      <w:r w:rsidRPr="00223379">
        <w:rPr>
          <w:b/>
          <w:bCs/>
          <w:iCs/>
          <w:sz w:val="28"/>
          <w:szCs w:val="28"/>
        </w:rPr>
        <w:t xml:space="preserve">Тема 8. Организация работы аппарата суда по обеспечению судебной деятельности. </w:t>
      </w:r>
    </w:p>
    <w:p w:rsidR="00E87F76" w:rsidRPr="00223379" w:rsidRDefault="00E87F76" w:rsidP="000234F5">
      <w:pPr>
        <w:ind w:firstLine="720"/>
        <w:jc w:val="both"/>
        <w:rPr>
          <w:sz w:val="28"/>
          <w:szCs w:val="28"/>
        </w:rPr>
      </w:pPr>
      <w:r w:rsidRPr="00223379">
        <w:rPr>
          <w:sz w:val="28"/>
          <w:szCs w:val="28"/>
        </w:rPr>
        <w:t xml:space="preserve"> Аппарат суда. Общее руководство аппаратом суда.  Реестр должностей работников аппарата суда.  Правовое положение  и должностные регламенты работников аппарата суда. Порядок замещения вакантных должностей в аппарате суда. Статус секретаря суда, секретаря судебного заседания, помощника судьи, помощника председателя суда. Правила поведения работников аппарата суда.  Функции и правовой статус администратора суда. </w:t>
      </w:r>
    </w:p>
    <w:p w:rsidR="00E87F76" w:rsidRPr="00223379" w:rsidRDefault="00E87F76" w:rsidP="000234F5">
      <w:pPr>
        <w:pStyle w:val="NormalWeb"/>
        <w:tabs>
          <w:tab w:val="left" w:pos="284"/>
        </w:tabs>
        <w:spacing w:before="0" w:beforeAutospacing="0" w:after="0" w:afterAutospacing="0"/>
        <w:ind w:firstLine="720"/>
        <w:jc w:val="both"/>
        <w:rPr>
          <w:iCs/>
          <w:sz w:val="28"/>
          <w:szCs w:val="28"/>
        </w:rPr>
      </w:pPr>
      <w:r w:rsidRPr="00223379">
        <w:rPr>
          <w:sz w:val="28"/>
          <w:szCs w:val="28"/>
        </w:rPr>
        <w:t xml:space="preserve">Классные чины, присваиваемые работникам аппаратов судов. </w:t>
      </w:r>
    </w:p>
    <w:p w:rsidR="00E87F76" w:rsidRPr="00223379" w:rsidRDefault="00E87F76" w:rsidP="000234F5">
      <w:pPr>
        <w:pStyle w:val="NormalWeb"/>
        <w:tabs>
          <w:tab w:val="left" w:pos="284"/>
        </w:tabs>
        <w:spacing w:after="202" w:afterAutospacing="0"/>
        <w:ind w:firstLine="720"/>
        <w:jc w:val="both"/>
        <w:rPr>
          <w:b/>
          <w:bCs/>
          <w:iCs/>
          <w:sz w:val="28"/>
          <w:szCs w:val="28"/>
        </w:rPr>
      </w:pPr>
      <w:r w:rsidRPr="00223379">
        <w:rPr>
          <w:b/>
          <w:bCs/>
          <w:iCs/>
          <w:sz w:val="28"/>
          <w:szCs w:val="28"/>
        </w:rPr>
        <w:t xml:space="preserve">Тема 9. Организация документооборота и делопроизводства в суде. </w:t>
      </w:r>
    </w:p>
    <w:p w:rsidR="00E87F76" w:rsidRPr="00223379" w:rsidRDefault="00E87F76" w:rsidP="000234F5">
      <w:pPr>
        <w:pStyle w:val="NormalWeb"/>
        <w:tabs>
          <w:tab w:val="left" w:pos="284"/>
        </w:tabs>
        <w:spacing w:before="0" w:beforeAutospacing="0" w:after="0" w:afterAutospacing="0"/>
        <w:ind w:firstLine="720"/>
        <w:jc w:val="both"/>
        <w:rPr>
          <w:sz w:val="28"/>
          <w:szCs w:val="28"/>
        </w:rPr>
      </w:pPr>
      <w:r w:rsidRPr="00223379">
        <w:rPr>
          <w:sz w:val="28"/>
          <w:szCs w:val="28"/>
        </w:rPr>
        <w:t xml:space="preserve">Правовые и организационные основы делопроизводства в суде.  Понятие и виды судебного делопроизводства. </w:t>
      </w:r>
    </w:p>
    <w:p w:rsidR="00E87F76" w:rsidRPr="00223379" w:rsidRDefault="00E87F76" w:rsidP="000234F5">
      <w:pPr>
        <w:pStyle w:val="NormalWeb"/>
        <w:tabs>
          <w:tab w:val="left" w:pos="284"/>
        </w:tabs>
        <w:spacing w:before="0" w:beforeAutospacing="0" w:after="0" w:afterAutospacing="0"/>
        <w:ind w:firstLine="720"/>
        <w:jc w:val="both"/>
        <w:rPr>
          <w:sz w:val="28"/>
          <w:szCs w:val="28"/>
        </w:rPr>
      </w:pPr>
      <w:r w:rsidRPr="00223379">
        <w:rPr>
          <w:sz w:val="28"/>
          <w:szCs w:val="28"/>
        </w:rPr>
        <w:t>Документирование управленческой деятельности в суде. Понятие и виды служебных документов суда. Требования, предъявляемые к служебным документам.</w:t>
      </w:r>
    </w:p>
    <w:p w:rsidR="00E87F76" w:rsidRPr="00223379" w:rsidRDefault="00E87F76" w:rsidP="000234F5">
      <w:pPr>
        <w:pStyle w:val="NormalWeb"/>
        <w:tabs>
          <w:tab w:val="left" w:pos="284"/>
        </w:tabs>
        <w:spacing w:before="0" w:beforeAutospacing="0" w:after="0" w:afterAutospacing="0"/>
        <w:ind w:firstLine="720"/>
        <w:jc w:val="both"/>
        <w:rPr>
          <w:sz w:val="28"/>
          <w:szCs w:val="28"/>
        </w:rPr>
      </w:pPr>
      <w:r w:rsidRPr="00223379">
        <w:rPr>
          <w:sz w:val="28"/>
          <w:szCs w:val="28"/>
        </w:rPr>
        <w:t xml:space="preserve">Документооборот и электронный документооборот в суде. </w:t>
      </w:r>
    </w:p>
    <w:p w:rsidR="00E87F76" w:rsidRPr="00223379" w:rsidRDefault="00E87F76" w:rsidP="000234F5">
      <w:pPr>
        <w:pStyle w:val="NormalWeb"/>
        <w:tabs>
          <w:tab w:val="left" w:pos="284"/>
        </w:tabs>
        <w:spacing w:before="0" w:beforeAutospacing="0" w:after="0" w:afterAutospacing="0"/>
        <w:ind w:firstLine="720"/>
        <w:jc w:val="both"/>
        <w:rPr>
          <w:sz w:val="28"/>
          <w:szCs w:val="28"/>
        </w:rPr>
      </w:pPr>
      <w:r w:rsidRPr="00223379">
        <w:rPr>
          <w:sz w:val="28"/>
          <w:szCs w:val="28"/>
        </w:rPr>
        <w:t>Стадии судебного делопроизводства. Прием, учет, хранение и отправление служебной корреспонденции в суде. Движение административных, гражданских, уголовных и арбитражных дел и материалов в суде.</w:t>
      </w:r>
    </w:p>
    <w:p w:rsidR="00E87F76" w:rsidRPr="00223379" w:rsidRDefault="00E87F76" w:rsidP="000234F5">
      <w:pPr>
        <w:pStyle w:val="NormalWeb"/>
        <w:tabs>
          <w:tab w:val="left" w:pos="284"/>
        </w:tabs>
        <w:spacing w:after="202" w:afterAutospacing="0"/>
        <w:ind w:firstLine="720"/>
        <w:jc w:val="both"/>
        <w:rPr>
          <w:b/>
          <w:bCs/>
          <w:iCs/>
          <w:sz w:val="28"/>
          <w:szCs w:val="28"/>
        </w:rPr>
      </w:pPr>
      <w:r w:rsidRPr="00223379">
        <w:rPr>
          <w:b/>
          <w:bCs/>
          <w:iCs/>
          <w:sz w:val="28"/>
          <w:szCs w:val="28"/>
        </w:rPr>
        <w:t xml:space="preserve">Тема 10. Организация работы по ведению судебной статистики, изучению и обобщению судимости и судебной практики в судах. </w:t>
      </w:r>
    </w:p>
    <w:p w:rsidR="00E87F76" w:rsidRPr="00223379" w:rsidRDefault="00E87F76" w:rsidP="000234F5">
      <w:pPr>
        <w:pStyle w:val="NormalWeb"/>
        <w:tabs>
          <w:tab w:val="left" w:pos="284"/>
        </w:tabs>
        <w:spacing w:before="0" w:beforeAutospacing="0" w:after="0" w:afterAutospacing="0"/>
        <w:ind w:firstLine="720"/>
        <w:jc w:val="both"/>
        <w:rPr>
          <w:sz w:val="28"/>
          <w:szCs w:val="28"/>
        </w:rPr>
      </w:pPr>
      <w:r w:rsidRPr="00223379">
        <w:rPr>
          <w:sz w:val="28"/>
          <w:szCs w:val="28"/>
        </w:rPr>
        <w:t xml:space="preserve">Понятие и цели судебной статистики. Виды и формы статистической отчетности. Правила составления статистических форм, система сбора и обработки статистической отчетности. </w:t>
      </w:r>
    </w:p>
    <w:p w:rsidR="00E87F76" w:rsidRPr="00223379" w:rsidRDefault="00E87F76" w:rsidP="000234F5">
      <w:pPr>
        <w:pStyle w:val="NormalWeb"/>
        <w:tabs>
          <w:tab w:val="left" w:pos="284"/>
        </w:tabs>
        <w:spacing w:before="0" w:beforeAutospacing="0" w:after="0" w:afterAutospacing="0"/>
        <w:ind w:firstLine="720"/>
        <w:jc w:val="both"/>
        <w:rPr>
          <w:sz w:val="28"/>
          <w:szCs w:val="28"/>
        </w:rPr>
      </w:pPr>
      <w:r w:rsidRPr="00223379">
        <w:rPr>
          <w:sz w:val="28"/>
          <w:szCs w:val="28"/>
        </w:rPr>
        <w:t>Методы и приемы обобщения судебной практики.  Ведение кодификационно-справочной работы по учету законодательства, изучению и обобщение судебной практики в судах. Роль и значение  постановлений Пленума Верховного Суда РФ для обеспечения единства судебной практики. Соотношение  источников права и разъяснений Пленума Верховного Суда РФ.</w:t>
      </w:r>
    </w:p>
    <w:p w:rsidR="00E87F76" w:rsidRPr="00223379" w:rsidRDefault="00E87F76" w:rsidP="000234F5">
      <w:pPr>
        <w:pStyle w:val="NormalWeb"/>
        <w:tabs>
          <w:tab w:val="left" w:pos="284"/>
        </w:tabs>
        <w:spacing w:after="202" w:afterAutospacing="0"/>
        <w:ind w:firstLine="720"/>
        <w:jc w:val="both"/>
        <w:rPr>
          <w:b/>
          <w:bCs/>
          <w:iCs/>
          <w:sz w:val="28"/>
          <w:szCs w:val="28"/>
        </w:rPr>
      </w:pPr>
      <w:r w:rsidRPr="00223379">
        <w:rPr>
          <w:b/>
          <w:bCs/>
          <w:iCs/>
          <w:sz w:val="28"/>
          <w:szCs w:val="28"/>
        </w:rPr>
        <w:t xml:space="preserve">Тема 11. Использование современных информационных технологий в судебной деятельности. </w:t>
      </w:r>
    </w:p>
    <w:p w:rsidR="00E87F76" w:rsidRPr="00223379" w:rsidRDefault="00E87F76" w:rsidP="000234F5">
      <w:pPr>
        <w:pStyle w:val="NormalWeb"/>
        <w:tabs>
          <w:tab w:val="left" w:pos="284"/>
        </w:tabs>
        <w:spacing w:after="202" w:afterAutospacing="0"/>
        <w:ind w:firstLine="720"/>
        <w:jc w:val="both"/>
        <w:rPr>
          <w:sz w:val="28"/>
          <w:szCs w:val="28"/>
        </w:rPr>
      </w:pPr>
      <w:r w:rsidRPr="00223379">
        <w:rPr>
          <w:sz w:val="28"/>
          <w:szCs w:val="28"/>
        </w:rPr>
        <w:t xml:space="preserve">Понятие и значение информационных технологий в судебной деятельности. Основные направления использования компьютерных технологий в обеспечении судебной деятельности. Использование информационных технологий в судебном делопроизводстве. Формирование и размещение информации о деятельности судов в глобальной сети общего пользования Интернет на официальном Интернет-сайте суда. Информационно-аналитический центр поддержки Государственной автоматизированной системы «Правосудие». Методика  работы со справочно-информационными системами «Консультант Плюс», «Гарант». Гарантии соблюдения закона и прав граждан при работе с информацией и информационными ресурсами, гарантии охраны государственной тайны, служебнойтайны,  неприкосновенности частной жизни. </w:t>
      </w:r>
    </w:p>
    <w:p w:rsidR="00E87F76" w:rsidRPr="00223379" w:rsidRDefault="00E87F76" w:rsidP="000234F5">
      <w:pPr>
        <w:pStyle w:val="NormalWeb"/>
        <w:tabs>
          <w:tab w:val="left" w:pos="284"/>
        </w:tabs>
        <w:spacing w:after="202" w:afterAutospacing="0"/>
        <w:ind w:firstLine="720"/>
        <w:jc w:val="both"/>
        <w:rPr>
          <w:b/>
          <w:bCs/>
          <w:sz w:val="28"/>
          <w:szCs w:val="28"/>
        </w:rPr>
      </w:pPr>
      <w:r w:rsidRPr="00223379">
        <w:rPr>
          <w:b/>
          <w:bCs/>
          <w:iCs/>
          <w:sz w:val="28"/>
          <w:szCs w:val="28"/>
        </w:rPr>
        <w:t>Тема 12. Организация работы архива суда.</w:t>
      </w:r>
    </w:p>
    <w:p w:rsidR="00E87F76" w:rsidRPr="00223379" w:rsidRDefault="00E87F76" w:rsidP="000234F5">
      <w:pPr>
        <w:pStyle w:val="NormalWeb"/>
        <w:tabs>
          <w:tab w:val="left" w:pos="284"/>
        </w:tabs>
        <w:spacing w:after="202" w:afterAutospacing="0"/>
        <w:ind w:firstLine="720"/>
        <w:jc w:val="both"/>
        <w:rPr>
          <w:sz w:val="28"/>
          <w:szCs w:val="28"/>
        </w:rPr>
      </w:pPr>
      <w:r w:rsidRPr="00223379">
        <w:rPr>
          <w:sz w:val="28"/>
          <w:szCs w:val="28"/>
        </w:rPr>
        <w:t>Правовое регулирование архивного дела в суде. Подготовка и передача дел (нарядов) и документов в архив. Хранение и использование документов архива суда. Порядок выдачи судебных дел, документов и справок их архива суда.</w:t>
      </w:r>
    </w:p>
    <w:p w:rsidR="00E87F76" w:rsidRPr="00223379" w:rsidRDefault="00E87F76" w:rsidP="000234F5">
      <w:pPr>
        <w:pStyle w:val="NormalWeb"/>
        <w:tabs>
          <w:tab w:val="left" w:pos="284"/>
        </w:tabs>
        <w:spacing w:after="202" w:afterAutospacing="0"/>
        <w:ind w:firstLine="720"/>
        <w:jc w:val="both"/>
        <w:rPr>
          <w:b/>
          <w:bCs/>
          <w:iCs/>
          <w:sz w:val="28"/>
          <w:szCs w:val="28"/>
        </w:rPr>
      </w:pPr>
      <w:r w:rsidRPr="00223379">
        <w:rPr>
          <w:b/>
          <w:bCs/>
          <w:iCs/>
          <w:sz w:val="28"/>
          <w:szCs w:val="28"/>
        </w:rPr>
        <w:t xml:space="preserve">Тема 13. Организация судебной деятельности по рассмотрению уголовных дел и материалов в суде первой инстанции.  </w:t>
      </w:r>
    </w:p>
    <w:p w:rsidR="00E87F76" w:rsidRPr="00223379" w:rsidRDefault="00E87F76" w:rsidP="000234F5">
      <w:pPr>
        <w:pStyle w:val="NormalWeb"/>
        <w:tabs>
          <w:tab w:val="left" w:pos="284"/>
        </w:tabs>
        <w:spacing w:after="202" w:afterAutospacing="0"/>
        <w:ind w:firstLine="720"/>
        <w:jc w:val="both"/>
        <w:rPr>
          <w:sz w:val="28"/>
          <w:szCs w:val="28"/>
        </w:rPr>
      </w:pPr>
      <w:r w:rsidRPr="00223379">
        <w:rPr>
          <w:sz w:val="28"/>
          <w:szCs w:val="28"/>
        </w:rPr>
        <w:t xml:space="preserve">Организация работы судьи по поступившему в суд уголовному делу.  Распределение дел между судьями.  Подготовка дела к судебному разбирательству, планирование судебного разбирательства и составление плана судебного следствия. Извещение участников процесса. Организация ведения судебного заседания. Организация судебной деятельности по материалам, поступившим в суд в порядке досудебного производства и иным материалам, разрешаемым в порядке судебного контроля и исполнения приговора. </w:t>
      </w:r>
    </w:p>
    <w:p w:rsidR="00E87F76" w:rsidRPr="00223379" w:rsidRDefault="00E87F76" w:rsidP="000234F5">
      <w:pPr>
        <w:pStyle w:val="NormalWeb"/>
        <w:tabs>
          <w:tab w:val="left" w:pos="284"/>
        </w:tabs>
        <w:spacing w:after="202" w:afterAutospacing="0"/>
        <w:ind w:firstLine="720"/>
        <w:jc w:val="both"/>
        <w:rPr>
          <w:b/>
          <w:bCs/>
          <w:iCs/>
          <w:sz w:val="28"/>
          <w:szCs w:val="28"/>
        </w:rPr>
      </w:pPr>
      <w:r w:rsidRPr="00223379">
        <w:rPr>
          <w:b/>
          <w:bCs/>
          <w:iCs/>
          <w:sz w:val="28"/>
          <w:szCs w:val="28"/>
        </w:rPr>
        <w:t xml:space="preserve">Тема 14. Организация судебной деятельности при осуществлении судопроизводства по административным и гражданским делам в судах общей юрисдикции по первой инстанции. </w:t>
      </w:r>
    </w:p>
    <w:p w:rsidR="00E87F76" w:rsidRPr="00223379" w:rsidRDefault="00E87F76" w:rsidP="000234F5">
      <w:pPr>
        <w:pStyle w:val="NormalWeb"/>
        <w:tabs>
          <w:tab w:val="left" w:pos="284"/>
        </w:tabs>
        <w:spacing w:after="202" w:afterAutospacing="0"/>
        <w:ind w:firstLine="720"/>
        <w:jc w:val="both"/>
        <w:rPr>
          <w:sz w:val="28"/>
          <w:szCs w:val="28"/>
        </w:rPr>
      </w:pPr>
      <w:r w:rsidRPr="00223379">
        <w:rPr>
          <w:sz w:val="28"/>
          <w:szCs w:val="28"/>
        </w:rPr>
        <w:t>Общие правила ведения гражданских дел. Организация работы суда при осуществлении приказного производства. Алгоритм действий судьи при рассмотрении гражданских дел, возникающих из конкретных правоотношений. Организация работы суда по утверждению мирового соглашения и применению процедуры медиации.</w:t>
      </w:r>
    </w:p>
    <w:p w:rsidR="00E87F76" w:rsidRPr="00223379" w:rsidRDefault="00E87F76" w:rsidP="000234F5">
      <w:pPr>
        <w:pStyle w:val="NormalWeb"/>
        <w:tabs>
          <w:tab w:val="left" w:pos="284"/>
        </w:tabs>
        <w:spacing w:after="202" w:afterAutospacing="0"/>
        <w:ind w:firstLine="720"/>
        <w:jc w:val="both"/>
        <w:rPr>
          <w:b/>
          <w:bCs/>
          <w:iCs/>
          <w:sz w:val="28"/>
          <w:szCs w:val="28"/>
        </w:rPr>
      </w:pPr>
      <w:r w:rsidRPr="00223379">
        <w:rPr>
          <w:b/>
          <w:bCs/>
          <w:iCs/>
          <w:sz w:val="28"/>
          <w:szCs w:val="28"/>
        </w:rPr>
        <w:t>Тема 15. Организация судебной деятельности при осуществлении судопроизводства в суде апелляционной, кассационной и надзорной инстанциях.</w:t>
      </w:r>
    </w:p>
    <w:p w:rsidR="00E87F76" w:rsidRPr="00223379" w:rsidRDefault="00E87F76" w:rsidP="000234F5">
      <w:pPr>
        <w:pStyle w:val="NormalWeb"/>
        <w:tabs>
          <w:tab w:val="left" w:pos="284"/>
        </w:tabs>
        <w:spacing w:after="202" w:afterAutospacing="0"/>
        <w:ind w:firstLine="720"/>
        <w:jc w:val="both"/>
        <w:rPr>
          <w:sz w:val="28"/>
          <w:szCs w:val="28"/>
        </w:rPr>
      </w:pPr>
      <w:r w:rsidRPr="00223379">
        <w:rPr>
          <w:sz w:val="28"/>
          <w:szCs w:val="28"/>
        </w:rPr>
        <w:t xml:space="preserve"> Организация судебной деятельности при рассмотрении дела в апелляционной инстанции. Организация судебной деятельности в кассационной инстанции и надзорной инстанциях. Подготовка к судебному разбирательству.  </w:t>
      </w:r>
    </w:p>
    <w:p w:rsidR="00E87F76" w:rsidRPr="00223379" w:rsidRDefault="00E87F76" w:rsidP="000234F5">
      <w:pPr>
        <w:pStyle w:val="NormalWeb"/>
        <w:tabs>
          <w:tab w:val="left" w:pos="284"/>
        </w:tabs>
        <w:spacing w:after="202" w:afterAutospacing="0"/>
        <w:ind w:firstLine="720"/>
        <w:jc w:val="both"/>
        <w:rPr>
          <w:b/>
          <w:bCs/>
          <w:iCs/>
          <w:sz w:val="28"/>
          <w:szCs w:val="28"/>
        </w:rPr>
      </w:pPr>
      <w:r w:rsidRPr="00223379">
        <w:rPr>
          <w:b/>
          <w:bCs/>
          <w:iCs/>
          <w:sz w:val="28"/>
          <w:szCs w:val="28"/>
        </w:rPr>
        <w:t xml:space="preserve">Тема 16. Организация работы суда по обращению к исполнению судебных постановлений. </w:t>
      </w:r>
    </w:p>
    <w:p w:rsidR="00E87F76" w:rsidRPr="00223379" w:rsidRDefault="00E87F76" w:rsidP="000234F5">
      <w:pPr>
        <w:pStyle w:val="NormalWeb"/>
        <w:tabs>
          <w:tab w:val="left" w:pos="284"/>
        </w:tabs>
        <w:spacing w:after="202" w:afterAutospacing="0"/>
        <w:ind w:firstLine="720"/>
        <w:jc w:val="both"/>
        <w:rPr>
          <w:sz w:val="28"/>
          <w:szCs w:val="28"/>
        </w:rPr>
      </w:pPr>
      <w:r w:rsidRPr="00223379">
        <w:rPr>
          <w:sz w:val="28"/>
          <w:szCs w:val="28"/>
        </w:rPr>
        <w:t>Порядок обращения судебных актов к исполнению. Организация работы суда по обращению к исполнению судебных актов по уголовным делам. Обращение к исполнению судебных актов по гражданским делам.</w:t>
      </w:r>
    </w:p>
    <w:p w:rsidR="00E87F76" w:rsidRPr="00223379" w:rsidRDefault="00E87F76" w:rsidP="000234F5">
      <w:pPr>
        <w:pStyle w:val="NormalWeb"/>
        <w:tabs>
          <w:tab w:val="left" w:pos="284"/>
        </w:tabs>
        <w:spacing w:after="202" w:afterAutospacing="0"/>
        <w:ind w:firstLine="720"/>
        <w:jc w:val="both"/>
        <w:rPr>
          <w:b/>
          <w:bCs/>
          <w:iCs/>
          <w:sz w:val="28"/>
          <w:szCs w:val="28"/>
        </w:rPr>
      </w:pPr>
      <w:r w:rsidRPr="00223379">
        <w:rPr>
          <w:b/>
          <w:bCs/>
          <w:iCs/>
          <w:sz w:val="28"/>
          <w:szCs w:val="28"/>
        </w:rPr>
        <w:t xml:space="preserve">Тема 17. Организация судебной деятельности в арбитражных судах. </w:t>
      </w:r>
    </w:p>
    <w:p w:rsidR="00E87F76" w:rsidRPr="00223379" w:rsidRDefault="00E87F76" w:rsidP="000234F5">
      <w:pPr>
        <w:pStyle w:val="NormalWeb"/>
        <w:tabs>
          <w:tab w:val="left" w:pos="284"/>
        </w:tabs>
        <w:spacing w:after="202" w:afterAutospacing="0"/>
        <w:ind w:firstLine="720"/>
        <w:jc w:val="both"/>
        <w:rPr>
          <w:b/>
          <w:bCs/>
          <w:iCs/>
          <w:sz w:val="28"/>
          <w:szCs w:val="28"/>
        </w:rPr>
      </w:pPr>
      <w:r w:rsidRPr="00223379">
        <w:rPr>
          <w:sz w:val="28"/>
          <w:szCs w:val="28"/>
        </w:rPr>
        <w:t>Порядок образования арбитражных судов и их система. Организация судебного делопроизводства в арбитражных судах. Организация прохождения исковых заявлений (заявлений) и судебных дел в арбитражном суде первой инстанции. Организация апелляционного и кассационного производства в арбитражных судах. Организационное обеспечение деятельности арбитражных судов.</w:t>
      </w:r>
    </w:p>
    <w:p w:rsidR="00E87F76" w:rsidRPr="00223379" w:rsidRDefault="00E87F76" w:rsidP="000234F5">
      <w:pPr>
        <w:pStyle w:val="NormalWeb"/>
        <w:tabs>
          <w:tab w:val="left" w:pos="284"/>
        </w:tabs>
        <w:spacing w:after="202" w:afterAutospacing="0"/>
        <w:ind w:firstLine="720"/>
        <w:jc w:val="both"/>
        <w:rPr>
          <w:b/>
          <w:bCs/>
          <w:sz w:val="28"/>
          <w:szCs w:val="28"/>
        </w:rPr>
      </w:pPr>
      <w:r w:rsidRPr="00223379">
        <w:rPr>
          <w:b/>
          <w:bCs/>
          <w:iCs/>
          <w:sz w:val="28"/>
          <w:szCs w:val="28"/>
        </w:rPr>
        <w:t>Тема 18. Организация судебной деятельности в Верховном Суде Российской Федерации.</w:t>
      </w:r>
    </w:p>
    <w:p w:rsidR="00E87F76" w:rsidRPr="00223379" w:rsidRDefault="00E87F76" w:rsidP="000234F5">
      <w:pPr>
        <w:pStyle w:val="NormalWeb"/>
        <w:tabs>
          <w:tab w:val="left" w:pos="284"/>
        </w:tabs>
        <w:spacing w:after="202" w:afterAutospacing="0"/>
        <w:ind w:firstLine="720"/>
        <w:jc w:val="both"/>
        <w:rPr>
          <w:sz w:val="28"/>
          <w:szCs w:val="28"/>
        </w:rPr>
      </w:pPr>
      <w:r w:rsidRPr="00223379">
        <w:rPr>
          <w:sz w:val="28"/>
          <w:szCs w:val="28"/>
        </w:rPr>
        <w:t xml:space="preserve"> Структура и организация деятельности Верховного Суда РФ. Организация работы Пленума Верховного Суда РФ, Президиума Верховного Суда РФ и Судебных коллегий Верховного Суда РФ.  Аппарат Верховного Суда РФ. Председатель Верховного Суда РФ и его полномочия по организации деятельности Верховного Суда РФ и судебной системы Российской Федерации. Обеспечение деятельности Верховного Суда РФ.</w:t>
      </w:r>
    </w:p>
    <w:p w:rsidR="00E87F76" w:rsidRPr="00223379" w:rsidRDefault="00E87F76" w:rsidP="000234F5">
      <w:pPr>
        <w:pStyle w:val="NormalWeb"/>
        <w:tabs>
          <w:tab w:val="left" w:pos="284"/>
        </w:tabs>
        <w:spacing w:after="202" w:afterAutospacing="0"/>
        <w:ind w:firstLine="720"/>
        <w:jc w:val="both"/>
        <w:rPr>
          <w:b/>
          <w:bCs/>
          <w:iCs/>
          <w:sz w:val="28"/>
          <w:szCs w:val="28"/>
        </w:rPr>
      </w:pPr>
      <w:r w:rsidRPr="00223379">
        <w:rPr>
          <w:b/>
          <w:bCs/>
          <w:iCs/>
          <w:sz w:val="28"/>
          <w:szCs w:val="28"/>
        </w:rPr>
        <w:t xml:space="preserve">Тема 19. Организация судебной деятельности в Конституционном Суде Российской Федерации.  </w:t>
      </w:r>
    </w:p>
    <w:p w:rsidR="00E87F76" w:rsidRPr="00223379" w:rsidRDefault="00E87F76" w:rsidP="000234F5">
      <w:pPr>
        <w:pStyle w:val="NormalWeb"/>
        <w:tabs>
          <w:tab w:val="left" w:pos="284"/>
        </w:tabs>
        <w:spacing w:after="202" w:afterAutospacing="0"/>
        <w:ind w:firstLine="720"/>
        <w:jc w:val="both"/>
        <w:rPr>
          <w:sz w:val="28"/>
          <w:szCs w:val="28"/>
        </w:rPr>
      </w:pPr>
      <w:r w:rsidRPr="00223379">
        <w:rPr>
          <w:sz w:val="28"/>
          <w:szCs w:val="28"/>
        </w:rPr>
        <w:t>Полномочия, состав и порядок образования Конституционного Суда РФ.  Организационные формы и структура конституционного судопроизводства. 3. Обеспечение судебной деятельности Конституционного Суда РФ.</w:t>
      </w:r>
    </w:p>
    <w:p w:rsidR="00E87F76" w:rsidRPr="00223379" w:rsidRDefault="00E87F76" w:rsidP="000234F5">
      <w:pPr>
        <w:pStyle w:val="NormalWeb"/>
        <w:tabs>
          <w:tab w:val="left" w:pos="284"/>
        </w:tabs>
        <w:spacing w:after="202" w:afterAutospacing="0"/>
        <w:ind w:firstLine="720"/>
        <w:jc w:val="both"/>
        <w:rPr>
          <w:b/>
          <w:bCs/>
          <w:iCs/>
          <w:sz w:val="28"/>
          <w:szCs w:val="28"/>
        </w:rPr>
      </w:pPr>
      <w:r w:rsidRPr="00223379">
        <w:rPr>
          <w:b/>
          <w:bCs/>
          <w:iCs/>
          <w:sz w:val="28"/>
          <w:szCs w:val="28"/>
        </w:rPr>
        <w:t xml:space="preserve">Тема 20. Участие органов судейского сообщества в организации и совершенствовании судебной деятельности. </w:t>
      </w:r>
    </w:p>
    <w:p w:rsidR="00E87F76" w:rsidRPr="00223379" w:rsidRDefault="00E87F76" w:rsidP="000234F5">
      <w:pPr>
        <w:pStyle w:val="NormalWeb"/>
        <w:tabs>
          <w:tab w:val="left" w:pos="284"/>
        </w:tabs>
        <w:spacing w:before="0" w:beforeAutospacing="0" w:after="0" w:afterAutospacing="0"/>
        <w:ind w:firstLine="720"/>
        <w:jc w:val="both"/>
        <w:rPr>
          <w:sz w:val="28"/>
          <w:szCs w:val="28"/>
        </w:rPr>
      </w:pPr>
      <w:r w:rsidRPr="00223379">
        <w:rPr>
          <w:sz w:val="28"/>
          <w:szCs w:val="28"/>
        </w:rPr>
        <w:t xml:space="preserve">Система органов судейского сообщества: Всероссийский съезд судей; конференции судей субъектов РФ; Совет судей РФ; советы судей субъектов РФ; квалификационные коллегии судей субъектов РФ, Высшая квалификационная коллегия судей РФ; экзаменационные комиссии субъектов РФ по приему квалификационного экзамена на должность судьи; Высшая экзаменационная комиссия по приему квалификационного экзамена на должность судьи. </w:t>
      </w:r>
    </w:p>
    <w:p w:rsidR="00E87F76" w:rsidRPr="00223379" w:rsidRDefault="00E87F76" w:rsidP="000234F5">
      <w:pPr>
        <w:pStyle w:val="NormalWeb"/>
        <w:tabs>
          <w:tab w:val="left" w:pos="284"/>
        </w:tabs>
        <w:spacing w:before="0" w:beforeAutospacing="0" w:after="0" w:afterAutospacing="0"/>
        <w:ind w:firstLine="720"/>
        <w:jc w:val="both"/>
        <w:rPr>
          <w:sz w:val="28"/>
          <w:szCs w:val="28"/>
        </w:rPr>
      </w:pPr>
      <w:r w:rsidRPr="00223379">
        <w:rPr>
          <w:sz w:val="28"/>
          <w:szCs w:val="28"/>
        </w:rPr>
        <w:t>Задачи и  принципы организации и деятельности органов судейского сообщества. Порядок формирования органов судейского сообщества. Полномочия органов судейского сообщества.</w:t>
      </w:r>
    </w:p>
    <w:p w:rsidR="00E87F76" w:rsidRPr="00223379" w:rsidRDefault="00E87F76" w:rsidP="000234F5">
      <w:pPr>
        <w:pStyle w:val="NormalWeb"/>
        <w:tabs>
          <w:tab w:val="left" w:pos="284"/>
        </w:tabs>
        <w:spacing w:before="0" w:beforeAutospacing="0" w:after="0" w:afterAutospacing="0"/>
        <w:ind w:firstLine="720"/>
        <w:jc w:val="both"/>
        <w:rPr>
          <w:sz w:val="28"/>
          <w:szCs w:val="28"/>
        </w:rPr>
      </w:pPr>
    </w:p>
    <w:p w:rsidR="00E87F76" w:rsidRPr="00223379" w:rsidRDefault="00E87F76" w:rsidP="000234F5">
      <w:pPr>
        <w:ind w:firstLine="720"/>
        <w:jc w:val="both"/>
        <w:rPr>
          <w:b/>
          <w:sz w:val="28"/>
          <w:szCs w:val="28"/>
        </w:rPr>
      </w:pPr>
      <w:r w:rsidRPr="00223379">
        <w:rPr>
          <w:b/>
          <w:sz w:val="28"/>
          <w:szCs w:val="28"/>
        </w:rPr>
        <w:t xml:space="preserve">Тема 21. Исторический и зарубежный опыт осуществления судебной власти. </w:t>
      </w:r>
    </w:p>
    <w:p w:rsidR="00E87F76" w:rsidRPr="00223379" w:rsidRDefault="00E87F76" w:rsidP="000234F5">
      <w:pPr>
        <w:ind w:firstLine="720"/>
        <w:jc w:val="both"/>
        <w:rPr>
          <w:sz w:val="28"/>
          <w:szCs w:val="28"/>
        </w:rPr>
      </w:pPr>
      <w:r w:rsidRPr="00223379">
        <w:rPr>
          <w:sz w:val="28"/>
          <w:szCs w:val="28"/>
        </w:rPr>
        <w:t xml:space="preserve"> Становление судов в качестве самостоятельной системы органов государства при Петре </w:t>
      </w:r>
      <w:r w:rsidRPr="00223379">
        <w:rPr>
          <w:sz w:val="28"/>
          <w:szCs w:val="28"/>
          <w:lang w:val="en-US"/>
        </w:rPr>
        <w:t>I</w:t>
      </w:r>
      <w:r w:rsidRPr="00223379">
        <w:rPr>
          <w:sz w:val="28"/>
          <w:szCs w:val="28"/>
        </w:rPr>
        <w:t xml:space="preserve"> и структура предложенной им трехзвенной судебной системы.</w:t>
      </w:r>
    </w:p>
    <w:p w:rsidR="00E87F76" w:rsidRPr="00223379" w:rsidRDefault="00E87F76" w:rsidP="000234F5">
      <w:pPr>
        <w:ind w:firstLine="720"/>
        <w:jc w:val="both"/>
        <w:rPr>
          <w:sz w:val="28"/>
          <w:szCs w:val="28"/>
        </w:rPr>
      </w:pPr>
      <w:r w:rsidRPr="00223379">
        <w:rPr>
          <w:sz w:val="28"/>
          <w:szCs w:val="28"/>
        </w:rPr>
        <w:t xml:space="preserve">Возрождение реформаторских идей в области правосудия, связанных с именем императрицы Екатерины </w:t>
      </w:r>
      <w:r w:rsidRPr="00223379">
        <w:rPr>
          <w:sz w:val="28"/>
          <w:szCs w:val="28"/>
          <w:lang w:val="en-US"/>
        </w:rPr>
        <w:t>II</w:t>
      </w:r>
      <w:r w:rsidRPr="00223379">
        <w:rPr>
          <w:sz w:val="28"/>
          <w:szCs w:val="28"/>
        </w:rPr>
        <w:t>. Особенности функционирования обособленных судебных систем.</w:t>
      </w:r>
    </w:p>
    <w:p w:rsidR="00E87F76" w:rsidRPr="00223379" w:rsidRDefault="00E87F76" w:rsidP="000234F5">
      <w:pPr>
        <w:ind w:firstLine="720"/>
        <w:jc w:val="both"/>
        <w:rPr>
          <w:sz w:val="28"/>
          <w:szCs w:val="28"/>
        </w:rPr>
      </w:pPr>
      <w:r w:rsidRPr="00223379">
        <w:rPr>
          <w:sz w:val="28"/>
          <w:szCs w:val="28"/>
        </w:rPr>
        <w:t>Становление единой и стройной судебной системы в России в результате судебной реформы 1864 г. Формирование судебной власти отделенной от законодательной и исполнительных ветвей власти. Введение институтов адвокатуры, судебных следователей, прокуратуры, присяжных заседателей и мировых судей.</w:t>
      </w:r>
    </w:p>
    <w:p w:rsidR="00E87F76" w:rsidRPr="00223379" w:rsidRDefault="00E87F76" w:rsidP="000234F5">
      <w:pPr>
        <w:ind w:firstLine="720"/>
        <w:jc w:val="both"/>
        <w:rPr>
          <w:sz w:val="28"/>
          <w:szCs w:val="28"/>
        </w:rPr>
      </w:pPr>
      <w:r w:rsidRPr="00223379">
        <w:rPr>
          <w:sz w:val="28"/>
          <w:szCs w:val="28"/>
        </w:rPr>
        <w:t>Основные причины упадка государственных институтов, в том числе и судебной системы, в конце 80-х гг. прошлого столетия.</w:t>
      </w:r>
    </w:p>
    <w:p w:rsidR="00E87F76" w:rsidRPr="00223379" w:rsidRDefault="00E87F76" w:rsidP="000234F5">
      <w:pPr>
        <w:tabs>
          <w:tab w:val="left" w:pos="595"/>
        </w:tabs>
        <w:ind w:firstLine="720"/>
        <w:jc w:val="both"/>
        <w:rPr>
          <w:sz w:val="28"/>
          <w:szCs w:val="28"/>
        </w:rPr>
      </w:pPr>
      <w:r w:rsidRPr="00223379">
        <w:rPr>
          <w:sz w:val="28"/>
          <w:szCs w:val="28"/>
        </w:rPr>
        <w:t>Предпосылки Концепции судебной реформы 1991 г.: экономические, политические, социальные и правовые.</w:t>
      </w:r>
    </w:p>
    <w:p w:rsidR="00E87F76" w:rsidRPr="00223379" w:rsidRDefault="00E87F76" w:rsidP="000234F5">
      <w:pPr>
        <w:ind w:firstLine="720"/>
        <w:jc w:val="both"/>
        <w:rPr>
          <w:sz w:val="28"/>
          <w:szCs w:val="28"/>
        </w:rPr>
      </w:pPr>
      <w:r w:rsidRPr="00223379">
        <w:rPr>
          <w:sz w:val="28"/>
          <w:szCs w:val="28"/>
        </w:rPr>
        <w:t>Направления реализации судебной реформы: освобождение суда от несвойственных ему функций, расширение доступа граждан к правосудию, контроль за деятельностью органов дознания и предварительного следствия, введение суда присяжных, обеспечение граждан квалифицированной юридической помощью.</w:t>
      </w:r>
    </w:p>
    <w:p w:rsidR="00E87F76" w:rsidRPr="00223379" w:rsidRDefault="00E87F76" w:rsidP="000234F5">
      <w:pPr>
        <w:ind w:firstLine="720"/>
        <w:jc w:val="both"/>
        <w:rPr>
          <w:sz w:val="28"/>
          <w:szCs w:val="28"/>
        </w:rPr>
      </w:pPr>
      <w:r w:rsidRPr="00223379">
        <w:rPr>
          <w:sz w:val="28"/>
          <w:szCs w:val="28"/>
        </w:rPr>
        <w:t>Основные направления развития судебной системы России на  современном этапе.</w:t>
      </w:r>
    </w:p>
    <w:p w:rsidR="00E87F76" w:rsidRPr="00223379" w:rsidRDefault="00E87F76" w:rsidP="000234F5">
      <w:pPr>
        <w:ind w:firstLine="720"/>
        <w:jc w:val="both"/>
        <w:rPr>
          <w:sz w:val="28"/>
          <w:szCs w:val="28"/>
        </w:rPr>
      </w:pPr>
      <w:r w:rsidRPr="00223379">
        <w:rPr>
          <w:sz w:val="28"/>
          <w:szCs w:val="28"/>
        </w:rPr>
        <w:t>Судебные системы иностранных государств: Германии, Франции, США</w:t>
      </w:r>
    </w:p>
    <w:p w:rsidR="00E87F76" w:rsidRPr="00223379" w:rsidRDefault="00E87F76" w:rsidP="000234F5">
      <w:pPr>
        <w:ind w:firstLine="720"/>
        <w:jc w:val="both"/>
        <w:rPr>
          <w:iCs/>
          <w:sz w:val="28"/>
          <w:szCs w:val="28"/>
        </w:rPr>
      </w:pPr>
    </w:p>
    <w:p w:rsidR="00E87F76" w:rsidRPr="00223379" w:rsidRDefault="00E87F76" w:rsidP="000234F5">
      <w:pPr>
        <w:shd w:val="clear" w:color="auto" w:fill="FFFFFF"/>
        <w:ind w:firstLine="720"/>
        <w:jc w:val="center"/>
        <w:rPr>
          <w:b/>
          <w:caps/>
          <w:sz w:val="28"/>
          <w:szCs w:val="28"/>
        </w:rPr>
      </w:pPr>
      <w:r w:rsidRPr="00223379">
        <w:rPr>
          <w:b/>
          <w:caps/>
          <w:sz w:val="28"/>
          <w:szCs w:val="28"/>
        </w:rPr>
        <w:t xml:space="preserve">Раздел </w:t>
      </w:r>
      <w:r w:rsidRPr="00223379">
        <w:rPr>
          <w:b/>
          <w:caps/>
          <w:sz w:val="28"/>
          <w:szCs w:val="28"/>
          <w:lang w:val="en-US"/>
        </w:rPr>
        <w:t>II</w:t>
      </w:r>
      <w:r w:rsidRPr="00223379">
        <w:rPr>
          <w:b/>
          <w:caps/>
          <w:sz w:val="28"/>
          <w:szCs w:val="28"/>
        </w:rPr>
        <w:t>.  Прокурорская деятельность</w:t>
      </w:r>
    </w:p>
    <w:p w:rsidR="00E87F76" w:rsidRPr="00223379" w:rsidRDefault="00E87F76" w:rsidP="000234F5">
      <w:pPr>
        <w:ind w:firstLine="720"/>
        <w:jc w:val="both"/>
        <w:rPr>
          <w:b/>
          <w:iCs/>
          <w:sz w:val="28"/>
          <w:szCs w:val="28"/>
        </w:rPr>
      </w:pPr>
    </w:p>
    <w:p w:rsidR="00E87F76" w:rsidRPr="00223379" w:rsidRDefault="00E87F76" w:rsidP="000234F5">
      <w:pPr>
        <w:ind w:firstLine="720"/>
        <w:jc w:val="both"/>
        <w:rPr>
          <w:b/>
          <w:sz w:val="28"/>
          <w:szCs w:val="28"/>
        </w:rPr>
      </w:pPr>
      <w:r w:rsidRPr="00223379">
        <w:rPr>
          <w:b/>
          <w:iCs/>
          <w:sz w:val="28"/>
          <w:szCs w:val="28"/>
        </w:rPr>
        <w:t>Тема </w:t>
      </w:r>
      <w:r w:rsidRPr="00223379">
        <w:rPr>
          <w:b/>
          <w:sz w:val="28"/>
          <w:szCs w:val="28"/>
        </w:rPr>
        <w:t>1.  Прокуратура Российской Федерации: цели, задачи, принципы ее организации и деятельности</w:t>
      </w:r>
    </w:p>
    <w:p w:rsidR="00E87F76" w:rsidRPr="00223379" w:rsidRDefault="00E87F76" w:rsidP="000234F5">
      <w:pPr>
        <w:ind w:firstLine="720"/>
        <w:jc w:val="both"/>
        <w:rPr>
          <w:b/>
          <w:sz w:val="28"/>
          <w:szCs w:val="28"/>
        </w:rPr>
      </w:pPr>
    </w:p>
    <w:p w:rsidR="00E87F76" w:rsidRPr="00223379" w:rsidRDefault="00E87F76" w:rsidP="000234F5">
      <w:pPr>
        <w:ind w:firstLine="720"/>
        <w:jc w:val="both"/>
        <w:rPr>
          <w:sz w:val="28"/>
          <w:szCs w:val="28"/>
        </w:rPr>
      </w:pPr>
      <w:r w:rsidRPr="00223379">
        <w:rPr>
          <w:sz w:val="28"/>
          <w:szCs w:val="28"/>
        </w:rPr>
        <w:t>Цели деятельности прокуратуры Российской Федерации. Место и роль прокуратуры в системе правоохранительных органов. Основные направления деятельности прокуратуры РФ в современных условиях. Сущность основных направлений деятельности прокуратуры.</w:t>
      </w:r>
    </w:p>
    <w:p w:rsidR="00E87F76" w:rsidRPr="00223379" w:rsidRDefault="00E87F76" w:rsidP="000234F5">
      <w:pPr>
        <w:ind w:firstLine="720"/>
        <w:jc w:val="both"/>
        <w:rPr>
          <w:sz w:val="28"/>
          <w:szCs w:val="28"/>
        </w:rPr>
      </w:pPr>
      <w:r w:rsidRPr="00223379">
        <w:rPr>
          <w:sz w:val="28"/>
          <w:szCs w:val="28"/>
        </w:rPr>
        <w:t>Правовые основы деятельности прокуратуры как самостоятельного вида государственной деятельности. Развитие законодательства о прокурорской деятельности. Конституционные основы организации и деятельности Прокуратуры РФ. Концептуальные правовые положения о прокуратуре как единой централизованной системе, осуществляющей от имени Российской Федерации надзор за исполнением действующих на ее территории законов, а также выполняющей иные функции. Нравственные начала в деятельности прокуратуры.</w:t>
      </w:r>
    </w:p>
    <w:p w:rsidR="00E87F76" w:rsidRPr="00223379" w:rsidRDefault="00E87F76" w:rsidP="000234F5">
      <w:pPr>
        <w:tabs>
          <w:tab w:val="left" w:pos="6657"/>
        </w:tabs>
        <w:ind w:firstLine="720"/>
        <w:jc w:val="both"/>
        <w:rPr>
          <w:b/>
          <w:sz w:val="28"/>
          <w:szCs w:val="28"/>
        </w:rPr>
      </w:pPr>
      <w:r w:rsidRPr="00223379">
        <w:rPr>
          <w:sz w:val="28"/>
          <w:szCs w:val="28"/>
        </w:rPr>
        <w:t xml:space="preserve">Система органов и учреждений органов прокуратуры.  Правовая основа организации органов прокуратуры. Генеральная прокуратура Российской Федерации: структура и порядок образования. Управления Генеральной прокуратуры РФ в Федеральных округах. Прокуратура субъекта Российской Федерации: структура и порядок образования. Состав прокуратуры района (города). Организационные основы деятельности прокуратур городов с районным делением. Специализированные органы прокуратуры Российской Федерации.  </w:t>
      </w:r>
    </w:p>
    <w:p w:rsidR="00E87F76" w:rsidRPr="00223379" w:rsidRDefault="00E87F76" w:rsidP="000234F5">
      <w:pPr>
        <w:ind w:firstLine="720"/>
        <w:jc w:val="both"/>
        <w:rPr>
          <w:sz w:val="28"/>
          <w:szCs w:val="28"/>
        </w:rPr>
      </w:pPr>
      <w:r w:rsidRPr="00223379">
        <w:rPr>
          <w:sz w:val="28"/>
          <w:szCs w:val="28"/>
        </w:rPr>
        <w:t xml:space="preserve">Должностной состав прокуратуры. Требования, предъявляемые к лицам, назначаемым на должность прокуроров. Испытание при приеме на службу в органы прокуратуры. Полномочия по назначению лиц на должности в органах прокуратуры и освобождению их от должности. Кадровый состав органов военной прокуратуры. Аттестация прокурорских работников. Классные чины прокурорских работников.  </w:t>
      </w:r>
    </w:p>
    <w:p w:rsidR="00E87F76" w:rsidRPr="00223379" w:rsidRDefault="00E87F76" w:rsidP="000234F5">
      <w:pPr>
        <w:ind w:firstLine="720"/>
        <w:jc w:val="both"/>
        <w:rPr>
          <w:sz w:val="28"/>
          <w:szCs w:val="28"/>
        </w:rPr>
      </w:pPr>
      <w:r w:rsidRPr="00223379">
        <w:rPr>
          <w:sz w:val="28"/>
          <w:szCs w:val="28"/>
        </w:rPr>
        <w:t>Служба в органах и учреждениях прокуратуры. Правовое положение прокурорских работников.</w:t>
      </w:r>
      <w:r w:rsidRPr="00223379">
        <w:rPr>
          <w:bCs/>
          <w:color w:val="000000"/>
          <w:kern w:val="36"/>
          <w:sz w:val="28"/>
          <w:szCs w:val="28"/>
        </w:rPr>
        <w:t xml:space="preserve">Работа органов прокуратуры по рассмотрению  обращений и приема граждан.                                                                                        </w:t>
      </w:r>
    </w:p>
    <w:p w:rsidR="00E87F76" w:rsidRPr="00223379" w:rsidRDefault="00E87F76" w:rsidP="000234F5">
      <w:pPr>
        <w:ind w:firstLine="720"/>
        <w:jc w:val="both"/>
        <w:rPr>
          <w:b/>
          <w:sz w:val="28"/>
          <w:szCs w:val="28"/>
        </w:rPr>
      </w:pPr>
    </w:p>
    <w:p w:rsidR="00E87F76" w:rsidRPr="00223379" w:rsidRDefault="00E87F76" w:rsidP="000234F5">
      <w:pPr>
        <w:ind w:firstLine="720"/>
        <w:jc w:val="both"/>
        <w:rPr>
          <w:b/>
          <w:sz w:val="28"/>
          <w:szCs w:val="28"/>
        </w:rPr>
      </w:pPr>
      <w:r w:rsidRPr="00223379">
        <w:rPr>
          <w:b/>
          <w:sz w:val="28"/>
          <w:szCs w:val="28"/>
        </w:rPr>
        <w:t>Тема 2. Понятие и  содержание прокурорского надзора</w:t>
      </w:r>
    </w:p>
    <w:p w:rsidR="00E87F76" w:rsidRPr="00223379" w:rsidRDefault="00E87F76" w:rsidP="000234F5">
      <w:pPr>
        <w:ind w:firstLine="720"/>
        <w:jc w:val="both"/>
        <w:rPr>
          <w:b/>
          <w:sz w:val="28"/>
          <w:szCs w:val="28"/>
        </w:rPr>
      </w:pPr>
    </w:p>
    <w:p w:rsidR="00E87F76" w:rsidRPr="00223379" w:rsidRDefault="00E87F76" w:rsidP="000234F5">
      <w:pPr>
        <w:ind w:firstLine="720"/>
        <w:jc w:val="both"/>
        <w:rPr>
          <w:sz w:val="28"/>
          <w:szCs w:val="28"/>
        </w:rPr>
      </w:pPr>
      <w:r w:rsidRPr="00223379">
        <w:rPr>
          <w:sz w:val="28"/>
          <w:szCs w:val="28"/>
        </w:rPr>
        <w:t xml:space="preserve">Понятие, цели, задачи и принципы прокурорского надзора.  Предмет и объекты прокурорского надзора, задачи прокурорского надзора, направления прокурорского надзора.  </w:t>
      </w:r>
    </w:p>
    <w:p w:rsidR="00E87F76" w:rsidRPr="00223379" w:rsidRDefault="00E87F76" w:rsidP="000234F5">
      <w:pPr>
        <w:ind w:firstLine="720"/>
        <w:jc w:val="both"/>
        <w:rPr>
          <w:sz w:val="28"/>
          <w:szCs w:val="28"/>
        </w:rPr>
      </w:pPr>
      <w:r w:rsidRPr="00223379">
        <w:rPr>
          <w:sz w:val="28"/>
          <w:szCs w:val="28"/>
        </w:rPr>
        <w:t xml:space="preserve">  Соотношение прокурорского надзора с другими правоохранительными функциями (конституционным контролем, судебной властью, выявлением и расследованием преступлений  и др.)</w:t>
      </w:r>
    </w:p>
    <w:p w:rsidR="00E87F76" w:rsidRPr="00223379" w:rsidRDefault="00E87F76" w:rsidP="000234F5">
      <w:pPr>
        <w:ind w:firstLine="720"/>
        <w:jc w:val="both"/>
        <w:rPr>
          <w:sz w:val="28"/>
          <w:szCs w:val="28"/>
        </w:rPr>
      </w:pPr>
      <w:r w:rsidRPr="00223379">
        <w:rPr>
          <w:sz w:val="28"/>
          <w:szCs w:val="28"/>
        </w:rPr>
        <w:t xml:space="preserve"> Надзор за исполнением Конституции РФ, законов и законностью нормативных правовых актов органами исполнительной власти, органов законодательной власти субъектов РФ и местного самоуправления, органами контроля, военного управления, их должностными лицами, коммерческими и некоммерческими организациями, а также за соответствием законам издаваемых ими правовых актов. Надзор за соблюдением прав и свобод человека и гражданина. Надзор за исполнением законов органами, осуществляющими оперативно-розыскную деятельность, дознание и предварительное следствие. Надзор за исполнением законов судебными приставами. Надзор за исполнением законов администрациями органов и учреждений, исполняющих наказание и применяющих назначаемые судом меры принудительного характера, администрациями мест содержание задержанных и заключенных под стражу.  </w:t>
      </w:r>
    </w:p>
    <w:p w:rsidR="00E87F76" w:rsidRPr="00223379" w:rsidRDefault="00E87F76" w:rsidP="000234F5">
      <w:pPr>
        <w:ind w:firstLine="720"/>
        <w:jc w:val="both"/>
        <w:rPr>
          <w:b/>
          <w:sz w:val="28"/>
          <w:szCs w:val="28"/>
        </w:rPr>
      </w:pPr>
    </w:p>
    <w:p w:rsidR="00E87F76" w:rsidRPr="00223379" w:rsidRDefault="00E87F76" w:rsidP="000234F5">
      <w:pPr>
        <w:ind w:firstLine="720"/>
        <w:jc w:val="both"/>
        <w:rPr>
          <w:b/>
          <w:sz w:val="28"/>
          <w:szCs w:val="28"/>
        </w:rPr>
      </w:pPr>
      <w:r w:rsidRPr="00223379">
        <w:rPr>
          <w:b/>
          <w:sz w:val="28"/>
          <w:szCs w:val="28"/>
        </w:rPr>
        <w:t xml:space="preserve">Тема 3. Прокурорских надзор за  исполнением Конституции РФ, законов и законностью нормативных правовых актов  </w:t>
      </w:r>
    </w:p>
    <w:p w:rsidR="00E87F76" w:rsidRPr="00223379" w:rsidRDefault="00E87F76" w:rsidP="000234F5">
      <w:pPr>
        <w:ind w:firstLine="720"/>
        <w:jc w:val="both"/>
        <w:rPr>
          <w:b/>
          <w:sz w:val="28"/>
          <w:szCs w:val="28"/>
        </w:rPr>
      </w:pPr>
    </w:p>
    <w:p w:rsidR="00E87F76" w:rsidRPr="00223379" w:rsidRDefault="00E87F76" w:rsidP="000234F5">
      <w:pPr>
        <w:ind w:firstLine="720"/>
        <w:jc w:val="both"/>
        <w:rPr>
          <w:sz w:val="28"/>
          <w:szCs w:val="28"/>
        </w:rPr>
      </w:pPr>
      <w:r w:rsidRPr="00223379">
        <w:rPr>
          <w:sz w:val="28"/>
          <w:szCs w:val="28"/>
        </w:rPr>
        <w:t>Предмет и пределы прокурорского надзора за соблюдением Конституции Российской Федерации и исполнением законов, действующих на территории Российской Федерации.</w:t>
      </w:r>
    </w:p>
    <w:p w:rsidR="00E87F76" w:rsidRPr="00223379" w:rsidRDefault="00E87F76" w:rsidP="000234F5">
      <w:pPr>
        <w:ind w:firstLine="720"/>
        <w:jc w:val="both"/>
        <w:rPr>
          <w:sz w:val="28"/>
          <w:szCs w:val="28"/>
        </w:rPr>
      </w:pPr>
      <w:r w:rsidRPr="00223379">
        <w:rPr>
          <w:sz w:val="28"/>
          <w:szCs w:val="28"/>
        </w:rPr>
        <w:t>Организация и методика работы прокурора по надзору за исполнением Конституции РФ и законов. Объекты надзора. Координация надзорных действий территориальных, транспортных, военных прокуроров и прокуроров иных специализированных прокуратур.</w:t>
      </w:r>
    </w:p>
    <w:p w:rsidR="00E87F76" w:rsidRPr="00223379" w:rsidRDefault="00E87F76" w:rsidP="000234F5">
      <w:pPr>
        <w:ind w:firstLine="720"/>
        <w:jc w:val="both"/>
        <w:rPr>
          <w:sz w:val="28"/>
          <w:szCs w:val="28"/>
        </w:rPr>
      </w:pPr>
      <w:r w:rsidRPr="00223379">
        <w:rPr>
          <w:sz w:val="28"/>
          <w:szCs w:val="28"/>
        </w:rPr>
        <w:t xml:space="preserve">Тактика и методика проведения прокурорских проверок за соблюдением Конституции РФ и исполнением законов и законностью  правовых актов. </w:t>
      </w:r>
    </w:p>
    <w:p w:rsidR="00E87F76" w:rsidRPr="00223379" w:rsidRDefault="00E87F76" w:rsidP="000234F5">
      <w:pPr>
        <w:ind w:firstLine="720"/>
        <w:jc w:val="both"/>
        <w:rPr>
          <w:sz w:val="28"/>
          <w:szCs w:val="28"/>
        </w:rPr>
      </w:pPr>
      <w:r w:rsidRPr="00223379">
        <w:rPr>
          <w:sz w:val="28"/>
          <w:szCs w:val="28"/>
        </w:rPr>
        <w:t>Полномочия прокурора по осуществлению надзора за соблюдением Конституции Российской Федерации, исполнением законов и соответствием законам правовых актов.</w:t>
      </w:r>
    </w:p>
    <w:p w:rsidR="00E87F76" w:rsidRPr="00223379" w:rsidRDefault="00E87F76" w:rsidP="000234F5">
      <w:pPr>
        <w:ind w:firstLine="720"/>
        <w:jc w:val="both"/>
        <w:rPr>
          <w:sz w:val="28"/>
          <w:szCs w:val="28"/>
        </w:rPr>
      </w:pPr>
      <w:r w:rsidRPr="00223379">
        <w:rPr>
          <w:sz w:val="28"/>
          <w:szCs w:val="28"/>
        </w:rPr>
        <w:t>Средства реагирования прокурора при выявлении нарушения закона.</w:t>
      </w:r>
    </w:p>
    <w:p w:rsidR="00E87F76" w:rsidRPr="00223379" w:rsidRDefault="00E87F76" w:rsidP="000234F5">
      <w:pPr>
        <w:tabs>
          <w:tab w:val="left" w:pos="6657"/>
        </w:tabs>
        <w:ind w:firstLine="720"/>
        <w:jc w:val="both"/>
        <w:rPr>
          <w:sz w:val="28"/>
          <w:szCs w:val="28"/>
        </w:rPr>
      </w:pPr>
    </w:p>
    <w:p w:rsidR="00E87F76" w:rsidRPr="00223379" w:rsidRDefault="00E87F76" w:rsidP="000234F5">
      <w:pPr>
        <w:tabs>
          <w:tab w:val="left" w:pos="6657"/>
        </w:tabs>
        <w:ind w:firstLine="720"/>
        <w:jc w:val="both"/>
        <w:rPr>
          <w:b/>
          <w:sz w:val="28"/>
          <w:szCs w:val="28"/>
        </w:rPr>
      </w:pPr>
      <w:r w:rsidRPr="00223379">
        <w:rPr>
          <w:b/>
          <w:sz w:val="28"/>
          <w:szCs w:val="28"/>
        </w:rPr>
        <w:t>Тема4.  Прокурорских надзор за соблюдением прав и свобод человека и гражданина</w:t>
      </w:r>
    </w:p>
    <w:p w:rsidR="00E87F76" w:rsidRPr="00223379" w:rsidRDefault="00E87F76" w:rsidP="000234F5">
      <w:pPr>
        <w:tabs>
          <w:tab w:val="left" w:pos="6657"/>
        </w:tabs>
        <w:ind w:firstLine="720"/>
        <w:jc w:val="both"/>
        <w:rPr>
          <w:b/>
          <w:sz w:val="28"/>
          <w:szCs w:val="28"/>
        </w:rPr>
      </w:pPr>
    </w:p>
    <w:p w:rsidR="00E87F76" w:rsidRPr="00223379" w:rsidRDefault="00E87F76" w:rsidP="000234F5">
      <w:pPr>
        <w:tabs>
          <w:tab w:val="left" w:pos="6657"/>
        </w:tabs>
        <w:ind w:firstLine="720"/>
        <w:jc w:val="both"/>
        <w:rPr>
          <w:sz w:val="28"/>
          <w:szCs w:val="28"/>
        </w:rPr>
      </w:pPr>
      <w:r w:rsidRPr="00223379">
        <w:rPr>
          <w:sz w:val="28"/>
          <w:szCs w:val="28"/>
        </w:rPr>
        <w:t>Цели и задачи прокурорского надзора за соблюдением прав и свобод человека и гражданина. Предмет прокурорского надзора за соблюдением прав и свобод человека и гражданина. Основания и методика проведения прокурорских проверок.</w:t>
      </w:r>
    </w:p>
    <w:p w:rsidR="00E87F76" w:rsidRPr="00223379" w:rsidRDefault="00E87F76" w:rsidP="000234F5">
      <w:pPr>
        <w:tabs>
          <w:tab w:val="left" w:pos="6657"/>
        </w:tabs>
        <w:ind w:firstLine="720"/>
        <w:jc w:val="both"/>
        <w:rPr>
          <w:sz w:val="28"/>
          <w:szCs w:val="28"/>
        </w:rPr>
      </w:pPr>
      <w:r w:rsidRPr="00223379">
        <w:rPr>
          <w:sz w:val="28"/>
          <w:szCs w:val="28"/>
        </w:rPr>
        <w:t xml:space="preserve">Полномочия прокурора по надзору за соблюдением прав и свобод человека и гражданина. </w:t>
      </w:r>
    </w:p>
    <w:p w:rsidR="00E87F76" w:rsidRPr="00223379" w:rsidRDefault="00E87F76" w:rsidP="000234F5">
      <w:pPr>
        <w:tabs>
          <w:tab w:val="left" w:pos="6657"/>
        </w:tabs>
        <w:ind w:firstLine="720"/>
        <w:jc w:val="both"/>
        <w:rPr>
          <w:sz w:val="28"/>
          <w:szCs w:val="28"/>
        </w:rPr>
      </w:pPr>
      <w:r w:rsidRPr="00223379">
        <w:rPr>
          <w:sz w:val="28"/>
          <w:szCs w:val="28"/>
        </w:rPr>
        <w:t>Формы реагирования прокурора на выявленные нарушения, ущемляющие права и свободы человека и гражданина.</w:t>
      </w:r>
    </w:p>
    <w:p w:rsidR="00E87F76" w:rsidRPr="00223379" w:rsidRDefault="00E87F76" w:rsidP="000234F5">
      <w:pPr>
        <w:tabs>
          <w:tab w:val="left" w:pos="6657"/>
        </w:tabs>
        <w:ind w:firstLine="720"/>
        <w:jc w:val="both"/>
        <w:rPr>
          <w:sz w:val="28"/>
          <w:szCs w:val="28"/>
        </w:rPr>
      </w:pPr>
      <w:r w:rsidRPr="00223379">
        <w:rPr>
          <w:sz w:val="28"/>
          <w:szCs w:val="28"/>
        </w:rPr>
        <w:t>Особенности организации прокурорского надзора за соблюдением прав и свобод военнослужащих и других категорий граждан в Вооруженных Силах РФ.</w:t>
      </w:r>
    </w:p>
    <w:p w:rsidR="00E87F76" w:rsidRPr="00223379" w:rsidRDefault="00E87F76" w:rsidP="000234F5">
      <w:pPr>
        <w:tabs>
          <w:tab w:val="left" w:pos="6657"/>
        </w:tabs>
        <w:ind w:firstLine="720"/>
        <w:jc w:val="both"/>
        <w:rPr>
          <w:sz w:val="28"/>
          <w:szCs w:val="28"/>
        </w:rPr>
      </w:pPr>
    </w:p>
    <w:p w:rsidR="00E87F76" w:rsidRPr="00223379" w:rsidRDefault="00E87F76" w:rsidP="000234F5">
      <w:pPr>
        <w:tabs>
          <w:tab w:val="left" w:pos="6657"/>
        </w:tabs>
        <w:ind w:firstLine="720"/>
        <w:jc w:val="both"/>
        <w:rPr>
          <w:b/>
          <w:sz w:val="28"/>
          <w:szCs w:val="28"/>
        </w:rPr>
      </w:pPr>
      <w:r w:rsidRPr="00223379">
        <w:rPr>
          <w:b/>
          <w:sz w:val="28"/>
          <w:szCs w:val="28"/>
        </w:rPr>
        <w:t xml:space="preserve">Тема 5. Прокурорских надзор за исполнением законов органами дознания и предварительного следствия. Иные полномочия прокурора на досудебных стадиях уголовного процесса </w:t>
      </w:r>
    </w:p>
    <w:p w:rsidR="00E87F76" w:rsidRPr="00223379" w:rsidRDefault="00E87F76" w:rsidP="000234F5">
      <w:pPr>
        <w:tabs>
          <w:tab w:val="left" w:pos="6657"/>
        </w:tabs>
        <w:ind w:firstLine="720"/>
        <w:jc w:val="both"/>
        <w:rPr>
          <w:b/>
          <w:sz w:val="28"/>
          <w:szCs w:val="28"/>
        </w:rPr>
      </w:pPr>
    </w:p>
    <w:p w:rsidR="00E87F76" w:rsidRPr="00223379" w:rsidRDefault="00E87F76" w:rsidP="000234F5">
      <w:pPr>
        <w:tabs>
          <w:tab w:val="left" w:pos="6657"/>
        </w:tabs>
        <w:ind w:firstLine="720"/>
        <w:jc w:val="both"/>
        <w:rPr>
          <w:sz w:val="28"/>
          <w:szCs w:val="28"/>
        </w:rPr>
      </w:pPr>
      <w:r w:rsidRPr="00223379">
        <w:rPr>
          <w:sz w:val="28"/>
          <w:szCs w:val="28"/>
        </w:rPr>
        <w:t>Уголовное преследование как направление деятельности прокуратуры, его понятие, задачи  и содержание. Виды уголовного преследования. Полномочия прокуроров по уголовному преследованию в ходе досудебного производства по уголовному делу. Осуществление уголовного преследования прокурором в ходе судебного производства по уголовному делу. Основания и порядок отказа прокурора от осуществления уголовного преследования.</w:t>
      </w:r>
    </w:p>
    <w:p w:rsidR="00E87F76" w:rsidRPr="00223379" w:rsidRDefault="00E87F76" w:rsidP="000234F5">
      <w:pPr>
        <w:ind w:firstLine="720"/>
        <w:jc w:val="both"/>
        <w:rPr>
          <w:sz w:val="28"/>
          <w:szCs w:val="28"/>
        </w:rPr>
      </w:pPr>
      <w:r w:rsidRPr="00223379">
        <w:rPr>
          <w:sz w:val="28"/>
          <w:szCs w:val="28"/>
        </w:rPr>
        <w:t>Предмет прокурорского надзора за исполнением законов органами дознания и предварительного следствия.</w:t>
      </w:r>
    </w:p>
    <w:p w:rsidR="00E87F76" w:rsidRPr="00223379" w:rsidRDefault="00E87F76" w:rsidP="000234F5">
      <w:pPr>
        <w:ind w:firstLine="720"/>
        <w:jc w:val="both"/>
        <w:rPr>
          <w:sz w:val="28"/>
          <w:szCs w:val="28"/>
        </w:rPr>
      </w:pPr>
      <w:r w:rsidRPr="00223379">
        <w:rPr>
          <w:sz w:val="28"/>
          <w:szCs w:val="28"/>
        </w:rPr>
        <w:t>Полномочия прокурора по надзору за исполнением законов органами дознания и предварительного следствия. Защита прав и законных интересов участников уголовного судопроизводства, а также иных лиц, чьи права и законные интересы были нарушены.</w:t>
      </w:r>
    </w:p>
    <w:p w:rsidR="00E87F76" w:rsidRPr="00223379" w:rsidRDefault="00E87F76" w:rsidP="000234F5">
      <w:pPr>
        <w:ind w:firstLine="720"/>
        <w:jc w:val="both"/>
        <w:rPr>
          <w:sz w:val="28"/>
          <w:szCs w:val="28"/>
        </w:rPr>
      </w:pPr>
      <w:r w:rsidRPr="00223379">
        <w:rPr>
          <w:sz w:val="28"/>
          <w:szCs w:val="28"/>
        </w:rPr>
        <w:t>Процессуальные полномочия прокурора на досудебных стадиях уголовного судопроизводства. Тактика и методика организации и осуществления надзора за законностью возбуждения уголовных дел (отказа в возбуждении уголовных дел), соблюдение процессуальных сроков. Надзор за обеспечением прав потерпевших, подозреваемых и обвиняемых.</w:t>
      </w:r>
    </w:p>
    <w:p w:rsidR="00E87F76" w:rsidRPr="00223379" w:rsidRDefault="00E87F76" w:rsidP="000234F5">
      <w:pPr>
        <w:ind w:firstLine="720"/>
        <w:jc w:val="both"/>
        <w:rPr>
          <w:sz w:val="28"/>
          <w:szCs w:val="28"/>
        </w:rPr>
      </w:pPr>
      <w:r w:rsidRPr="00223379">
        <w:rPr>
          <w:sz w:val="28"/>
          <w:szCs w:val="28"/>
        </w:rPr>
        <w:t>Надзор за приостановлением следствия по уголовным делам и окончанием предварительного следствия. Полномочия прокурора по уголовному делу, поступившему с обвинительным заключением или обвинительным актом.</w:t>
      </w:r>
    </w:p>
    <w:p w:rsidR="00E87F76" w:rsidRPr="00223379" w:rsidRDefault="00E87F76" w:rsidP="000234F5">
      <w:pPr>
        <w:ind w:firstLine="720"/>
        <w:jc w:val="both"/>
        <w:rPr>
          <w:sz w:val="28"/>
          <w:szCs w:val="28"/>
        </w:rPr>
      </w:pPr>
    </w:p>
    <w:p w:rsidR="00E87F76" w:rsidRPr="00223379" w:rsidRDefault="00E87F76" w:rsidP="000234F5">
      <w:pPr>
        <w:ind w:firstLine="720"/>
        <w:jc w:val="both"/>
        <w:rPr>
          <w:b/>
          <w:sz w:val="28"/>
          <w:szCs w:val="28"/>
        </w:rPr>
      </w:pPr>
      <w:r w:rsidRPr="00223379">
        <w:rPr>
          <w:b/>
          <w:sz w:val="28"/>
          <w:szCs w:val="28"/>
        </w:rPr>
        <w:t>Тема 6. Прокурорский надзор за исполнением законов органами, осуществляющими оперативно-розыскную деятельность</w:t>
      </w:r>
    </w:p>
    <w:p w:rsidR="00E87F76" w:rsidRPr="00223379" w:rsidRDefault="00E87F76" w:rsidP="000234F5">
      <w:pPr>
        <w:ind w:firstLine="720"/>
        <w:jc w:val="both"/>
        <w:rPr>
          <w:sz w:val="28"/>
          <w:szCs w:val="28"/>
        </w:rPr>
      </w:pPr>
    </w:p>
    <w:p w:rsidR="00E87F76" w:rsidRPr="00223379" w:rsidRDefault="00E87F76" w:rsidP="000234F5">
      <w:pPr>
        <w:ind w:firstLine="720"/>
        <w:jc w:val="both"/>
        <w:rPr>
          <w:sz w:val="28"/>
          <w:szCs w:val="28"/>
        </w:rPr>
      </w:pPr>
      <w:r w:rsidRPr="00223379">
        <w:rPr>
          <w:sz w:val="28"/>
          <w:szCs w:val="28"/>
        </w:rPr>
        <w:t>Предмет надзора за исполнением законов органами, осуществляющими оперативно-розыскную деятельность. Цели, задачи и пределы этого надзора. Объект и субъекты надзора.</w:t>
      </w:r>
    </w:p>
    <w:p w:rsidR="00E87F76" w:rsidRPr="00223379" w:rsidRDefault="00E87F76" w:rsidP="000234F5">
      <w:pPr>
        <w:ind w:firstLine="720"/>
        <w:jc w:val="both"/>
        <w:rPr>
          <w:sz w:val="28"/>
          <w:szCs w:val="28"/>
        </w:rPr>
      </w:pPr>
      <w:r w:rsidRPr="00223379">
        <w:rPr>
          <w:sz w:val="28"/>
          <w:szCs w:val="28"/>
        </w:rPr>
        <w:t>Организация прокурорского надзора за исполнением законов органами, осуществляющими оперативно-розыскную деятельность. Методика и тактика проведения прокурорской проверки.</w:t>
      </w:r>
    </w:p>
    <w:p w:rsidR="00E87F76" w:rsidRPr="00223379" w:rsidRDefault="00E87F76" w:rsidP="000234F5">
      <w:pPr>
        <w:ind w:firstLine="720"/>
        <w:jc w:val="both"/>
        <w:rPr>
          <w:sz w:val="28"/>
          <w:szCs w:val="28"/>
        </w:rPr>
      </w:pPr>
      <w:r w:rsidRPr="00223379">
        <w:rPr>
          <w:sz w:val="28"/>
          <w:szCs w:val="28"/>
        </w:rPr>
        <w:t xml:space="preserve">Полномочия прокурора по надзору за исполнением законов органами, осуществляющими оперативно-розыскную деятельность. </w:t>
      </w:r>
    </w:p>
    <w:p w:rsidR="00E87F76" w:rsidRPr="00223379" w:rsidRDefault="00E87F76" w:rsidP="000234F5">
      <w:pPr>
        <w:ind w:firstLine="720"/>
        <w:jc w:val="both"/>
        <w:rPr>
          <w:sz w:val="28"/>
          <w:szCs w:val="28"/>
        </w:rPr>
      </w:pPr>
      <w:r w:rsidRPr="00223379">
        <w:rPr>
          <w:sz w:val="28"/>
          <w:szCs w:val="28"/>
        </w:rPr>
        <w:t>Соотношение прокурорского надзора, ведомственного и судебного контроля за органами, осуществляющими оперативно-розыскную деятельность.</w:t>
      </w:r>
    </w:p>
    <w:p w:rsidR="00E87F76" w:rsidRPr="00223379" w:rsidRDefault="00E87F76" w:rsidP="000234F5">
      <w:pPr>
        <w:ind w:firstLine="720"/>
        <w:jc w:val="both"/>
        <w:rPr>
          <w:sz w:val="28"/>
          <w:szCs w:val="28"/>
        </w:rPr>
      </w:pPr>
    </w:p>
    <w:p w:rsidR="00E87F76" w:rsidRPr="00223379" w:rsidRDefault="00E87F76" w:rsidP="000234F5">
      <w:pPr>
        <w:ind w:firstLine="720"/>
        <w:jc w:val="both"/>
        <w:rPr>
          <w:b/>
          <w:sz w:val="28"/>
          <w:szCs w:val="28"/>
        </w:rPr>
      </w:pPr>
      <w:r w:rsidRPr="00223379">
        <w:rPr>
          <w:b/>
          <w:sz w:val="28"/>
          <w:szCs w:val="28"/>
        </w:rPr>
        <w:t>Тема 7. Надзор за соблюдением законов администрациями органов и учреждений, исполняющих наказание и назначенные судом меры принудительного характера, администрациями мест содержания задержанных и заключенных под стражу</w:t>
      </w:r>
    </w:p>
    <w:p w:rsidR="00E87F76" w:rsidRPr="00223379" w:rsidRDefault="00E87F76" w:rsidP="000234F5">
      <w:pPr>
        <w:ind w:firstLine="720"/>
        <w:jc w:val="both"/>
        <w:rPr>
          <w:sz w:val="28"/>
          <w:szCs w:val="28"/>
        </w:rPr>
      </w:pPr>
      <w:r w:rsidRPr="00223379">
        <w:rPr>
          <w:sz w:val="28"/>
          <w:szCs w:val="28"/>
        </w:rPr>
        <w:t>Предмет и объект прокурорского надзора за законностью нахождения лиц в местах содержания при предварительном заключении, при исполнении наказания и иных мер принудительного характера, назначаемых судом.</w:t>
      </w:r>
    </w:p>
    <w:p w:rsidR="00E87F76" w:rsidRPr="00223379" w:rsidRDefault="00E87F76" w:rsidP="000234F5">
      <w:pPr>
        <w:ind w:firstLine="720"/>
        <w:jc w:val="both"/>
        <w:rPr>
          <w:sz w:val="28"/>
          <w:szCs w:val="28"/>
        </w:rPr>
      </w:pPr>
      <w:r w:rsidRPr="00223379">
        <w:rPr>
          <w:sz w:val="28"/>
          <w:szCs w:val="28"/>
        </w:rPr>
        <w:t>Методика организации и проведения прокурорских проверок соблюдения установленных законом прав  и обязанностей задержанных, заключенных под стражу, осужденных и лиц, подвергнутых мерам принудительного характера, порядка и условий их содержания (законность правовых актов, вид исправительного учреждения, трудоиспользование, режим и условия содержания). Надзор прокурора за законностью правовых актов, издаваемых руководителями исправительно-трудовых учреждений</w:t>
      </w:r>
    </w:p>
    <w:p w:rsidR="00E87F76" w:rsidRPr="00223379" w:rsidRDefault="00E87F76" w:rsidP="000234F5">
      <w:pPr>
        <w:ind w:firstLine="720"/>
        <w:jc w:val="both"/>
        <w:rPr>
          <w:sz w:val="28"/>
          <w:szCs w:val="28"/>
        </w:rPr>
      </w:pPr>
      <w:r w:rsidRPr="00223379">
        <w:rPr>
          <w:sz w:val="28"/>
          <w:szCs w:val="28"/>
        </w:rPr>
        <w:t xml:space="preserve"> Полномочия прокурора при осуществлении надзора за соблюдением установленных законодательством РФ прав и обязанностей задержанных, заключенных под стражу, осужденных и лиц, подвергнутых мерам принудительного характера.</w:t>
      </w:r>
    </w:p>
    <w:p w:rsidR="00E87F76" w:rsidRPr="00223379" w:rsidRDefault="00E87F76" w:rsidP="000234F5">
      <w:pPr>
        <w:ind w:firstLine="720"/>
        <w:jc w:val="both"/>
        <w:rPr>
          <w:sz w:val="28"/>
          <w:szCs w:val="28"/>
        </w:rPr>
      </w:pPr>
    </w:p>
    <w:p w:rsidR="00E87F76" w:rsidRPr="00223379" w:rsidRDefault="00E87F76" w:rsidP="000234F5">
      <w:pPr>
        <w:ind w:firstLine="720"/>
        <w:jc w:val="both"/>
        <w:rPr>
          <w:b/>
          <w:sz w:val="28"/>
          <w:szCs w:val="28"/>
        </w:rPr>
      </w:pPr>
      <w:r w:rsidRPr="00223379">
        <w:rPr>
          <w:b/>
          <w:sz w:val="28"/>
          <w:szCs w:val="28"/>
        </w:rPr>
        <w:t>Тема 8.  Прокурорский надзор за исполнением законов судебными приставами</w:t>
      </w:r>
    </w:p>
    <w:p w:rsidR="00E87F76" w:rsidRPr="00223379" w:rsidRDefault="00E87F76" w:rsidP="000234F5">
      <w:pPr>
        <w:ind w:firstLine="720"/>
        <w:jc w:val="both"/>
        <w:rPr>
          <w:b/>
          <w:sz w:val="28"/>
          <w:szCs w:val="28"/>
        </w:rPr>
      </w:pPr>
    </w:p>
    <w:p w:rsidR="00E87F76" w:rsidRPr="00223379" w:rsidRDefault="00E87F76" w:rsidP="000234F5">
      <w:pPr>
        <w:ind w:firstLine="720"/>
        <w:jc w:val="both"/>
        <w:rPr>
          <w:sz w:val="28"/>
          <w:szCs w:val="28"/>
        </w:rPr>
      </w:pPr>
      <w:r w:rsidRPr="00223379">
        <w:rPr>
          <w:sz w:val="28"/>
          <w:szCs w:val="28"/>
        </w:rPr>
        <w:t>Предмет надзора за исполнением законов судебными приставами. Правовые основы осуществления прокурорского надзора за исполнением законов судебными приставами. Субъекты надзорной деятельности. Полномочия прокурора по выявлению нарушений закона в сфере исполнительного производства. Акты прокурорского надзора на выявленные нарушения законов судебными приставами.</w:t>
      </w:r>
    </w:p>
    <w:p w:rsidR="00E87F76" w:rsidRPr="00223379" w:rsidRDefault="00E87F76" w:rsidP="000234F5">
      <w:pPr>
        <w:ind w:firstLine="720"/>
        <w:jc w:val="both"/>
        <w:rPr>
          <w:sz w:val="28"/>
          <w:szCs w:val="28"/>
        </w:rPr>
      </w:pPr>
    </w:p>
    <w:p w:rsidR="00E87F76" w:rsidRPr="00223379" w:rsidRDefault="00E87F76" w:rsidP="000234F5">
      <w:pPr>
        <w:ind w:firstLine="720"/>
        <w:jc w:val="both"/>
        <w:rPr>
          <w:b/>
          <w:sz w:val="28"/>
          <w:szCs w:val="28"/>
        </w:rPr>
      </w:pPr>
      <w:r w:rsidRPr="00223379">
        <w:rPr>
          <w:b/>
          <w:sz w:val="28"/>
          <w:szCs w:val="28"/>
        </w:rPr>
        <w:t xml:space="preserve">Тема 9. Участие прокуроров в рассмотрении судами уголовных, гражданских и арбитражных дел </w:t>
      </w:r>
    </w:p>
    <w:p w:rsidR="00E87F76" w:rsidRPr="00223379" w:rsidRDefault="00E87F76" w:rsidP="000234F5">
      <w:pPr>
        <w:ind w:firstLine="720"/>
        <w:jc w:val="both"/>
        <w:rPr>
          <w:b/>
          <w:sz w:val="28"/>
          <w:szCs w:val="28"/>
        </w:rPr>
      </w:pPr>
    </w:p>
    <w:p w:rsidR="00E87F76" w:rsidRPr="00223379" w:rsidRDefault="00E87F76" w:rsidP="000234F5">
      <w:pPr>
        <w:ind w:firstLine="720"/>
        <w:jc w:val="both"/>
        <w:rPr>
          <w:sz w:val="28"/>
          <w:szCs w:val="28"/>
        </w:rPr>
      </w:pPr>
      <w:r w:rsidRPr="00223379">
        <w:rPr>
          <w:sz w:val="28"/>
          <w:szCs w:val="28"/>
        </w:rPr>
        <w:t>Задачи участия прокурора в рассмотрении судами уголовных дел. Процессуальное положение прокурора в уголовном судопроизводстве. Участие прокурора в судебных заседаниях при рассмотрении в ходе досудебного производства вопросов об избрании меры пресечения в виде заключения под стражу, о продлении срока содержания под стражей, либо отмене или изменении данной меры пресечения, а также при рассмотрении ходатайств о производстве иных процессуальных действий, которые допускаются на основании судебного решения, и при  рассмотрении жалоб в порядке, установленной статьей 125 УПК РФ. Участие прокурора при проведении судьей предварительного слушания, при рассмотрении уголовных дел судом первой инстанции. Полномочия прокурора в апелляционном и кассационном производстве. Участие прокурора в надзорной инстанции и на стадии возобновления производства по уголовному делу ввиду новых или вновь открывшихся обстоятельств.</w:t>
      </w:r>
    </w:p>
    <w:p w:rsidR="00E87F76" w:rsidRPr="00223379" w:rsidRDefault="00E87F76" w:rsidP="000234F5">
      <w:pPr>
        <w:ind w:firstLine="720"/>
        <w:jc w:val="both"/>
        <w:rPr>
          <w:sz w:val="28"/>
          <w:szCs w:val="28"/>
        </w:rPr>
      </w:pPr>
      <w:r w:rsidRPr="00223379">
        <w:rPr>
          <w:sz w:val="28"/>
          <w:szCs w:val="28"/>
        </w:rPr>
        <w:t>Задачи и основные направления участия прокурора в гражданском процессе. Участие прокурора в рассмотрении гражданских дел в суде первой инстанции, в апелляционной и кассационной инстанции. Участие прокурора при пересмотре вступивших в законную силу решений и определений суда.</w:t>
      </w:r>
    </w:p>
    <w:p w:rsidR="00E87F76" w:rsidRPr="00223379" w:rsidRDefault="00E87F76" w:rsidP="000234F5">
      <w:pPr>
        <w:ind w:firstLine="720"/>
        <w:jc w:val="both"/>
        <w:rPr>
          <w:sz w:val="28"/>
          <w:szCs w:val="28"/>
        </w:rPr>
      </w:pPr>
      <w:r w:rsidRPr="00223379">
        <w:rPr>
          <w:sz w:val="28"/>
          <w:szCs w:val="28"/>
        </w:rPr>
        <w:t>Правовой статус прокурора в арбитражном судопроизводстве. Участие прокурора в рассмотрении арбитражных дел в суде первой инстанции, в апелляционной инстанции. Участие прокурора в рассмотрении арбитражных дел в кассационном порядке,  и в порядке надзора.</w:t>
      </w:r>
    </w:p>
    <w:p w:rsidR="00E87F76" w:rsidRPr="00223379" w:rsidRDefault="00E87F76" w:rsidP="000234F5">
      <w:pPr>
        <w:ind w:firstLine="720"/>
        <w:jc w:val="both"/>
        <w:rPr>
          <w:b/>
          <w:sz w:val="28"/>
          <w:szCs w:val="28"/>
        </w:rPr>
      </w:pPr>
    </w:p>
    <w:p w:rsidR="00E87F76" w:rsidRPr="00223379" w:rsidRDefault="00E87F76" w:rsidP="000234F5">
      <w:pPr>
        <w:ind w:firstLine="720"/>
        <w:jc w:val="both"/>
        <w:rPr>
          <w:b/>
          <w:sz w:val="28"/>
          <w:szCs w:val="28"/>
        </w:rPr>
      </w:pPr>
      <w:r w:rsidRPr="00223379">
        <w:rPr>
          <w:b/>
          <w:sz w:val="28"/>
          <w:szCs w:val="28"/>
        </w:rPr>
        <w:t>Тема 10. Координация деятельности правоохранительных органов по борьбе с  преступностью</w:t>
      </w:r>
    </w:p>
    <w:p w:rsidR="00E87F76" w:rsidRPr="00223379" w:rsidRDefault="00E87F76" w:rsidP="000234F5">
      <w:pPr>
        <w:ind w:firstLine="720"/>
        <w:jc w:val="both"/>
        <w:rPr>
          <w:b/>
          <w:sz w:val="28"/>
          <w:szCs w:val="28"/>
        </w:rPr>
      </w:pPr>
    </w:p>
    <w:p w:rsidR="00E87F76" w:rsidRPr="00223379" w:rsidRDefault="00E87F76" w:rsidP="000234F5">
      <w:pPr>
        <w:ind w:firstLine="720"/>
        <w:jc w:val="both"/>
        <w:rPr>
          <w:sz w:val="28"/>
          <w:szCs w:val="28"/>
        </w:rPr>
      </w:pPr>
      <w:r w:rsidRPr="00223379">
        <w:rPr>
          <w:sz w:val="28"/>
          <w:szCs w:val="28"/>
        </w:rPr>
        <w:t>Сущность и значение координации деятельности прокуратуры РФ по борьбе с преступностью. Принципы координации деятельности прокуратуры РФ по борьбе с преступностью. Субъекты координационной деятельности. Формы взаимодействия правоохранительных органов по борьбе с преступностью. Полномочия  прокуратуры по надзору за соблюдением законности при осуществлении мероприятий, выполняемых на основе согласованных решений. Выполнение федеральных и региональных программ по борьбе с преступностью. Разработка мероприятий и предложений по борьбе с преступностью, изучение и распространение положительного опыта.</w:t>
      </w:r>
    </w:p>
    <w:p w:rsidR="00E87F76" w:rsidRPr="00223379" w:rsidRDefault="00E87F76" w:rsidP="000234F5">
      <w:pPr>
        <w:ind w:firstLine="720"/>
        <w:jc w:val="both"/>
        <w:rPr>
          <w:sz w:val="28"/>
          <w:szCs w:val="28"/>
        </w:rPr>
      </w:pPr>
    </w:p>
    <w:p w:rsidR="00E87F76" w:rsidRPr="00223379" w:rsidRDefault="00E87F76" w:rsidP="000234F5">
      <w:pPr>
        <w:ind w:firstLine="720"/>
        <w:jc w:val="both"/>
        <w:rPr>
          <w:b/>
          <w:sz w:val="28"/>
          <w:szCs w:val="28"/>
        </w:rPr>
      </w:pPr>
      <w:r w:rsidRPr="00223379">
        <w:rPr>
          <w:b/>
          <w:sz w:val="28"/>
          <w:szCs w:val="28"/>
        </w:rPr>
        <w:t>Тема 11. Участие прокуратуры в правотворческой деятельности</w:t>
      </w:r>
    </w:p>
    <w:p w:rsidR="00E87F76" w:rsidRPr="00223379" w:rsidRDefault="00E87F76" w:rsidP="000234F5">
      <w:pPr>
        <w:ind w:firstLine="720"/>
        <w:jc w:val="both"/>
        <w:rPr>
          <w:b/>
          <w:sz w:val="28"/>
          <w:szCs w:val="28"/>
        </w:rPr>
      </w:pPr>
    </w:p>
    <w:p w:rsidR="00E87F76" w:rsidRPr="00223379" w:rsidRDefault="00E87F76" w:rsidP="000234F5">
      <w:pPr>
        <w:ind w:firstLine="720"/>
        <w:jc w:val="both"/>
        <w:rPr>
          <w:sz w:val="28"/>
          <w:szCs w:val="28"/>
        </w:rPr>
      </w:pPr>
      <w:r w:rsidRPr="00223379">
        <w:rPr>
          <w:sz w:val="28"/>
          <w:szCs w:val="28"/>
        </w:rPr>
        <w:t>Цели, задачи и принципы правотворческой деятельности. Правовые основы участия прокуратуры в правотворческой деятельности. Основные формы участия прокуратуры в правотворческой деятельности.</w:t>
      </w:r>
    </w:p>
    <w:p w:rsidR="00E87F76" w:rsidRPr="00223379" w:rsidRDefault="00E87F76" w:rsidP="000234F5">
      <w:pPr>
        <w:ind w:firstLine="720"/>
        <w:jc w:val="both"/>
        <w:rPr>
          <w:sz w:val="28"/>
          <w:szCs w:val="28"/>
        </w:rPr>
      </w:pPr>
    </w:p>
    <w:p w:rsidR="00E87F76" w:rsidRPr="00223379" w:rsidRDefault="00E87F76" w:rsidP="000234F5">
      <w:pPr>
        <w:ind w:firstLine="720"/>
        <w:jc w:val="both"/>
        <w:rPr>
          <w:b/>
          <w:sz w:val="28"/>
          <w:szCs w:val="28"/>
        </w:rPr>
      </w:pPr>
      <w:r w:rsidRPr="00223379">
        <w:rPr>
          <w:b/>
          <w:sz w:val="28"/>
          <w:szCs w:val="28"/>
        </w:rPr>
        <w:t xml:space="preserve">Тема 12. Международное сотрудничество органов прокуратуры  </w:t>
      </w:r>
    </w:p>
    <w:p w:rsidR="00E87F76" w:rsidRPr="00223379" w:rsidRDefault="00E87F76" w:rsidP="000234F5">
      <w:pPr>
        <w:ind w:firstLine="720"/>
        <w:jc w:val="both"/>
        <w:rPr>
          <w:b/>
          <w:sz w:val="28"/>
          <w:szCs w:val="28"/>
        </w:rPr>
      </w:pPr>
    </w:p>
    <w:p w:rsidR="00E87F76" w:rsidRPr="00223379" w:rsidRDefault="00E87F76" w:rsidP="000234F5">
      <w:pPr>
        <w:ind w:firstLine="720"/>
        <w:jc w:val="both"/>
        <w:rPr>
          <w:sz w:val="28"/>
          <w:szCs w:val="28"/>
        </w:rPr>
      </w:pPr>
      <w:r w:rsidRPr="00223379">
        <w:rPr>
          <w:sz w:val="28"/>
          <w:szCs w:val="28"/>
        </w:rPr>
        <w:t>Международное сотрудничество и взаимодействие органов прокуратуры Российской Федерации. Правовые основы международного сотрудничества Генеральной прокуратуры Российской Федерации. Задачи Генеральной прокуратуры Российской Федерации в области международного сотрудничества. Организация работы Генеральной прокуратуры РФ по международному сотрудничеству в сфере уголовного судопроизводства. Организационно-правовой режим Совета генеральных прокуроров стран Содружества независимых Государств (СНГ).</w:t>
      </w:r>
    </w:p>
    <w:p w:rsidR="00E87F76" w:rsidRPr="00223379" w:rsidRDefault="00E87F76" w:rsidP="000234F5">
      <w:pPr>
        <w:ind w:firstLine="720"/>
        <w:jc w:val="both"/>
        <w:rPr>
          <w:sz w:val="28"/>
          <w:szCs w:val="28"/>
        </w:rPr>
      </w:pPr>
      <w:r w:rsidRPr="00223379">
        <w:rPr>
          <w:sz w:val="28"/>
          <w:szCs w:val="28"/>
        </w:rPr>
        <w:t>Принцип взаимности как основа взаимодействия прокуроров с соответствующими компетентными органами и должностными лицами иностранных государств и международными организациями. Исполнение запросов компетентных органов иностранных государств о производстве процессуальных действий и осуществлении уголовного преследования.</w:t>
      </w:r>
    </w:p>
    <w:p w:rsidR="00E87F76" w:rsidRPr="00223379" w:rsidRDefault="00E87F76" w:rsidP="000234F5">
      <w:pPr>
        <w:ind w:firstLine="720"/>
        <w:jc w:val="both"/>
        <w:rPr>
          <w:sz w:val="28"/>
          <w:szCs w:val="28"/>
        </w:rPr>
      </w:pPr>
    </w:p>
    <w:p w:rsidR="00E87F76" w:rsidRPr="00223379" w:rsidRDefault="00E87F76" w:rsidP="000234F5">
      <w:pPr>
        <w:ind w:firstLine="720"/>
        <w:jc w:val="both"/>
        <w:rPr>
          <w:b/>
          <w:sz w:val="28"/>
          <w:szCs w:val="28"/>
        </w:rPr>
      </w:pPr>
      <w:r w:rsidRPr="00223379">
        <w:rPr>
          <w:b/>
          <w:sz w:val="28"/>
          <w:szCs w:val="28"/>
        </w:rPr>
        <w:t xml:space="preserve"> Тема 13. Современные тенденции и перспективы развития прокуратуры и прокурорской деятельности</w:t>
      </w:r>
    </w:p>
    <w:p w:rsidR="00E87F76" w:rsidRPr="00223379" w:rsidRDefault="00E87F76" w:rsidP="000234F5">
      <w:pPr>
        <w:ind w:firstLine="720"/>
        <w:jc w:val="both"/>
        <w:rPr>
          <w:b/>
          <w:sz w:val="28"/>
          <w:szCs w:val="28"/>
        </w:rPr>
      </w:pPr>
    </w:p>
    <w:p w:rsidR="00E87F76" w:rsidRPr="00223379" w:rsidRDefault="00E87F76" w:rsidP="000234F5">
      <w:pPr>
        <w:ind w:firstLine="720"/>
        <w:jc w:val="both"/>
        <w:rPr>
          <w:sz w:val="28"/>
          <w:szCs w:val="28"/>
        </w:rPr>
      </w:pPr>
      <w:r w:rsidRPr="00223379">
        <w:rPr>
          <w:sz w:val="28"/>
          <w:szCs w:val="28"/>
        </w:rPr>
        <w:t xml:space="preserve">Организационные и правовые проблемы деятельности прокуратуры и осуществления прокурорского надзора на современном этапе. Развитие новых направлений прокурорского надзора (охрана окружающей среды, координация борьбы с наркоманией, терроризмом, противодействие извлечению, легализации и отмыванию преступных доходов и др. </w:t>
      </w:r>
    </w:p>
    <w:p w:rsidR="00E87F76" w:rsidRPr="00223379" w:rsidRDefault="00E87F76" w:rsidP="000234F5">
      <w:pPr>
        <w:ind w:firstLine="720"/>
        <w:jc w:val="both"/>
        <w:rPr>
          <w:sz w:val="28"/>
          <w:szCs w:val="28"/>
        </w:rPr>
      </w:pPr>
      <w:r w:rsidRPr="00223379">
        <w:rPr>
          <w:sz w:val="28"/>
          <w:szCs w:val="28"/>
        </w:rPr>
        <w:t xml:space="preserve">Совершенствование деятельности прокуратуры по выполнению функции уголовного преследования на этапах предварительного расследования преступлений и рассмотрения в судах уголовных дел в условиях состязательности и гласности судопроизводства. Повышение роли прокурора в гражданском и арбитражном судопроизводстве. </w:t>
      </w:r>
    </w:p>
    <w:p w:rsidR="00E87F76" w:rsidRPr="00223379" w:rsidRDefault="00E87F76" w:rsidP="000234F5">
      <w:pPr>
        <w:ind w:firstLine="720"/>
        <w:jc w:val="both"/>
        <w:rPr>
          <w:b/>
          <w:sz w:val="28"/>
          <w:szCs w:val="28"/>
        </w:rPr>
      </w:pPr>
    </w:p>
    <w:p w:rsidR="00E87F76" w:rsidRPr="00223379" w:rsidRDefault="00E87F76" w:rsidP="000234F5">
      <w:pPr>
        <w:ind w:firstLine="720"/>
        <w:jc w:val="both"/>
        <w:rPr>
          <w:b/>
          <w:sz w:val="28"/>
          <w:szCs w:val="28"/>
        </w:rPr>
      </w:pPr>
      <w:r w:rsidRPr="00223379">
        <w:rPr>
          <w:b/>
          <w:sz w:val="28"/>
          <w:szCs w:val="28"/>
        </w:rPr>
        <w:t xml:space="preserve">Тема 14. Органы прокуратуры в зарубежных странах  </w:t>
      </w:r>
    </w:p>
    <w:p w:rsidR="00E87F76" w:rsidRPr="00223379" w:rsidRDefault="00E87F76" w:rsidP="000234F5">
      <w:pPr>
        <w:ind w:firstLine="720"/>
        <w:jc w:val="both"/>
        <w:rPr>
          <w:b/>
          <w:sz w:val="28"/>
          <w:szCs w:val="28"/>
        </w:rPr>
      </w:pPr>
    </w:p>
    <w:p w:rsidR="00E87F76" w:rsidRPr="00223379" w:rsidRDefault="00E87F76" w:rsidP="000234F5">
      <w:pPr>
        <w:ind w:firstLine="720"/>
        <w:jc w:val="both"/>
        <w:rPr>
          <w:sz w:val="28"/>
          <w:szCs w:val="28"/>
        </w:rPr>
      </w:pPr>
      <w:r w:rsidRPr="00223379">
        <w:rPr>
          <w:sz w:val="28"/>
          <w:szCs w:val="28"/>
        </w:rPr>
        <w:t xml:space="preserve">Прокуратура и сходные структуры в системе государственно-правовых институтов зарубежных стран. Функции, цели и задачи прокуратуры. Современная прокуратура в Восточноевропейских странах и странах Балтии. Организация и деятельность прокуратуры в   ФРГ, Франции, Италии. Особенности организации и деятельности атторнейской службы в США.  </w:t>
      </w:r>
    </w:p>
    <w:p w:rsidR="00E87F76" w:rsidRPr="00223379" w:rsidRDefault="00E87F76" w:rsidP="000234F5">
      <w:pPr>
        <w:ind w:firstLine="720"/>
        <w:jc w:val="both"/>
        <w:rPr>
          <w:b/>
          <w:sz w:val="28"/>
          <w:szCs w:val="28"/>
        </w:rPr>
      </w:pPr>
      <w:r w:rsidRPr="00223379">
        <w:rPr>
          <w:sz w:val="28"/>
          <w:szCs w:val="28"/>
        </w:rPr>
        <w:t>Законодательство стран Содружества Независимых Государств (Республики Беларусь, Украины, республики Казахстан) о прокуратуре и прокурорском надзоре. Место прокуратуры в системе правоохранительных органов. Функции прокуратуры этих государств.</w:t>
      </w:r>
    </w:p>
    <w:p w:rsidR="00E87F76" w:rsidRPr="00223379" w:rsidRDefault="00E87F76" w:rsidP="000234F5">
      <w:pPr>
        <w:tabs>
          <w:tab w:val="left" w:pos="1848"/>
        </w:tabs>
        <w:ind w:firstLine="720"/>
        <w:jc w:val="center"/>
        <w:rPr>
          <w:b/>
          <w:sz w:val="28"/>
          <w:szCs w:val="28"/>
        </w:rPr>
      </w:pPr>
    </w:p>
    <w:p w:rsidR="00E87F76" w:rsidRPr="00223379" w:rsidRDefault="00E87F76" w:rsidP="000234F5">
      <w:pPr>
        <w:ind w:firstLine="720"/>
        <w:jc w:val="center"/>
        <w:rPr>
          <w:b/>
          <w:sz w:val="28"/>
          <w:szCs w:val="28"/>
        </w:rPr>
      </w:pPr>
      <w:r w:rsidRPr="00223379">
        <w:rPr>
          <w:b/>
          <w:sz w:val="28"/>
          <w:szCs w:val="28"/>
        </w:rPr>
        <w:t xml:space="preserve">Раздел </w:t>
      </w:r>
      <w:r w:rsidRPr="00223379">
        <w:rPr>
          <w:b/>
          <w:sz w:val="28"/>
          <w:szCs w:val="28"/>
          <w:lang w:val="en-US"/>
        </w:rPr>
        <w:t>III</w:t>
      </w:r>
      <w:r w:rsidRPr="00223379">
        <w:rPr>
          <w:b/>
          <w:sz w:val="28"/>
          <w:szCs w:val="28"/>
        </w:rPr>
        <w:t>.ПРАВООХРАНИТЕЛЬНАЯ ДЕЯТЕЛЬНОСТЬ</w:t>
      </w:r>
    </w:p>
    <w:p w:rsidR="00E87F76" w:rsidRPr="00223379" w:rsidRDefault="00E87F76" w:rsidP="000234F5">
      <w:pPr>
        <w:ind w:firstLine="720"/>
        <w:jc w:val="center"/>
        <w:rPr>
          <w:b/>
          <w:sz w:val="28"/>
          <w:szCs w:val="28"/>
        </w:rPr>
      </w:pPr>
    </w:p>
    <w:p w:rsidR="00E87F76" w:rsidRPr="00223379" w:rsidRDefault="00E87F76" w:rsidP="000234F5">
      <w:pPr>
        <w:ind w:firstLine="720"/>
        <w:jc w:val="both"/>
        <w:rPr>
          <w:b/>
          <w:bCs/>
          <w:sz w:val="28"/>
          <w:szCs w:val="28"/>
        </w:rPr>
      </w:pPr>
      <w:r w:rsidRPr="00223379">
        <w:rPr>
          <w:b/>
          <w:bCs/>
          <w:sz w:val="28"/>
          <w:szCs w:val="28"/>
        </w:rPr>
        <w:t>Тема 1. Понятие правоохранительной деятельности, ее основные признаки и направления (функции), соотношение с другими видами государственной деятельности</w:t>
      </w:r>
    </w:p>
    <w:p w:rsidR="00E87F76" w:rsidRPr="00223379" w:rsidRDefault="00E87F76" w:rsidP="000234F5">
      <w:pPr>
        <w:ind w:firstLine="720"/>
        <w:jc w:val="both"/>
        <w:rPr>
          <w:b/>
          <w:bCs/>
          <w:sz w:val="28"/>
          <w:szCs w:val="28"/>
        </w:rPr>
      </w:pPr>
    </w:p>
    <w:p w:rsidR="00E87F76" w:rsidRPr="00223379" w:rsidRDefault="00E87F76" w:rsidP="000234F5">
      <w:pPr>
        <w:tabs>
          <w:tab w:val="left" w:pos="609"/>
        </w:tabs>
        <w:ind w:firstLine="720"/>
        <w:jc w:val="both"/>
        <w:rPr>
          <w:sz w:val="28"/>
          <w:szCs w:val="28"/>
        </w:rPr>
      </w:pPr>
      <w:r w:rsidRPr="00223379">
        <w:rPr>
          <w:sz w:val="28"/>
          <w:szCs w:val="28"/>
        </w:rPr>
        <w:t>Правоохранительная деятельность: понятие, основные признаки, задачи и цели. Функции правоохранительной деятельности: защита прав, свобод и законных интересов граждан; обеспечение надлежащего общественного порядка; обеспечение общественной безопасности; профилактическая деятельность по предупреждению правонарушений; выявление фактов правонарушений, их расследование в установленном порядке с целью привлечения виновных к ответственности; принятие предусмотренных мер государственного принуждения к лицам, совершившим правонарушения; обеспечение исполнения принятых решений; обеспечение квалифицированной юридической помощи. Соотношение правоохранительной деятельности с правоприменительной деятельностью государственных органов.</w:t>
      </w:r>
    </w:p>
    <w:p w:rsidR="00E87F76" w:rsidRPr="00223379" w:rsidRDefault="00E87F76" w:rsidP="000234F5">
      <w:pPr>
        <w:tabs>
          <w:tab w:val="left" w:pos="609"/>
        </w:tabs>
        <w:ind w:firstLine="720"/>
        <w:jc w:val="both"/>
        <w:rPr>
          <w:b/>
          <w:bCs/>
          <w:sz w:val="28"/>
          <w:szCs w:val="28"/>
        </w:rPr>
      </w:pPr>
    </w:p>
    <w:p w:rsidR="00E87F76" w:rsidRPr="00223379" w:rsidRDefault="00E87F76" w:rsidP="000234F5">
      <w:pPr>
        <w:tabs>
          <w:tab w:val="left" w:pos="609"/>
        </w:tabs>
        <w:ind w:firstLine="720"/>
        <w:jc w:val="both"/>
        <w:rPr>
          <w:b/>
          <w:bCs/>
          <w:sz w:val="28"/>
          <w:szCs w:val="28"/>
        </w:rPr>
      </w:pPr>
      <w:r w:rsidRPr="00223379">
        <w:rPr>
          <w:b/>
          <w:bCs/>
          <w:sz w:val="28"/>
          <w:szCs w:val="28"/>
        </w:rPr>
        <w:t>Тема: 2.  Принципы правоохранительной деятельности</w:t>
      </w:r>
    </w:p>
    <w:p w:rsidR="00E87F76" w:rsidRPr="00223379" w:rsidRDefault="00E87F76" w:rsidP="000234F5">
      <w:pPr>
        <w:tabs>
          <w:tab w:val="left" w:pos="609"/>
        </w:tabs>
        <w:ind w:firstLine="720"/>
        <w:jc w:val="both"/>
        <w:rPr>
          <w:b/>
          <w:bCs/>
          <w:sz w:val="28"/>
          <w:szCs w:val="28"/>
        </w:rPr>
      </w:pPr>
    </w:p>
    <w:p w:rsidR="00E87F76" w:rsidRPr="00223379" w:rsidRDefault="00E87F76" w:rsidP="000234F5">
      <w:pPr>
        <w:tabs>
          <w:tab w:val="left" w:pos="609"/>
        </w:tabs>
        <w:ind w:firstLine="720"/>
        <w:jc w:val="both"/>
        <w:rPr>
          <w:bCs/>
          <w:sz w:val="28"/>
          <w:szCs w:val="28"/>
        </w:rPr>
      </w:pPr>
      <w:r w:rsidRPr="00223379">
        <w:rPr>
          <w:bCs/>
          <w:sz w:val="28"/>
          <w:szCs w:val="28"/>
        </w:rPr>
        <w:t>Понятие принципов правоохранительной деятельности. Содержание принципов правоохранительной деятельности. Система принципов правоохранительной деятельности: законность; в правоохранительной деятельности дозволено то, что разрешено; согласованность личных, общественных и государственных интересов; соблюдение человеческого достоинства, прав, свобод и законных интересов личности, общества и государства; состязательность. Содержательная направленность принципов правоохранительной деятельности.</w:t>
      </w:r>
    </w:p>
    <w:p w:rsidR="00E87F76" w:rsidRPr="00223379" w:rsidRDefault="00E87F76" w:rsidP="000234F5">
      <w:pPr>
        <w:ind w:firstLine="720"/>
        <w:jc w:val="both"/>
        <w:rPr>
          <w:sz w:val="28"/>
          <w:szCs w:val="28"/>
        </w:rPr>
      </w:pPr>
      <w:r w:rsidRPr="00223379">
        <w:rPr>
          <w:sz w:val="28"/>
          <w:szCs w:val="28"/>
        </w:rPr>
        <w:t>Общая характеристика и классификация нормативных правовых актов о правоохранительных органах и правоохранительной деятельности. Нормативные правовые акты и правовые акты индивидуального характера.</w:t>
      </w:r>
    </w:p>
    <w:p w:rsidR="00E87F76" w:rsidRPr="00223379" w:rsidRDefault="00E87F76" w:rsidP="000234F5">
      <w:pPr>
        <w:ind w:firstLine="720"/>
        <w:jc w:val="both"/>
        <w:rPr>
          <w:sz w:val="28"/>
          <w:szCs w:val="28"/>
        </w:rPr>
      </w:pPr>
      <w:r w:rsidRPr="00223379">
        <w:rPr>
          <w:sz w:val="28"/>
          <w:szCs w:val="28"/>
        </w:rPr>
        <w:t>Классификация нормативных правовых актов о правоохранительной деятельности и органах, ее осуществляющих, по содержанию. Характеристика основных групп актов: общего характера; о судебной власти, правосудии и судах; об организационном обеспечении деятельности судов и органов, его осуществляющих; о прокурорском надзоре и органах прокуратуры; об организации выявления и расследования преступлений; об организации юридической помощи.</w:t>
      </w:r>
    </w:p>
    <w:p w:rsidR="00E87F76" w:rsidRPr="00223379" w:rsidRDefault="00E87F76" w:rsidP="000234F5">
      <w:pPr>
        <w:ind w:firstLine="720"/>
        <w:jc w:val="both"/>
        <w:rPr>
          <w:sz w:val="28"/>
          <w:szCs w:val="28"/>
        </w:rPr>
      </w:pPr>
      <w:r w:rsidRPr="00223379">
        <w:rPr>
          <w:sz w:val="28"/>
          <w:szCs w:val="28"/>
        </w:rPr>
        <w:t>Классификация правовых актов по юридическому значению. Конституция РФ, федеральные конституционные законы, федеральные законы, конституции республик и уставы иных субъектов. Российской Федерации, законы субъектов Российской Федерации, акты Президента РФ и Правительства РФ, министерств и ведомств. Основные вопросы организации и деятельности право охранительных органов, решаемые в данных актах.</w:t>
      </w:r>
    </w:p>
    <w:p w:rsidR="00E87F76" w:rsidRPr="00223379" w:rsidRDefault="00E87F76" w:rsidP="000234F5">
      <w:pPr>
        <w:ind w:firstLine="720"/>
        <w:jc w:val="both"/>
        <w:rPr>
          <w:sz w:val="28"/>
          <w:szCs w:val="28"/>
        </w:rPr>
      </w:pPr>
      <w:r w:rsidRPr="00223379">
        <w:rPr>
          <w:sz w:val="28"/>
          <w:szCs w:val="28"/>
        </w:rPr>
        <w:t xml:space="preserve">Постановления Конституционного Суда РФ, разъяснения по вопросам судебной практики Верховного Суда РФ. Их значение для правоохранительной деятельности. </w:t>
      </w:r>
    </w:p>
    <w:p w:rsidR="00E87F76" w:rsidRPr="00223379" w:rsidRDefault="00E87F76" w:rsidP="000234F5">
      <w:pPr>
        <w:ind w:firstLine="720"/>
        <w:jc w:val="both"/>
        <w:rPr>
          <w:sz w:val="28"/>
          <w:szCs w:val="28"/>
        </w:rPr>
      </w:pPr>
      <w:r w:rsidRPr="00223379">
        <w:rPr>
          <w:sz w:val="28"/>
          <w:szCs w:val="28"/>
        </w:rPr>
        <w:t>Действие нормативных правовых актов и источники их официального опубликования.</w:t>
      </w:r>
    </w:p>
    <w:p w:rsidR="00E87F76" w:rsidRPr="00223379" w:rsidRDefault="00E87F76" w:rsidP="000234F5">
      <w:pPr>
        <w:ind w:firstLine="720"/>
        <w:jc w:val="both"/>
        <w:rPr>
          <w:sz w:val="28"/>
          <w:szCs w:val="28"/>
        </w:rPr>
      </w:pPr>
    </w:p>
    <w:p w:rsidR="00E87F76" w:rsidRPr="00223379" w:rsidRDefault="00E87F76" w:rsidP="000234F5">
      <w:pPr>
        <w:ind w:firstLine="720"/>
        <w:jc w:val="both"/>
        <w:rPr>
          <w:b/>
          <w:bCs/>
          <w:sz w:val="28"/>
          <w:szCs w:val="28"/>
        </w:rPr>
      </w:pPr>
    </w:p>
    <w:p w:rsidR="00E87F76" w:rsidRPr="00223379" w:rsidRDefault="00E87F76" w:rsidP="000234F5">
      <w:pPr>
        <w:ind w:firstLine="720"/>
        <w:jc w:val="both"/>
        <w:rPr>
          <w:b/>
          <w:bCs/>
          <w:sz w:val="28"/>
          <w:szCs w:val="28"/>
        </w:rPr>
      </w:pPr>
      <w:r w:rsidRPr="00223379">
        <w:rPr>
          <w:b/>
          <w:bCs/>
          <w:sz w:val="28"/>
          <w:szCs w:val="28"/>
        </w:rPr>
        <w:t>Тема: 3. Система правоохранительных органов</w:t>
      </w:r>
    </w:p>
    <w:p w:rsidR="00E87F76" w:rsidRPr="00223379" w:rsidRDefault="00E87F76" w:rsidP="000234F5">
      <w:pPr>
        <w:ind w:firstLine="720"/>
        <w:jc w:val="both"/>
        <w:rPr>
          <w:b/>
          <w:bCs/>
          <w:sz w:val="28"/>
          <w:szCs w:val="28"/>
        </w:rPr>
      </w:pPr>
    </w:p>
    <w:p w:rsidR="00E87F76" w:rsidRPr="00223379" w:rsidRDefault="00E87F76" w:rsidP="000234F5">
      <w:pPr>
        <w:ind w:firstLine="720"/>
        <w:jc w:val="both"/>
        <w:rPr>
          <w:bCs/>
          <w:sz w:val="28"/>
          <w:szCs w:val="28"/>
        </w:rPr>
      </w:pPr>
      <w:r w:rsidRPr="00223379">
        <w:rPr>
          <w:bCs/>
          <w:sz w:val="28"/>
          <w:szCs w:val="28"/>
        </w:rPr>
        <w:t>Понятие правоохранительных органов. Признаки правоохранительных органов. Функции правоохранительных органов. Система правоохранительных органов РФ. Существующие в теории подходы в построении системы правоохранительных органов. Место судебных органов в системе правоохранительных органов.</w:t>
      </w:r>
    </w:p>
    <w:p w:rsidR="00E87F76" w:rsidRPr="00223379" w:rsidRDefault="00E87F76" w:rsidP="000234F5">
      <w:pPr>
        <w:ind w:firstLine="720"/>
        <w:jc w:val="both"/>
        <w:rPr>
          <w:bCs/>
          <w:sz w:val="28"/>
          <w:szCs w:val="28"/>
        </w:rPr>
      </w:pPr>
    </w:p>
    <w:p w:rsidR="00E87F76" w:rsidRPr="00223379" w:rsidRDefault="00E87F76" w:rsidP="000234F5">
      <w:pPr>
        <w:ind w:firstLine="720"/>
        <w:jc w:val="both"/>
        <w:rPr>
          <w:b/>
          <w:bCs/>
          <w:sz w:val="28"/>
          <w:szCs w:val="28"/>
        </w:rPr>
      </w:pPr>
      <w:r w:rsidRPr="00223379">
        <w:rPr>
          <w:b/>
          <w:bCs/>
          <w:sz w:val="28"/>
          <w:szCs w:val="28"/>
        </w:rPr>
        <w:t>Тема 4. Организация и правовые основы функционирования служб, органов и подразделений системы Министерства внутренних дел Российской Федерации, выполняющих правоохранительные функции</w:t>
      </w:r>
    </w:p>
    <w:p w:rsidR="00E87F76" w:rsidRPr="00223379" w:rsidRDefault="00E87F76" w:rsidP="000234F5">
      <w:pPr>
        <w:ind w:firstLine="720"/>
        <w:jc w:val="both"/>
        <w:rPr>
          <w:b/>
          <w:bCs/>
          <w:sz w:val="28"/>
          <w:szCs w:val="28"/>
        </w:rPr>
      </w:pPr>
    </w:p>
    <w:p w:rsidR="00E87F76" w:rsidRPr="00223379" w:rsidRDefault="00E87F76" w:rsidP="000234F5">
      <w:pPr>
        <w:ind w:firstLine="720"/>
        <w:jc w:val="both"/>
        <w:rPr>
          <w:bCs/>
          <w:sz w:val="28"/>
          <w:szCs w:val="28"/>
        </w:rPr>
      </w:pPr>
      <w:r w:rsidRPr="00223379">
        <w:rPr>
          <w:bCs/>
          <w:sz w:val="28"/>
          <w:szCs w:val="28"/>
        </w:rPr>
        <w:t>Понятие и система  органов внутренних дел. Правовая основа и принципы деятельности органов внутренних дел</w:t>
      </w:r>
    </w:p>
    <w:p w:rsidR="00E87F76" w:rsidRPr="00223379" w:rsidRDefault="00E87F76" w:rsidP="000234F5">
      <w:pPr>
        <w:ind w:firstLine="720"/>
        <w:jc w:val="both"/>
        <w:rPr>
          <w:bCs/>
          <w:sz w:val="28"/>
          <w:szCs w:val="28"/>
        </w:rPr>
      </w:pPr>
      <w:r w:rsidRPr="00223379">
        <w:rPr>
          <w:bCs/>
          <w:sz w:val="28"/>
          <w:szCs w:val="28"/>
        </w:rPr>
        <w:t>Министерство  внутренних дел РФ. Главные управления МВД РФ по федеральным округам. Министерства внутренних дел республик в составе РФ. Управления (главные) управления внутренних дел краев, областей и других субъектов РФ. Отделы (управления) внутренних дел районов, городов, районов в городах. Органы внутренних дел на транспорте (линейные управления (отделы, отделения) на воздушном, водном, железнодорожном транспорте). Органы внутренних дел (управления (отделы) на особо важных и режимных объектах. Региональные управления по борьбе с организованной преступностью. Внутренние войска. Главный информационный центр. Образовательные, научно-исследовательские и социально-культурные учреждения.</w:t>
      </w:r>
    </w:p>
    <w:p w:rsidR="00E87F76" w:rsidRPr="00223379" w:rsidRDefault="00E87F76" w:rsidP="000234F5">
      <w:pPr>
        <w:ind w:firstLine="720"/>
        <w:jc w:val="both"/>
        <w:rPr>
          <w:sz w:val="28"/>
          <w:szCs w:val="28"/>
        </w:rPr>
      </w:pPr>
      <w:r w:rsidRPr="00223379">
        <w:rPr>
          <w:bCs/>
          <w:sz w:val="28"/>
          <w:szCs w:val="28"/>
        </w:rPr>
        <w:t>Основные задачи Министерства внутренних дел и руководимых им органов внутренних дел РФ</w:t>
      </w:r>
      <w:r w:rsidRPr="00223379">
        <w:rPr>
          <w:sz w:val="28"/>
          <w:szCs w:val="28"/>
        </w:rPr>
        <w:t>. Основные правоохранительные функции органов внутренних дел: административно-правовая; деятельность по борьбе с преступностью; иные направления правоохранительной деятельности.</w:t>
      </w:r>
    </w:p>
    <w:p w:rsidR="00E87F76" w:rsidRPr="00223379" w:rsidRDefault="00E87F76" w:rsidP="000234F5">
      <w:pPr>
        <w:ind w:firstLine="720"/>
        <w:jc w:val="both"/>
        <w:rPr>
          <w:sz w:val="28"/>
          <w:szCs w:val="28"/>
        </w:rPr>
      </w:pPr>
      <w:r w:rsidRPr="00223379">
        <w:rPr>
          <w:sz w:val="28"/>
          <w:szCs w:val="28"/>
        </w:rPr>
        <w:t xml:space="preserve">Организация и правовые основы деятельности следственного аппарата органов внутренних дел, Федеральной миграционной службы, Национального центрального бюро Интерпола. </w:t>
      </w:r>
    </w:p>
    <w:p w:rsidR="00E87F76" w:rsidRPr="00223379" w:rsidRDefault="00E87F76" w:rsidP="000234F5">
      <w:pPr>
        <w:tabs>
          <w:tab w:val="left" w:pos="590"/>
        </w:tabs>
        <w:ind w:firstLine="720"/>
        <w:jc w:val="both"/>
        <w:rPr>
          <w:sz w:val="28"/>
          <w:szCs w:val="28"/>
        </w:rPr>
      </w:pPr>
    </w:p>
    <w:p w:rsidR="00E87F76" w:rsidRPr="00223379" w:rsidRDefault="00E87F76" w:rsidP="000234F5">
      <w:pPr>
        <w:tabs>
          <w:tab w:val="left" w:pos="590"/>
        </w:tabs>
        <w:ind w:firstLine="720"/>
        <w:jc w:val="both"/>
        <w:rPr>
          <w:b/>
          <w:sz w:val="28"/>
          <w:szCs w:val="28"/>
        </w:rPr>
      </w:pPr>
      <w:r w:rsidRPr="00223379">
        <w:rPr>
          <w:b/>
          <w:sz w:val="28"/>
          <w:szCs w:val="28"/>
        </w:rPr>
        <w:t>Тема 5. Федеральная служба войск национальной гвардии Российской Федерации</w:t>
      </w:r>
    </w:p>
    <w:p w:rsidR="00E87F76" w:rsidRPr="00223379" w:rsidRDefault="00E87F76" w:rsidP="000234F5">
      <w:pPr>
        <w:tabs>
          <w:tab w:val="left" w:pos="590"/>
        </w:tabs>
        <w:ind w:firstLine="720"/>
        <w:jc w:val="both"/>
        <w:rPr>
          <w:b/>
          <w:sz w:val="28"/>
          <w:szCs w:val="28"/>
        </w:rPr>
      </w:pPr>
    </w:p>
    <w:p w:rsidR="00E87F76" w:rsidRPr="00223379" w:rsidRDefault="00E87F76" w:rsidP="000234F5">
      <w:pPr>
        <w:tabs>
          <w:tab w:val="left" w:pos="590"/>
        </w:tabs>
        <w:ind w:firstLine="720"/>
        <w:jc w:val="both"/>
        <w:rPr>
          <w:sz w:val="28"/>
          <w:szCs w:val="28"/>
        </w:rPr>
      </w:pPr>
      <w:r w:rsidRPr="00223379">
        <w:rPr>
          <w:sz w:val="28"/>
          <w:szCs w:val="28"/>
        </w:rPr>
        <w:t xml:space="preserve">Назначение и основные задачи Федеральной службы войск национальной гвардии Российской Федерации. </w:t>
      </w:r>
    </w:p>
    <w:p w:rsidR="00E87F76" w:rsidRPr="00223379" w:rsidRDefault="00E87F76" w:rsidP="000234F5">
      <w:pPr>
        <w:tabs>
          <w:tab w:val="left" w:pos="590"/>
        </w:tabs>
        <w:ind w:firstLine="720"/>
        <w:jc w:val="both"/>
        <w:rPr>
          <w:sz w:val="28"/>
          <w:szCs w:val="28"/>
        </w:rPr>
      </w:pPr>
      <w:r w:rsidRPr="00223379">
        <w:rPr>
          <w:sz w:val="28"/>
          <w:szCs w:val="28"/>
        </w:rPr>
        <w:t xml:space="preserve">Правовые основы деятельности Федеральной службы войск национальной гвардии Российской Федерации. </w:t>
      </w:r>
    </w:p>
    <w:p w:rsidR="00E87F76" w:rsidRPr="00223379" w:rsidRDefault="00E87F76" w:rsidP="000234F5">
      <w:pPr>
        <w:tabs>
          <w:tab w:val="left" w:pos="590"/>
        </w:tabs>
        <w:ind w:firstLine="720"/>
        <w:jc w:val="both"/>
        <w:rPr>
          <w:sz w:val="28"/>
          <w:szCs w:val="28"/>
        </w:rPr>
      </w:pPr>
      <w:r w:rsidRPr="00223379">
        <w:rPr>
          <w:sz w:val="28"/>
          <w:szCs w:val="28"/>
        </w:rPr>
        <w:t xml:space="preserve">Структура Федеральной службы войск национальной гвардии Российской Федерации. </w:t>
      </w:r>
    </w:p>
    <w:p w:rsidR="00E87F76" w:rsidRPr="00223379" w:rsidRDefault="00E87F76" w:rsidP="000234F5">
      <w:pPr>
        <w:tabs>
          <w:tab w:val="left" w:pos="590"/>
        </w:tabs>
        <w:ind w:firstLine="720"/>
        <w:jc w:val="both"/>
        <w:rPr>
          <w:sz w:val="28"/>
          <w:szCs w:val="28"/>
        </w:rPr>
      </w:pPr>
      <w:r w:rsidRPr="00223379">
        <w:rPr>
          <w:sz w:val="28"/>
          <w:szCs w:val="28"/>
        </w:rPr>
        <w:t>Войска национальной гвардии Российской Федерации: задачи и полномочия. Военная служба, служба войск национальной гвардии. Финансовое и материально-техническое обеспечение войск национальной гвардии.</w:t>
      </w:r>
    </w:p>
    <w:p w:rsidR="00E87F76" w:rsidRPr="00223379" w:rsidRDefault="00E87F76" w:rsidP="000234F5">
      <w:pPr>
        <w:tabs>
          <w:tab w:val="left" w:pos="590"/>
        </w:tabs>
        <w:ind w:firstLine="720"/>
        <w:jc w:val="both"/>
        <w:rPr>
          <w:sz w:val="28"/>
          <w:szCs w:val="28"/>
        </w:rPr>
      </w:pPr>
    </w:p>
    <w:p w:rsidR="00E87F76" w:rsidRPr="00223379" w:rsidRDefault="00E87F76" w:rsidP="000234F5">
      <w:pPr>
        <w:ind w:firstLine="720"/>
        <w:jc w:val="both"/>
        <w:rPr>
          <w:b/>
          <w:bCs/>
          <w:sz w:val="28"/>
          <w:szCs w:val="28"/>
        </w:rPr>
      </w:pPr>
      <w:r w:rsidRPr="00223379">
        <w:rPr>
          <w:b/>
          <w:bCs/>
          <w:sz w:val="28"/>
          <w:szCs w:val="28"/>
        </w:rPr>
        <w:t>Тема 6.  Полиция и ее роль в выявлении, предупреждении, пресечении и расследовании преступлений, борьбе с иными правонарушениями</w:t>
      </w:r>
    </w:p>
    <w:p w:rsidR="00E87F76" w:rsidRPr="00223379" w:rsidRDefault="00E87F76" w:rsidP="000234F5">
      <w:pPr>
        <w:ind w:firstLine="720"/>
        <w:jc w:val="both"/>
        <w:rPr>
          <w:b/>
          <w:bCs/>
          <w:sz w:val="28"/>
          <w:szCs w:val="28"/>
        </w:rPr>
      </w:pPr>
    </w:p>
    <w:p w:rsidR="00E87F76" w:rsidRPr="00223379" w:rsidRDefault="00E87F76" w:rsidP="000234F5">
      <w:pPr>
        <w:ind w:firstLine="720"/>
        <w:jc w:val="both"/>
        <w:rPr>
          <w:bCs/>
          <w:sz w:val="28"/>
          <w:szCs w:val="28"/>
        </w:rPr>
      </w:pPr>
      <w:r w:rsidRPr="00223379">
        <w:rPr>
          <w:bCs/>
          <w:sz w:val="28"/>
          <w:szCs w:val="28"/>
        </w:rPr>
        <w:t>Назначение и основные направления деятельности полиции. Правовые основы деятельности полиции. Принципы деятельности полиции.</w:t>
      </w:r>
    </w:p>
    <w:p w:rsidR="00E87F76" w:rsidRPr="00223379" w:rsidRDefault="00E87F76" w:rsidP="000234F5">
      <w:pPr>
        <w:tabs>
          <w:tab w:val="left" w:pos="590"/>
        </w:tabs>
        <w:ind w:firstLine="720"/>
        <w:jc w:val="both"/>
        <w:rPr>
          <w:sz w:val="28"/>
          <w:szCs w:val="28"/>
        </w:rPr>
      </w:pPr>
      <w:r w:rsidRPr="00223379">
        <w:rPr>
          <w:bCs/>
          <w:sz w:val="28"/>
          <w:szCs w:val="28"/>
        </w:rPr>
        <w:t xml:space="preserve"> Обязанности и права полиции.</w:t>
      </w:r>
      <w:r w:rsidRPr="00223379">
        <w:rPr>
          <w:sz w:val="28"/>
          <w:szCs w:val="28"/>
        </w:rPr>
        <w:t xml:space="preserve">  Применение полицией отдельных мер государственного принуждения. Правовое положение сотрудника полиции. Гарантии правовой и социальной защищенности сотрудника милиции.</w:t>
      </w:r>
    </w:p>
    <w:p w:rsidR="00E87F76" w:rsidRPr="00223379" w:rsidRDefault="00E87F76" w:rsidP="000234F5">
      <w:pPr>
        <w:ind w:firstLine="720"/>
        <w:jc w:val="both"/>
        <w:rPr>
          <w:sz w:val="28"/>
          <w:szCs w:val="28"/>
        </w:rPr>
      </w:pPr>
    </w:p>
    <w:p w:rsidR="00E87F76" w:rsidRPr="00223379" w:rsidRDefault="00E87F76" w:rsidP="000234F5">
      <w:pPr>
        <w:ind w:firstLine="720"/>
        <w:jc w:val="both"/>
        <w:rPr>
          <w:b/>
          <w:bCs/>
          <w:sz w:val="28"/>
          <w:szCs w:val="28"/>
        </w:rPr>
      </w:pPr>
      <w:r w:rsidRPr="00223379">
        <w:rPr>
          <w:b/>
          <w:bCs/>
          <w:sz w:val="28"/>
          <w:szCs w:val="28"/>
        </w:rPr>
        <w:t>Тема 7.Организация и правовые основы функционирования служб, органов и подразделений системы Министерства юстиции РФ, выполняющих правоохранительные функции</w:t>
      </w:r>
    </w:p>
    <w:p w:rsidR="00E87F76" w:rsidRPr="00223379" w:rsidRDefault="00E87F76" w:rsidP="000234F5">
      <w:pPr>
        <w:ind w:firstLine="720"/>
        <w:jc w:val="both"/>
        <w:rPr>
          <w:sz w:val="28"/>
          <w:szCs w:val="28"/>
        </w:rPr>
      </w:pPr>
    </w:p>
    <w:p w:rsidR="00E87F76" w:rsidRPr="00223379" w:rsidRDefault="00E87F76" w:rsidP="000234F5">
      <w:pPr>
        <w:ind w:firstLine="720"/>
        <w:jc w:val="both"/>
        <w:rPr>
          <w:sz w:val="28"/>
          <w:szCs w:val="28"/>
        </w:rPr>
      </w:pPr>
      <w:r w:rsidRPr="00223379">
        <w:rPr>
          <w:sz w:val="28"/>
          <w:szCs w:val="28"/>
        </w:rPr>
        <w:t>Место и роль Министерства юстиции РФ  в системе правоохранительных органов. Основные задачи Министерства юстиции РФ и руководимых им органов юстиции РФ. Правовые основы деятельности Министерства юстиции. Основные функций (направления деятельности) Министерства юстиции РФ и руководимых им органов юстиции. Система органов Министерства юстиции. Службы, органы и подразделения системы Министерства юстиции РФ, выполняющих правоохранительные функции, правовые основы их деятельности.</w:t>
      </w:r>
    </w:p>
    <w:p w:rsidR="00E87F76" w:rsidRPr="00223379" w:rsidRDefault="00E87F76" w:rsidP="000234F5">
      <w:pPr>
        <w:ind w:firstLine="720"/>
        <w:jc w:val="both"/>
        <w:rPr>
          <w:sz w:val="28"/>
          <w:szCs w:val="28"/>
        </w:rPr>
      </w:pPr>
      <w:r w:rsidRPr="00223379">
        <w:rPr>
          <w:sz w:val="28"/>
          <w:szCs w:val="28"/>
        </w:rPr>
        <w:t>Деятельность органов юстиции: в сфере принятия и контроля нормативных правовых актов; службы судебных приставов; учреждений уголовно-исполнительной системы; по организации и контролю за нотариальной деятельностью; по обеспечению адвокатской деятельности; иные направления деятельности.</w:t>
      </w:r>
    </w:p>
    <w:p w:rsidR="00E87F76" w:rsidRPr="00223379" w:rsidRDefault="00E87F76" w:rsidP="000234F5">
      <w:pPr>
        <w:ind w:firstLine="720"/>
        <w:jc w:val="both"/>
        <w:rPr>
          <w:sz w:val="28"/>
          <w:szCs w:val="28"/>
        </w:rPr>
      </w:pPr>
      <w:r w:rsidRPr="00223379">
        <w:rPr>
          <w:sz w:val="28"/>
          <w:szCs w:val="28"/>
        </w:rPr>
        <w:t xml:space="preserve">Федеральная служба исполнения наказаний. Правовая основа деятельности исправительных учреждений. Система органов и учреждений Службы. Основные  задачи (цели) деятельности Федеральной службы исполнения наказаний. Основные направления деятельности Службы: содержание обвиняемых и подозреваемых в следственных изоляторах, а осужденных в тюрьмах, исправительных или воспитательных колониях; оперативно-розыскная деятельность; уголовно-процессуальная деятельность; рассмотрение дел об административных правонарушениях.  </w:t>
      </w:r>
    </w:p>
    <w:p w:rsidR="00E87F76" w:rsidRPr="00223379" w:rsidRDefault="00E87F76" w:rsidP="000234F5">
      <w:pPr>
        <w:ind w:firstLine="720"/>
        <w:jc w:val="both"/>
        <w:rPr>
          <w:sz w:val="28"/>
          <w:szCs w:val="28"/>
        </w:rPr>
      </w:pPr>
      <w:r w:rsidRPr="00223379">
        <w:rPr>
          <w:sz w:val="28"/>
          <w:szCs w:val="28"/>
        </w:rPr>
        <w:t>Федеральная служба судебных приставов. Основные задачи и функции Службы. Правовые основы организации и деятельности Службы судебных приставов. Структура службы судебных приставов. Деятельность службы судебных приставов по исполнению актов судебных и других органов, по обеспечению установленного порядка деятельности судов, по производству дознания по уголовным делам, отнесенным к подследственности службы судебных приставов. Полномочия судебных приставов.</w:t>
      </w:r>
    </w:p>
    <w:p w:rsidR="00E87F76" w:rsidRPr="00223379" w:rsidRDefault="00E87F76" w:rsidP="000234F5">
      <w:pPr>
        <w:ind w:firstLine="720"/>
        <w:jc w:val="both"/>
        <w:rPr>
          <w:sz w:val="28"/>
          <w:szCs w:val="28"/>
        </w:rPr>
      </w:pPr>
      <w:r w:rsidRPr="00223379">
        <w:rPr>
          <w:sz w:val="28"/>
          <w:szCs w:val="28"/>
        </w:rPr>
        <w:t>Основные направления совершенствования правового регулирования деятельности службы судебных приставов.</w:t>
      </w:r>
    </w:p>
    <w:p w:rsidR="00E87F76" w:rsidRPr="00223379" w:rsidRDefault="00E87F76" w:rsidP="000234F5">
      <w:pPr>
        <w:ind w:firstLine="720"/>
        <w:jc w:val="both"/>
        <w:rPr>
          <w:sz w:val="28"/>
          <w:szCs w:val="28"/>
        </w:rPr>
      </w:pPr>
    </w:p>
    <w:p w:rsidR="00E87F76" w:rsidRPr="00223379" w:rsidRDefault="00E87F76" w:rsidP="000234F5">
      <w:pPr>
        <w:ind w:firstLine="720"/>
        <w:jc w:val="both"/>
        <w:rPr>
          <w:b/>
          <w:bCs/>
          <w:sz w:val="28"/>
          <w:szCs w:val="28"/>
        </w:rPr>
      </w:pPr>
      <w:r w:rsidRPr="00223379">
        <w:rPr>
          <w:b/>
          <w:bCs/>
          <w:sz w:val="28"/>
          <w:szCs w:val="28"/>
        </w:rPr>
        <w:t>Тема 8. Организация и правовые основы функционирования подразделений, выполняющих правоохранительные функции, в системе других органов исполнительной власти</w:t>
      </w:r>
    </w:p>
    <w:p w:rsidR="00E87F76" w:rsidRPr="00223379" w:rsidRDefault="00E87F76" w:rsidP="000234F5">
      <w:pPr>
        <w:ind w:firstLine="720"/>
        <w:jc w:val="both"/>
        <w:rPr>
          <w:b/>
          <w:bCs/>
          <w:sz w:val="28"/>
          <w:szCs w:val="28"/>
        </w:rPr>
      </w:pPr>
    </w:p>
    <w:p w:rsidR="00E87F76" w:rsidRPr="00223379" w:rsidRDefault="00E87F76" w:rsidP="000234F5">
      <w:pPr>
        <w:ind w:firstLine="720"/>
        <w:jc w:val="both"/>
        <w:rPr>
          <w:bCs/>
          <w:sz w:val="28"/>
          <w:szCs w:val="28"/>
        </w:rPr>
      </w:pPr>
      <w:r w:rsidRPr="00223379">
        <w:rPr>
          <w:bCs/>
          <w:sz w:val="28"/>
          <w:szCs w:val="28"/>
        </w:rPr>
        <w:t xml:space="preserve">Органы обеспечения безопасности в Российской Федерации. </w:t>
      </w:r>
    </w:p>
    <w:p w:rsidR="00E87F76" w:rsidRPr="00223379" w:rsidRDefault="00E87F76" w:rsidP="000234F5">
      <w:pPr>
        <w:ind w:firstLine="720"/>
        <w:jc w:val="both"/>
        <w:rPr>
          <w:sz w:val="28"/>
          <w:szCs w:val="28"/>
        </w:rPr>
      </w:pPr>
      <w:r w:rsidRPr="00223379">
        <w:rPr>
          <w:sz w:val="28"/>
          <w:szCs w:val="28"/>
        </w:rPr>
        <w:t>Понятие государственной (национальной) безопасности. Объекты национальной безопасности. Задачи в обеспечении национальной безопасности РФ на современном этапе. Правовые основы безопасности Российской Федерации.</w:t>
      </w:r>
    </w:p>
    <w:p w:rsidR="00E87F76" w:rsidRPr="00223379" w:rsidRDefault="00E87F76" w:rsidP="000234F5">
      <w:pPr>
        <w:ind w:firstLine="720"/>
        <w:jc w:val="both"/>
        <w:rPr>
          <w:sz w:val="28"/>
          <w:szCs w:val="28"/>
        </w:rPr>
      </w:pPr>
      <w:r w:rsidRPr="00223379">
        <w:rPr>
          <w:sz w:val="28"/>
          <w:szCs w:val="28"/>
        </w:rPr>
        <w:t>Система органов обеспечения безопасности РФ и их основные полномочия; Органы Федеральной Службы Безопасности России. Основные задачи органов ФСБ. Организация и правовые основы их функционирования. Система органов ФСБ РФ и пограничных войск РФ. Основные направления деятельности органов ФСБ: контрразведывательная деятельность; борьба с преступностью и террористической деятельностью; разведывательная деятельность; пограничная деятельность; обеспечение информационной безопасности. Принципы деятельности органов ФСБ РФ. Взаимодействие со службой внешней разведки.</w:t>
      </w:r>
    </w:p>
    <w:p w:rsidR="00E87F76" w:rsidRPr="00223379" w:rsidRDefault="00E87F76" w:rsidP="000234F5">
      <w:pPr>
        <w:ind w:firstLine="720"/>
        <w:jc w:val="both"/>
        <w:rPr>
          <w:sz w:val="28"/>
          <w:szCs w:val="28"/>
        </w:rPr>
      </w:pPr>
      <w:r w:rsidRPr="00223379">
        <w:rPr>
          <w:sz w:val="28"/>
          <w:szCs w:val="28"/>
        </w:rPr>
        <w:t>Органы внешней разведки РФ.</w:t>
      </w:r>
    </w:p>
    <w:p w:rsidR="00E87F76" w:rsidRPr="00223379" w:rsidRDefault="00E87F76" w:rsidP="000234F5">
      <w:pPr>
        <w:ind w:firstLine="720"/>
        <w:jc w:val="both"/>
        <w:rPr>
          <w:sz w:val="28"/>
          <w:szCs w:val="28"/>
        </w:rPr>
      </w:pPr>
      <w:r w:rsidRPr="00223379">
        <w:rPr>
          <w:sz w:val="28"/>
          <w:szCs w:val="28"/>
        </w:rPr>
        <w:t>Основные задачи органов внешней разведки. Цели разведывательной деятельности. Организация и правовые основы  функционирования органов внешней разведки. Принципы разведывательной деятельности. Система органов внешней разведки. Структура Службы внешней разведки РФ. Органы внешней разведки Министерства обороны РФ. Органы внешней разведки ФСБ России.</w:t>
      </w:r>
    </w:p>
    <w:p w:rsidR="00E87F76" w:rsidRPr="00223379" w:rsidRDefault="00E87F76" w:rsidP="000234F5">
      <w:pPr>
        <w:ind w:firstLine="720"/>
        <w:jc w:val="both"/>
        <w:rPr>
          <w:sz w:val="28"/>
          <w:szCs w:val="28"/>
        </w:rPr>
      </w:pPr>
      <w:r w:rsidRPr="00223379">
        <w:rPr>
          <w:sz w:val="28"/>
          <w:szCs w:val="28"/>
        </w:rPr>
        <w:t>Федеральные органы государственной охраны.</w:t>
      </w:r>
    </w:p>
    <w:p w:rsidR="00E87F76" w:rsidRPr="00223379" w:rsidRDefault="00E87F76" w:rsidP="000234F5">
      <w:pPr>
        <w:ind w:firstLine="720"/>
        <w:jc w:val="both"/>
        <w:rPr>
          <w:sz w:val="28"/>
          <w:szCs w:val="28"/>
        </w:rPr>
      </w:pPr>
      <w:r w:rsidRPr="00223379">
        <w:rPr>
          <w:sz w:val="28"/>
          <w:szCs w:val="28"/>
        </w:rPr>
        <w:t>Понятие государственной охраны. Объекты государственной охраны. Охраняемые объекты. Основные задачи государственной охраны. Основные принципы осуществления государственной охраны.</w:t>
      </w:r>
    </w:p>
    <w:p w:rsidR="00E87F76" w:rsidRPr="00223379" w:rsidRDefault="00E87F76" w:rsidP="000234F5">
      <w:pPr>
        <w:ind w:firstLine="720"/>
        <w:jc w:val="both"/>
        <w:rPr>
          <w:sz w:val="28"/>
          <w:szCs w:val="28"/>
        </w:rPr>
      </w:pPr>
      <w:r w:rsidRPr="00223379">
        <w:rPr>
          <w:sz w:val="28"/>
          <w:szCs w:val="28"/>
        </w:rPr>
        <w:t xml:space="preserve">Организация и правовые основы функционирования органов государственной охраны. Органы, осуществляющие государственную охрану. Федеральная служба охраны РФ, Служба безопасности Президента РФ, Служба специальной связи и информации, Президентский полк, Президентский оркестр, Почетный эскорт и иные подразделения.  </w:t>
      </w:r>
    </w:p>
    <w:p w:rsidR="00E87F76" w:rsidRPr="00223379" w:rsidRDefault="00E87F76" w:rsidP="000234F5">
      <w:pPr>
        <w:ind w:firstLine="720"/>
        <w:jc w:val="both"/>
        <w:rPr>
          <w:sz w:val="28"/>
          <w:szCs w:val="28"/>
        </w:rPr>
      </w:pPr>
      <w:r w:rsidRPr="00223379">
        <w:rPr>
          <w:sz w:val="28"/>
          <w:szCs w:val="28"/>
        </w:rPr>
        <w:t>Полномочия федеральных органов государственной охраны в сфере осуществления правоохранительной функции. Взаимодействие федеральных органов государственной охраны с органами ФСБ РФ, органами внутренних дел МВД РФ, органами внешней разведки, Вооруженными Силами РФ и иными органами обеспечения безопасности.</w:t>
      </w:r>
    </w:p>
    <w:p w:rsidR="00E87F76" w:rsidRPr="00223379" w:rsidRDefault="00E87F76" w:rsidP="000234F5">
      <w:pPr>
        <w:ind w:firstLine="720"/>
        <w:jc w:val="both"/>
        <w:rPr>
          <w:sz w:val="28"/>
          <w:szCs w:val="28"/>
        </w:rPr>
      </w:pPr>
      <w:r w:rsidRPr="00223379">
        <w:rPr>
          <w:sz w:val="28"/>
          <w:szCs w:val="28"/>
        </w:rPr>
        <w:t>Совет Безопасности Российской Федерации.</w:t>
      </w:r>
    </w:p>
    <w:p w:rsidR="00E87F76" w:rsidRPr="00223379" w:rsidRDefault="00E87F76" w:rsidP="000234F5">
      <w:pPr>
        <w:ind w:firstLine="720"/>
        <w:jc w:val="both"/>
        <w:rPr>
          <w:sz w:val="28"/>
          <w:szCs w:val="28"/>
        </w:rPr>
      </w:pPr>
      <w:r w:rsidRPr="00223379">
        <w:rPr>
          <w:sz w:val="28"/>
          <w:szCs w:val="28"/>
        </w:rPr>
        <w:t>Организация и правовые основы функционирования Совета Безопасности РФ. Основные задачи Совета безопасности РФ. Структура и состав Совета Безопасности РФ. Межведомственные комиссии  Совета безопасности РФ. Решения Совета безопасности РФ.</w:t>
      </w:r>
    </w:p>
    <w:p w:rsidR="00E87F76" w:rsidRPr="00223379" w:rsidRDefault="00E87F76" w:rsidP="000234F5">
      <w:pPr>
        <w:ind w:firstLine="720"/>
        <w:jc w:val="both"/>
        <w:rPr>
          <w:sz w:val="28"/>
          <w:szCs w:val="28"/>
        </w:rPr>
      </w:pPr>
      <w:r w:rsidRPr="00223379">
        <w:rPr>
          <w:sz w:val="28"/>
          <w:szCs w:val="28"/>
        </w:rPr>
        <w:t>Организация и правовые основы функционирования Федеральная служба РФ по контролю за оборотом  наркотиков.  Основные задачи и функции Федеральной службы РФ по контролю за оборотом наркотиков.   Система органов Федеральной службы РФ по контролю за оборотом наркотических веществ. Структура центрального аппарата Федеральной службы РФ по контролю за оборотом  наркотиков. Территориальные органы Федеральной службы РФ по контролю за оборотом наркотических веществ, их структура и компетенция. Требования к лицам, поступающим на службу в органы Госнаркоконтроля РФ.</w:t>
      </w:r>
    </w:p>
    <w:p w:rsidR="00E87F76" w:rsidRPr="00223379" w:rsidRDefault="00E87F76" w:rsidP="000234F5">
      <w:pPr>
        <w:ind w:firstLine="720"/>
        <w:jc w:val="both"/>
        <w:rPr>
          <w:bCs/>
          <w:sz w:val="28"/>
          <w:szCs w:val="28"/>
        </w:rPr>
      </w:pPr>
      <w:r w:rsidRPr="00223379">
        <w:rPr>
          <w:bCs/>
          <w:sz w:val="28"/>
          <w:szCs w:val="28"/>
        </w:rPr>
        <w:t>Таможенные органы Российской Федерации.</w:t>
      </w:r>
    </w:p>
    <w:p w:rsidR="00E87F76" w:rsidRPr="00223379" w:rsidRDefault="00E87F76" w:rsidP="000234F5">
      <w:pPr>
        <w:ind w:firstLine="720"/>
        <w:jc w:val="both"/>
        <w:rPr>
          <w:sz w:val="28"/>
          <w:szCs w:val="28"/>
        </w:rPr>
      </w:pPr>
      <w:r w:rsidRPr="00223379">
        <w:rPr>
          <w:sz w:val="28"/>
          <w:szCs w:val="28"/>
        </w:rPr>
        <w:t>Таможенное дело в Российской Федерации: понятие, содержание и структура. Таможенная политика и таможенное законодательство.</w:t>
      </w:r>
    </w:p>
    <w:p w:rsidR="00E87F76" w:rsidRPr="00223379" w:rsidRDefault="00E87F76" w:rsidP="000234F5">
      <w:pPr>
        <w:ind w:firstLine="720"/>
        <w:jc w:val="both"/>
        <w:rPr>
          <w:sz w:val="28"/>
          <w:szCs w:val="28"/>
        </w:rPr>
      </w:pPr>
      <w:r w:rsidRPr="00223379">
        <w:rPr>
          <w:sz w:val="28"/>
          <w:szCs w:val="28"/>
        </w:rPr>
        <w:t xml:space="preserve">Организация и правовые основы функционирования таможенных органов. Таможенная служба: задачи, функции и правовое положение. Система таможенных органов Российской Федерации: Федеральная таможенная служба, России, региональные таможенные управления, таможни, таможенные посты. Основные задачи и функции таможенных органов. Компетенция таможенных органов по осуществлению правоохранительной деятельности.  </w:t>
      </w:r>
    </w:p>
    <w:p w:rsidR="00E87F76" w:rsidRPr="00223379" w:rsidRDefault="00E87F76" w:rsidP="000234F5">
      <w:pPr>
        <w:ind w:firstLine="720"/>
        <w:jc w:val="both"/>
        <w:rPr>
          <w:sz w:val="28"/>
          <w:szCs w:val="28"/>
        </w:rPr>
      </w:pPr>
      <w:r w:rsidRPr="00223379">
        <w:rPr>
          <w:sz w:val="28"/>
          <w:szCs w:val="28"/>
        </w:rPr>
        <w:t>Правоохранительные функции таможенных органов. Дознание в таможенных органах. Оперативно-розыскная деятельность таможенных органов. Административная юрисдикция таможенных органов.</w:t>
      </w:r>
    </w:p>
    <w:p w:rsidR="00E87F76" w:rsidRPr="00223379" w:rsidRDefault="00E87F76" w:rsidP="000234F5">
      <w:pPr>
        <w:ind w:firstLine="720"/>
        <w:jc w:val="both"/>
        <w:rPr>
          <w:sz w:val="28"/>
          <w:szCs w:val="28"/>
        </w:rPr>
      </w:pPr>
      <w:r w:rsidRPr="00223379">
        <w:rPr>
          <w:sz w:val="28"/>
          <w:szCs w:val="28"/>
        </w:rPr>
        <w:t>Налоговые органы Российской Федерации.</w:t>
      </w:r>
    </w:p>
    <w:p w:rsidR="00E87F76" w:rsidRPr="00223379" w:rsidRDefault="00E87F76" w:rsidP="000234F5">
      <w:pPr>
        <w:ind w:firstLine="720"/>
        <w:jc w:val="both"/>
        <w:rPr>
          <w:sz w:val="28"/>
          <w:szCs w:val="28"/>
        </w:rPr>
      </w:pPr>
      <w:r w:rsidRPr="00223379">
        <w:rPr>
          <w:sz w:val="28"/>
          <w:szCs w:val="28"/>
        </w:rPr>
        <w:t>Понятие, задачи и основные направления деятельности налоговых органов в Российской Федерации. Организация и правовая основа функционирования налоговых органов в Российской Федерации.</w:t>
      </w:r>
    </w:p>
    <w:p w:rsidR="00E87F76" w:rsidRPr="00223379" w:rsidRDefault="00E87F76" w:rsidP="000234F5">
      <w:pPr>
        <w:ind w:firstLine="720"/>
        <w:jc w:val="both"/>
        <w:rPr>
          <w:sz w:val="28"/>
          <w:szCs w:val="28"/>
        </w:rPr>
      </w:pPr>
      <w:r w:rsidRPr="00223379">
        <w:rPr>
          <w:sz w:val="28"/>
          <w:szCs w:val="28"/>
        </w:rPr>
        <w:t>Система налоговых органов Российской Федерации: Федеральная налоговая служба; управления Федеральной налоговой службы по субъектам РФ; межрегиональные инспекции Службы, Инспекции  ФНС по районам, районам в городах, городам без районного деления, инспекции Службы межрайонного уровня. Структура и полномочия налоговых органов. Контроль налоговых органов за соблюдением налогового законодательства. Налоговые нарушения и налоговые санкции.</w:t>
      </w:r>
    </w:p>
    <w:p w:rsidR="00E87F76" w:rsidRPr="00223379" w:rsidRDefault="00E87F76" w:rsidP="000234F5">
      <w:pPr>
        <w:ind w:firstLine="720"/>
        <w:jc w:val="both"/>
        <w:rPr>
          <w:b/>
          <w:sz w:val="28"/>
          <w:szCs w:val="28"/>
        </w:rPr>
      </w:pPr>
    </w:p>
    <w:p w:rsidR="00E87F76" w:rsidRPr="00223379" w:rsidRDefault="00E87F76" w:rsidP="000234F5">
      <w:pPr>
        <w:ind w:firstLine="720"/>
        <w:jc w:val="both"/>
        <w:rPr>
          <w:b/>
          <w:bCs/>
          <w:sz w:val="28"/>
          <w:szCs w:val="28"/>
        </w:rPr>
      </w:pPr>
      <w:r w:rsidRPr="00223379">
        <w:rPr>
          <w:b/>
          <w:bCs/>
          <w:sz w:val="28"/>
          <w:szCs w:val="28"/>
        </w:rPr>
        <w:t>Тема 9. Организация предварительного следствия, дознания и оперативно-розыскной деятельности, ее правовые основы и принципы</w:t>
      </w:r>
    </w:p>
    <w:p w:rsidR="00E87F76" w:rsidRPr="00223379" w:rsidRDefault="00E87F76" w:rsidP="000234F5">
      <w:pPr>
        <w:ind w:firstLine="720"/>
        <w:jc w:val="both"/>
        <w:rPr>
          <w:b/>
          <w:bCs/>
          <w:sz w:val="28"/>
          <w:szCs w:val="28"/>
        </w:rPr>
      </w:pPr>
    </w:p>
    <w:p w:rsidR="00E87F76" w:rsidRPr="00223379" w:rsidRDefault="00E87F76" w:rsidP="000234F5">
      <w:pPr>
        <w:ind w:firstLine="720"/>
        <w:jc w:val="both"/>
        <w:rPr>
          <w:sz w:val="28"/>
          <w:szCs w:val="28"/>
        </w:rPr>
      </w:pPr>
      <w:r w:rsidRPr="00223379">
        <w:rPr>
          <w:sz w:val="28"/>
          <w:szCs w:val="28"/>
        </w:rPr>
        <w:t>Выявление и расследование преступлений  как вид правоохранительной деятельности. Содержание этой деятельности: оперативно-розыскная деятельность, дознание и предварительное следствие.  Органы выявления и расследования преступлений</w:t>
      </w:r>
    </w:p>
    <w:p w:rsidR="00E87F76" w:rsidRPr="00223379" w:rsidRDefault="00E87F76" w:rsidP="000234F5">
      <w:pPr>
        <w:ind w:firstLine="720"/>
        <w:jc w:val="both"/>
        <w:rPr>
          <w:sz w:val="28"/>
          <w:szCs w:val="28"/>
        </w:rPr>
      </w:pPr>
      <w:r w:rsidRPr="00223379">
        <w:rPr>
          <w:sz w:val="28"/>
          <w:szCs w:val="28"/>
        </w:rPr>
        <w:t xml:space="preserve">Органы, уполномоченные осуществлять оперативно-розыскную деятельность. Задачи оперативно-розыскной деятельности. Принципы оперативно-розыскной деятельности. Организация и правовые основы функционирования органов, осуществляющих оперативно-розыскную деятельность. Полномочия органов, осуществляющих оперативно-розыскную деятельность. Юридическое значение результатов их деятельности по раскрытию преступлений и изобличению виновных.  </w:t>
      </w:r>
    </w:p>
    <w:p w:rsidR="00E87F76" w:rsidRPr="00223379" w:rsidRDefault="00E87F76" w:rsidP="000234F5">
      <w:pPr>
        <w:ind w:firstLine="720"/>
        <w:jc w:val="both"/>
        <w:rPr>
          <w:sz w:val="28"/>
          <w:szCs w:val="28"/>
        </w:rPr>
      </w:pPr>
      <w:r w:rsidRPr="00223379">
        <w:rPr>
          <w:sz w:val="28"/>
          <w:szCs w:val="28"/>
        </w:rPr>
        <w:t>Органы дознания, понятие и назначение.  Круг органов дознания по действующему уголовно-процессуальному законодательству. Организация и правовые основы функционирования органов дознания. Полномочия  органов дознания по уголовным делам, по которым предварительное следствие обязательно и по уголовным делам, по которым предварительное следствие не обязательно.  Лица, имеющие право проводить дознание, их полномочия. Юридическое значение результатов дознания.</w:t>
      </w:r>
    </w:p>
    <w:p w:rsidR="00E87F76" w:rsidRPr="00223379" w:rsidRDefault="00E87F76" w:rsidP="000234F5">
      <w:pPr>
        <w:ind w:firstLine="720"/>
        <w:jc w:val="both"/>
        <w:rPr>
          <w:sz w:val="28"/>
          <w:szCs w:val="28"/>
        </w:rPr>
      </w:pPr>
      <w:r w:rsidRPr="00223379">
        <w:rPr>
          <w:sz w:val="28"/>
          <w:szCs w:val="28"/>
        </w:rPr>
        <w:t xml:space="preserve">Органы предварительного следствия, понятие и назначение. Система органов предварительного следствия: Следственный комитет Российской Федерации; Главное следственное управление Следственного комитета; следственные управления Следственного комитета по субъектам Российской Федерации и приравненные  к ним специализированные следственные управления Следственного комитета, в том числе военные следственное управление Следственного комитета по военным округам, флотам, Ракетным войскам стратегического назначения и другие военные следственные управления Следственного комитета, приравненные  к следственным управлениям Следственного комитета по субъектам Российской Федерации; следственные отделы Следственного комитета по районам, городам и приравненные к ним специализированные следственные отделы Следственного комитета, в том числе военные следственные отделы Следственного комитета по объединениям, соединениям, гарнизонам и другие военные следственные отделы Следственного комитета. Следственные аппараты органов МВД России, ФСБ России и  Федеральной службы по контролю за оборотом наркотиков. </w:t>
      </w:r>
    </w:p>
    <w:p w:rsidR="00E87F76" w:rsidRPr="00223379" w:rsidRDefault="00E87F76" w:rsidP="000234F5">
      <w:pPr>
        <w:ind w:firstLine="720"/>
        <w:jc w:val="both"/>
        <w:rPr>
          <w:sz w:val="28"/>
          <w:szCs w:val="28"/>
        </w:rPr>
      </w:pPr>
      <w:r w:rsidRPr="00223379">
        <w:rPr>
          <w:sz w:val="28"/>
          <w:szCs w:val="28"/>
        </w:rPr>
        <w:t>Организация и правовые основы функционирования органов предварительного следствия. Полномочия следователей. Единство процессуальных прав и обязанностей следователей независимо от их должностного положения, специального или воинского звания и ведомственной принадлежности. Взаимоотношения следователей с прокурорами и руководителями следственных органов. Юридическое значение результатов предварительного следствия.</w:t>
      </w:r>
    </w:p>
    <w:p w:rsidR="00E87F76" w:rsidRPr="00223379" w:rsidRDefault="00E87F76" w:rsidP="000234F5">
      <w:pPr>
        <w:ind w:firstLine="720"/>
        <w:jc w:val="both"/>
        <w:rPr>
          <w:sz w:val="28"/>
          <w:szCs w:val="28"/>
        </w:rPr>
      </w:pPr>
    </w:p>
    <w:p w:rsidR="00E87F76" w:rsidRPr="00223379" w:rsidRDefault="00E87F76" w:rsidP="000234F5">
      <w:pPr>
        <w:ind w:firstLine="720"/>
        <w:jc w:val="both"/>
        <w:rPr>
          <w:b/>
          <w:sz w:val="28"/>
          <w:szCs w:val="28"/>
        </w:rPr>
      </w:pPr>
      <w:r w:rsidRPr="00223379">
        <w:rPr>
          <w:b/>
          <w:sz w:val="28"/>
          <w:szCs w:val="28"/>
        </w:rPr>
        <w:t>Тема 10. Служба в органах, выполняющих правоохранительные функции, и профессиональная этика их работников</w:t>
      </w:r>
    </w:p>
    <w:p w:rsidR="00E87F76" w:rsidRPr="00223379" w:rsidRDefault="00E87F76" w:rsidP="000234F5">
      <w:pPr>
        <w:ind w:firstLine="720"/>
        <w:jc w:val="both"/>
        <w:rPr>
          <w:b/>
          <w:sz w:val="28"/>
          <w:szCs w:val="28"/>
        </w:rPr>
      </w:pPr>
    </w:p>
    <w:p w:rsidR="00E87F76" w:rsidRPr="00223379" w:rsidRDefault="00E87F76" w:rsidP="000234F5">
      <w:pPr>
        <w:ind w:firstLine="720"/>
        <w:jc w:val="both"/>
        <w:rPr>
          <w:sz w:val="28"/>
          <w:szCs w:val="28"/>
        </w:rPr>
      </w:pPr>
      <w:r w:rsidRPr="00223379">
        <w:rPr>
          <w:sz w:val="28"/>
          <w:szCs w:val="28"/>
        </w:rPr>
        <w:t>Служба в правоохранительных органах как вид федеральной государственной службы. Правовые основы прохождения государственной гражданской службы в правоохранительных органах. Общие требования, предъявляемы к гражданам при поступлении на государственную службу в правоохранительные органы. Лица, которые не могут быть приняты на государственную гражданскую службу в правоохранительные органы. Правовой статус сотрудников правоохранительных органов: их права и обязанности, гарантии деятельности, материальное и социальное обеспечение, особенности привлечения к ответственности. Прохождение государственной гражданской службы в правоохранительных органах: назначение на должность, присвоение классного чина, воинского или специального звания, аттестация сотрудников правоохранительных органов.   Основания и порядок прекращения службы в правоохранительных органах.</w:t>
      </w:r>
    </w:p>
    <w:p w:rsidR="00E87F76" w:rsidRPr="00223379" w:rsidRDefault="00E87F76" w:rsidP="000234F5">
      <w:pPr>
        <w:ind w:firstLine="720"/>
        <w:jc w:val="both"/>
        <w:rPr>
          <w:sz w:val="28"/>
          <w:szCs w:val="28"/>
        </w:rPr>
      </w:pPr>
      <w:r w:rsidRPr="00223379">
        <w:rPr>
          <w:sz w:val="28"/>
          <w:szCs w:val="28"/>
        </w:rPr>
        <w:t>Этика сотрудников правоохранительных органов. Этические основы правоохранительной деятельности. Этические требования к правоохранительной деятельности. Нравственный статус сотрудника правоохранительных органов. Культура правоохранительной деятельности. Общие принципы служебного поведения сотрудников правоохранительных органов.</w:t>
      </w:r>
    </w:p>
    <w:p w:rsidR="00E87F76" w:rsidRPr="00223379" w:rsidRDefault="00E87F76" w:rsidP="000234F5">
      <w:pPr>
        <w:ind w:firstLine="720"/>
        <w:jc w:val="both"/>
        <w:rPr>
          <w:b/>
          <w:sz w:val="28"/>
          <w:szCs w:val="28"/>
        </w:rPr>
      </w:pPr>
    </w:p>
    <w:p w:rsidR="00E87F76" w:rsidRPr="00223379" w:rsidRDefault="00E87F76" w:rsidP="000234F5">
      <w:pPr>
        <w:ind w:firstLine="720"/>
        <w:jc w:val="both"/>
        <w:rPr>
          <w:b/>
          <w:sz w:val="28"/>
          <w:szCs w:val="28"/>
        </w:rPr>
      </w:pPr>
      <w:r w:rsidRPr="00223379">
        <w:rPr>
          <w:b/>
          <w:sz w:val="28"/>
          <w:szCs w:val="28"/>
        </w:rPr>
        <w:t>Тема 11. Исторический и зарубежный опыт организации правоохранительной деятельности</w:t>
      </w:r>
    </w:p>
    <w:p w:rsidR="00E87F76" w:rsidRPr="00223379" w:rsidRDefault="00E87F76" w:rsidP="000234F5">
      <w:pPr>
        <w:ind w:firstLine="720"/>
        <w:jc w:val="both"/>
        <w:rPr>
          <w:b/>
          <w:sz w:val="28"/>
          <w:szCs w:val="28"/>
        </w:rPr>
      </w:pPr>
    </w:p>
    <w:p w:rsidR="00E87F76" w:rsidRPr="00223379" w:rsidRDefault="00E87F76" w:rsidP="000234F5">
      <w:pPr>
        <w:ind w:firstLine="720"/>
        <w:jc w:val="both"/>
        <w:rPr>
          <w:sz w:val="28"/>
          <w:szCs w:val="28"/>
        </w:rPr>
      </w:pPr>
      <w:r w:rsidRPr="00223379">
        <w:rPr>
          <w:sz w:val="28"/>
          <w:szCs w:val="28"/>
        </w:rPr>
        <w:t>Возникновение и развитие правоохранительной деятельности в России. Система правоохранительных органов России до 1864 года. Правоохранительные органы России после судебной реформы  (1864 г.  - 1917 г). Советский этап развития правоохранительной деятельности. Правоохранительные органы Российской Федерации в советский период (с октября 1917 г. и по 1991 г.). Постсоветский этап развития правоохранительной деятельности (с 1991 г. по настоящее время). Основные направления совершенствования правоохранительной деятельности на современном этапе.</w:t>
      </w:r>
    </w:p>
    <w:p w:rsidR="00E87F76" w:rsidRPr="00223379" w:rsidRDefault="00E87F76" w:rsidP="000234F5">
      <w:pPr>
        <w:ind w:firstLine="720"/>
        <w:jc w:val="both"/>
        <w:rPr>
          <w:b/>
          <w:sz w:val="28"/>
          <w:szCs w:val="28"/>
        </w:rPr>
      </w:pPr>
      <w:r w:rsidRPr="00223379">
        <w:rPr>
          <w:sz w:val="28"/>
          <w:szCs w:val="28"/>
        </w:rPr>
        <w:t xml:space="preserve">Правоохранительные органы зарубежных стран. Система и компетенция судебных органов зарубежных стран: США; Великобритании; Франции. Система и компетенция органов прокуратуры в современных зарубежных развитых странах. Органы обвинения США. Органы обвинения Великобритании. Органы прокуратуры Франции.  </w:t>
      </w:r>
    </w:p>
    <w:p w:rsidR="00E87F76" w:rsidRPr="00223379" w:rsidRDefault="00E87F76" w:rsidP="000234F5">
      <w:pPr>
        <w:ind w:firstLine="720"/>
        <w:jc w:val="center"/>
        <w:rPr>
          <w:b/>
          <w:sz w:val="28"/>
          <w:szCs w:val="28"/>
        </w:rPr>
      </w:pPr>
    </w:p>
    <w:p w:rsidR="00E87F76" w:rsidRPr="00223379" w:rsidRDefault="00E87F76" w:rsidP="000234F5">
      <w:pPr>
        <w:ind w:firstLine="720"/>
        <w:jc w:val="center"/>
        <w:rPr>
          <w:b/>
          <w:caps/>
          <w:sz w:val="28"/>
          <w:szCs w:val="28"/>
        </w:rPr>
      </w:pPr>
      <w:r w:rsidRPr="00223379">
        <w:rPr>
          <w:b/>
          <w:caps/>
          <w:sz w:val="28"/>
          <w:szCs w:val="28"/>
        </w:rPr>
        <w:t xml:space="preserve">Раздел </w:t>
      </w:r>
      <w:r w:rsidRPr="00223379">
        <w:rPr>
          <w:b/>
          <w:caps/>
          <w:sz w:val="28"/>
          <w:szCs w:val="28"/>
          <w:lang w:val="en-US"/>
        </w:rPr>
        <w:t>IV</w:t>
      </w:r>
      <w:r w:rsidRPr="00223379">
        <w:rPr>
          <w:b/>
          <w:caps/>
          <w:sz w:val="28"/>
          <w:szCs w:val="28"/>
        </w:rPr>
        <w:t>. Правозащитная деятельность</w:t>
      </w:r>
    </w:p>
    <w:p w:rsidR="00E87F76" w:rsidRPr="00223379" w:rsidRDefault="00E87F76" w:rsidP="000234F5">
      <w:pPr>
        <w:ind w:firstLine="720"/>
        <w:jc w:val="center"/>
        <w:rPr>
          <w:b/>
          <w:caps/>
          <w:sz w:val="28"/>
          <w:szCs w:val="28"/>
        </w:rPr>
      </w:pPr>
    </w:p>
    <w:p w:rsidR="00E87F76" w:rsidRPr="00223379" w:rsidRDefault="00E87F76" w:rsidP="000234F5">
      <w:pPr>
        <w:ind w:firstLine="720"/>
        <w:jc w:val="both"/>
        <w:rPr>
          <w:b/>
          <w:sz w:val="28"/>
          <w:szCs w:val="28"/>
        </w:rPr>
      </w:pPr>
      <w:r w:rsidRPr="00223379">
        <w:rPr>
          <w:b/>
          <w:sz w:val="28"/>
          <w:szCs w:val="28"/>
        </w:rPr>
        <w:t>Тема 1. Оказание юридической помощи как одно из направлений правозащитной деятельности, обеспечивающих реализацию прав граждан и организаций</w:t>
      </w:r>
    </w:p>
    <w:p w:rsidR="00E87F76" w:rsidRPr="00223379" w:rsidRDefault="00E87F76" w:rsidP="000234F5">
      <w:pPr>
        <w:ind w:firstLine="720"/>
        <w:jc w:val="both"/>
        <w:rPr>
          <w:b/>
          <w:sz w:val="28"/>
          <w:szCs w:val="28"/>
        </w:rPr>
      </w:pPr>
    </w:p>
    <w:p w:rsidR="00E87F76" w:rsidRPr="00223379" w:rsidRDefault="00E87F76" w:rsidP="000234F5">
      <w:pPr>
        <w:ind w:firstLine="720"/>
        <w:jc w:val="both"/>
        <w:rPr>
          <w:sz w:val="28"/>
          <w:szCs w:val="28"/>
        </w:rPr>
      </w:pPr>
      <w:r w:rsidRPr="00223379">
        <w:rPr>
          <w:sz w:val="28"/>
          <w:szCs w:val="28"/>
        </w:rPr>
        <w:t>Понятие и сущность юридической помощи в Российской Федерации. Право на получение квалифицированной помощи как одно из основных конституционных прав человека и гражданина. Задачи юридической помощи. Содержание юридической помощи. Единый государственный классификатор услуг, предоставляемых гражданам и юридическим лицам. Органы, призванные оказывать юридическую помощь гражданам и юридическим лицам.</w:t>
      </w:r>
    </w:p>
    <w:p w:rsidR="00E87F76" w:rsidRPr="00223379" w:rsidRDefault="00E87F76" w:rsidP="000234F5">
      <w:pPr>
        <w:ind w:firstLine="720"/>
        <w:jc w:val="both"/>
        <w:rPr>
          <w:b/>
          <w:sz w:val="28"/>
          <w:szCs w:val="28"/>
        </w:rPr>
      </w:pPr>
    </w:p>
    <w:p w:rsidR="00E87F76" w:rsidRPr="00223379" w:rsidRDefault="00E87F76" w:rsidP="000234F5">
      <w:pPr>
        <w:ind w:firstLine="720"/>
        <w:jc w:val="both"/>
        <w:rPr>
          <w:b/>
          <w:sz w:val="28"/>
          <w:szCs w:val="28"/>
        </w:rPr>
      </w:pPr>
      <w:r w:rsidRPr="00223379">
        <w:rPr>
          <w:b/>
          <w:sz w:val="28"/>
          <w:szCs w:val="28"/>
        </w:rPr>
        <w:t>Тема 2. Адвокатура, ее понятие и значение, цели и задачи, роль в обеспечении реализации прав граждан и организаций в Российской Федерации</w:t>
      </w:r>
    </w:p>
    <w:p w:rsidR="00E87F76" w:rsidRPr="00223379" w:rsidRDefault="00E87F76" w:rsidP="000234F5">
      <w:pPr>
        <w:ind w:firstLine="720"/>
        <w:jc w:val="both"/>
        <w:rPr>
          <w:b/>
          <w:sz w:val="28"/>
          <w:szCs w:val="28"/>
        </w:rPr>
      </w:pPr>
    </w:p>
    <w:p w:rsidR="00E87F76" w:rsidRPr="00223379" w:rsidRDefault="00E87F76" w:rsidP="000234F5">
      <w:pPr>
        <w:ind w:firstLine="720"/>
        <w:jc w:val="both"/>
        <w:rPr>
          <w:sz w:val="28"/>
          <w:szCs w:val="28"/>
        </w:rPr>
      </w:pPr>
      <w:r w:rsidRPr="00223379">
        <w:rPr>
          <w:sz w:val="28"/>
          <w:szCs w:val="28"/>
        </w:rPr>
        <w:t>Понятие, цели, задачи и социальная ценность адвокатуры и адвокатской деятельности. Законодательство об адвокатуре и принципы организации ее деятельности. Адвокатура и государство. Адвокатура как элемент содействия формированию независимой судебной власти в процессе создания правового государства.</w:t>
      </w:r>
    </w:p>
    <w:p w:rsidR="00E87F76" w:rsidRPr="00223379" w:rsidRDefault="00E87F76" w:rsidP="000234F5">
      <w:pPr>
        <w:ind w:firstLine="720"/>
        <w:jc w:val="both"/>
        <w:rPr>
          <w:sz w:val="28"/>
          <w:szCs w:val="28"/>
        </w:rPr>
      </w:pPr>
    </w:p>
    <w:p w:rsidR="00E87F76" w:rsidRPr="00223379" w:rsidRDefault="00E87F76" w:rsidP="000234F5">
      <w:pPr>
        <w:ind w:firstLine="720"/>
        <w:jc w:val="both"/>
        <w:rPr>
          <w:b/>
          <w:sz w:val="28"/>
          <w:szCs w:val="28"/>
        </w:rPr>
      </w:pPr>
      <w:r w:rsidRPr="00223379">
        <w:rPr>
          <w:b/>
          <w:sz w:val="28"/>
          <w:szCs w:val="28"/>
        </w:rPr>
        <w:t>Тема 3. Основные функции адвокатуры, виды и формы ее деятельности</w:t>
      </w:r>
    </w:p>
    <w:p w:rsidR="00E87F76" w:rsidRPr="00223379" w:rsidRDefault="00E87F76" w:rsidP="000234F5">
      <w:pPr>
        <w:ind w:firstLine="720"/>
        <w:jc w:val="both"/>
        <w:rPr>
          <w:sz w:val="28"/>
          <w:szCs w:val="28"/>
        </w:rPr>
      </w:pPr>
      <w:r w:rsidRPr="00223379">
        <w:rPr>
          <w:sz w:val="28"/>
          <w:szCs w:val="28"/>
        </w:rPr>
        <w:t>Понятие функций адвокатуры и их виды. Обеспечение квалифицированной юридической помощи физическим и юридическим лицам (доверителям), защита их прав, свобод и интересов, обеспечение доступа к правосудию.</w:t>
      </w:r>
    </w:p>
    <w:p w:rsidR="00E87F76" w:rsidRPr="00223379" w:rsidRDefault="00E87F76" w:rsidP="000234F5">
      <w:pPr>
        <w:ind w:firstLine="720"/>
        <w:jc w:val="both"/>
        <w:rPr>
          <w:sz w:val="28"/>
          <w:szCs w:val="28"/>
        </w:rPr>
      </w:pPr>
      <w:r w:rsidRPr="00223379">
        <w:rPr>
          <w:sz w:val="28"/>
          <w:szCs w:val="28"/>
        </w:rPr>
        <w:t>Формы оказания юридической помощи адвокатом, их виды и общая характеристика.</w:t>
      </w:r>
    </w:p>
    <w:p w:rsidR="00E87F76" w:rsidRPr="00223379" w:rsidRDefault="00E87F76" w:rsidP="000234F5">
      <w:pPr>
        <w:ind w:firstLine="720"/>
        <w:jc w:val="both"/>
        <w:rPr>
          <w:b/>
          <w:sz w:val="28"/>
          <w:szCs w:val="28"/>
        </w:rPr>
      </w:pPr>
    </w:p>
    <w:p w:rsidR="00E87F76" w:rsidRPr="00223379" w:rsidRDefault="00E87F76" w:rsidP="000234F5">
      <w:pPr>
        <w:ind w:firstLine="720"/>
        <w:jc w:val="both"/>
        <w:rPr>
          <w:b/>
          <w:sz w:val="28"/>
          <w:szCs w:val="28"/>
        </w:rPr>
      </w:pPr>
      <w:r w:rsidRPr="00223379">
        <w:rPr>
          <w:b/>
          <w:sz w:val="28"/>
          <w:szCs w:val="28"/>
        </w:rPr>
        <w:t>Тема 4. Правовые основы и принципы организации и деятельности адвокатуры, адвокатские образования, устройство органов самоуправления, взаимоотношения адвокатуры с государственными органами</w:t>
      </w:r>
    </w:p>
    <w:p w:rsidR="00E87F76" w:rsidRPr="00223379" w:rsidRDefault="00E87F76" w:rsidP="000234F5">
      <w:pPr>
        <w:ind w:firstLine="720"/>
        <w:jc w:val="both"/>
        <w:rPr>
          <w:b/>
          <w:sz w:val="28"/>
          <w:szCs w:val="28"/>
        </w:rPr>
      </w:pPr>
    </w:p>
    <w:p w:rsidR="00E87F76" w:rsidRPr="00223379" w:rsidRDefault="00E87F76" w:rsidP="000234F5">
      <w:pPr>
        <w:ind w:firstLine="720"/>
        <w:jc w:val="both"/>
        <w:rPr>
          <w:sz w:val="28"/>
          <w:szCs w:val="28"/>
        </w:rPr>
      </w:pPr>
      <w:r w:rsidRPr="00223379">
        <w:rPr>
          <w:sz w:val="28"/>
          <w:szCs w:val="28"/>
        </w:rPr>
        <w:t>Конституционные основы деятельности адвокатуры в России. Законодательство об адвокатуре и принципы организации ее деятельности.</w:t>
      </w:r>
    </w:p>
    <w:p w:rsidR="00E87F76" w:rsidRPr="00223379" w:rsidRDefault="00E87F76" w:rsidP="000234F5">
      <w:pPr>
        <w:ind w:firstLine="720"/>
        <w:jc w:val="both"/>
        <w:rPr>
          <w:sz w:val="28"/>
          <w:szCs w:val="28"/>
        </w:rPr>
      </w:pPr>
      <w:r w:rsidRPr="00223379">
        <w:rPr>
          <w:sz w:val="28"/>
          <w:szCs w:val="28"/>
        </w:rPr>
        <w:t xml:space="preserve">Организация адвокатуры в России. </w:t>
      </w:r>
    </w:p>
    <w:p w:rsidR="00E87F76" w:rsidRPr="00223379" w:rsidRDefault="00E87F76" w:rsidP="000234F5">
      <w:pPr>
        <w:ind w:firstLine="720"/>
        <w:jc w:val="both"/>
        <w:rPr>
          <w:sz w:val="28"/>
          <w:szCs w:val="28"/>
        </w:rPr>
      </w:pPr>
      <w:r w:rsidRPr="00223379">
        <w:rPr>
          <w:sz w:val="28"/>
          <w:szCs w:val="28"/>
        </w:rPr>
        <w:t>Федеральная палата адвокатов Российской Федерации: порядок образования и функции. Органы самоуправления. Федеральной палатой адвокатов РФ: Всероссийский съезд адвокатов; Совет Федеральной палаты адвокатов; Ревизионная комиссия Федеральной палаты адвокатов. Порядок формирования органов самоуправления Федеральной палаты адвокатов РФ и их полномочия.</w:t>
      </w:r>
    </w:p>
    <w:p w:rsidR="00E87F76" w:rsidRPr="00223379" w:rsidRDefault="00E87F76" w:rsidP="000234F5">
      <w:pPr>
        <w:ind w:firstLine="720"/>
        <w:jc w:val="both"/>
        <w:rPr>
          <w:sz w:val="28"/>
          <w:szCs w:val="28"/>
        </w:rPr>
      </w:pPr>
      <w:r w:rsidRPr="00223379">
        <w:rPr>
          <w:sz w:val="28"/>
          <w:szCs w:val="28"/>
        </w:rPr>
        <w:t>Адвокатская палата субъекта Российской Федерации ее функции. Органы самоуправления Адвокатской палаты субъекта РФ: собрание (конференция) адвокатов; совет адвокатской палаты; квалификационная комиссия; ревизионная комиссия. Порядок формирования органов самоуправления адвокатской палаты и их полномочия.</w:t>
      </w:r>
    </w:p>
    <w:p w:rsidR="00E87F76" w:rsidRPr="00223379" w:rsidRDefault="00E87F76" w:rsidP="000234F5">
      <w:pPr>
        <w:ind w:firstLine="720"/>
        <w:jc w:val="both"/>
        <w:rPr>
          <w:sz w:val="28"/>
          <w:szCs w:val="28"/>
        </w:rPr>
      </w:pPr>
      <w:r w:rsidRPr="00223379">
        <w:rPr>
          <w:sz w:val="28"/>
          <w:szCs w:val="28"/>
        </w:rPr>
        <w:t>Общественные объединения адвокатов: порядок образования и полномочия.</w:t>
      </w:r>
    </w:p>
    <w:p w:rsidR="00E87F76" w:rsidRPr="00223379" w:rsidRDefault="00E87F76" w:rsidP="000234F5">
      <w:pPr>
        <w:ind w:firstLine="720"/>
        <w:jc w:val="both"/>
        <w:rPr>
          <w:sz w:val="28"/>
          <w:szCs w:val="28"/>
        </w:rPr>
      </w:pPr>
      <w:r w:rsidRPr="00223379">
        <w:rPr>
          <w:sz w:val="28"/>
          <w:szCs w:val="28"/>
        </w:rPr>
        <w:t xml:space="preserve"> Формы адвокатские образования. Порядок избрания адвокатом формы адвокатского образования. Адвокатский кабинет, адвокатское бюро, коллегия адвокатов, юридические консультации. Порядок создания и деятельность, учредительные документы, органы управления, имущество адвокатских образований. Особенности создания и деятельности юридических консультаций.</w:t>
      </w:r>
    </w:p>
    <w:p w:rsidR="00E87F76" w:rsidRPr="00223379" w:rsidRDefault="00E87F76" w:rsidP="000234F5">
      <w:pPr>
        <w:ind w:firstLine="720"/>
        <w:jc w:val="both"/>
        <w:rPr>
          <w:sz w:val="28"/>
          <w:szCs w:val="28"/>
        </w:rPr>
      </w:pPr>
      <w:r w:rsidRPr="00223379">
        <w:rPr>
          <w:sz w:val="28"/>
          <w:szCs w:val="28"/>
        </w:rPr>
        <w:t>Отношения государства и адвокатуры. Независимость адвокатуры. Государственное регулирование обеспечения прав и свобод граждан и доступности квалифицированной юридической помощи. Взаимоотношения адвокатуры с государственными органами.</w:t>
      </w:r>
    </w:p>
    <w:p w:rsidR="00E87F76" w:rsidRPr="00223379" w:rsidRDefault="00E87F76" w:rsidP="000234F5">
      <w:pPr>
        <w:ind w:firstLine="720"/>
        <w:jc w:val="both"/>
        <w:rPr>
          <w:sz w:val="28"/>
          <w:szCs w:val="28"/>
        </w:rPr>
      </w:pPr>
    </w:p>
    <w:p w:rsidR="00E87F76" w:rsidRPr="00223379" w:rsidRDefault="00E87F76" w:rsidP="000234F5">
      <w:pPr>
        <w:ind w:firstLine="720"/>
        <w:jc w:val="both"/>
        <w:rPr>
          <w:b/>
          <w:sz w:val="28"/>
          <w:szCs w:val="28"/>
        </w:rPr>
      </w:pPr>
      <w:r w:rsidRPr="00223379">
        <w:rPr>
          <w:b/>
          <w:sz w:val="28"/>
          <w:szCs w:val="28"/>
        </w:rPr>
        <w:t>Тема 5. Статус адвоката, его профессиональные права и обязанности, адвокатская этика</w:t>
      </w:r>
    </w:p>
    <w:p w:rsidR="00E87F76" w:rsidRPr="00223379" w:rsidRDefault="00E87F76" w:rsidP="000234F5">
      <w:pPr>
        <w:ind w:firstLine="720"/>
        <w:jc w:val="both"/>
        <w:rPr>
          <w:b/>
          <w:sz w:val="28"/>
          <w:szCs w:val="28"/>
        </w:rPr>
      </w:pPr>
    </w:p>
    <w:p w:rsidR="00E87F76" w:rsidRPr="00223379" w:rsidRDefault="00E87F76" w:rsidP="000234F5">
      <w:pPr>
        <w:ind w:firstLine="720"/>
        <w:jc w:val="both"/>
        <w:rPr>
          <w:sz w:val="28"/>
          <w:szCs w:val="28"/>
        </w:rPr>
      </w:pPr>
      <w:r w:rsidRPr="00223379">
        <w:rPr>
          <w:sz w:val="28"/>
          <w:szCs w:val="28"/>
        </w:rPr>
        <w:t>Понятие статуса адвоката и его содержание. Приобретение статуса адвоката. Требования, предъявляемые к лицу, желающему приобрести статус адвоката. Порядок определения юридического стажа, необходимого для приобретения статуса адвоката.</w:t>
      </w:r>
    </w:p>
    <w:p w:rsidR="00E87F76" w:rsidRPr="00223379" w:rsidRDefault="00E87F76" w:rsidP="000234F5">
      <w:pPr>
        <w:ind w:firstLine="720"/>
        <w:jc w:val="both"/>
        <w:rPr>
          <w:sz w:val="28"/>
          <w:szCs w:val="28"/>
        </w:rPr>
      </w:pPr>
      <w:r w:rsidRPr="00223379">
        <w:rPr>
          <w:sz w:val="28"/>
          <w:szCs w:val="28"/>
        </w:rPr>
        <w:t>Порядок допуска к сдаче квалификационного экзамена. Присвоение статуса адвоката. Реестр адвокатов и порядок внесения в него сведений об адвокатах.</w:t>
      </w:r>
    </w:p>
    <w:p w:rsidR="00E87F76" w:rsidRPr="00223379" w:rsidRDefault="00E87F76" w:rsidP="000234F5">
      <w:pPr>
        <w:ind w:firstLine="720"/>
        <w:jc w:val="both"/>
        <w:rPr>
          <w:sz w:val="28"/>
          <w:szCs w:val="28"/>
        </w:rPr>
      </w:pPr>
      <w:r w:rsidRPr="00223379">
        <w:rPr>
          <w:sz w:val="28"/>
          <w:szCs w:val="28"/>
        </w:rPr>
        <w:t>Основания и порядок приостановления и прекращения статуса адвоката.</w:t>
      </w:r>
    </w:p>
    <w:p w:rsidR="00E87F76" w:rsidRPr="00223379" w:rsidRDefault="00E87F76" w:rsidP="000234F5">
      <w:pPr>
        <w:ind w:firstLine="720"/>
        <w:jc w:val="both"/>
        <w:rPr>
          <w:sz w:val="28"/>
          <w:szCs w:val="28"/>
        </w:rPr>
      </w:pPr>
      <w:r w:rsidRPr="00223379">
        <w:rPr>
          <w:sz w:val="28"/>
          <w:szCs w:val="28"/>
        </w:rPr>
        <w:t>Полномочия адвоката. Правовые основы реализации полномочий адвокатов. Права, обязанности адвоката. Гарантии обеспечения прав адвоката. Адвокатская тайна, меры принимаемые адвокатом по ее обеспечению. Страхование риска ответственности адвоката за нарушения заключенного с доверителем соглашения об оказании юридической помощи.</w:t>
      </w:r>
    </w:p>
    <w:p w:rsidR="00E87F76" w:rsidRPr="00223379" w:rsidRDefault="00E87F76" w:rsidP="000234F5">
      <w:pPr>
        <w:ind w:firstLine="720"/>
        <w:jc w:val="both"/>
        <w:rPr>
          <w:sz w:val="28"/>
          <w:szCs w:val="28"/>
        </w:rPr>
      </w:pPr>
      <w:r w:rsidRPr="00223379">
        <w:rPr>
          <w:sz w:val="28"/>
          <w:szCs w:val="28"/>
        </w:rPr>
        <w:t>Профессиональная этика адвоката. Кодекс профессиональной этики адвоката. Правила поведения адвоката во взаимоотношениях с доверителями,   с коллегами, с судом и другими правоприменительными органами.</w:t>
      </w:r>
    </w:p>
    <w:p w:rsidR="00E87F76" w:rsidRPr="00223379" w:rsidRDefault="00E87F76" w:rsidP="000234F5">
      <w:pPr>
        <w:ind w:firstLine="720"/>
        <w:jc w:val="both"/>
        <w:rPr>
          <w:b/>
          <w:sz w:val="28"/>
          <w:szCs w:val="28"/>
        </w:rPr>
      </w:pPr>
      <w:r w:rsidRPr="00223379">
        <w:rPr>
          <w:sz w:val="28"/>
          <w:szCs w:val="28"/>
        </w:rPr>
        <w:t>Ответственность адвоката за нарушения требований Кодекса профессиональной этики. Дисциплинарное производство, порядок его рассмотрения квалификационной комиссией и Советом адвокатской палаты.</w:t>
      </w:r>
    </w:p>
    <w:p w:rsidR="00E87F76" w:rsidRPr="00223379" w:rsidRDefault="00E87F76" w:rsidP="000234F5">
      <w:pPr>
        <w:ind w:firstLine="720"/>
        <w:jc w:val="both"/>
        <w:rPr>
          <w:b/>
          <w:sz w:val="28"/>
          <w:szCs w:val="28"/>
        </w:rPr>
      </w:pPr>
    </w:p>
    <w:p w:rsidR="00E87F76" w:rsidRPr="00223379" w:rsidRDefault="00E87F76" w:rsidP="000234F5">
      <w:pPr>
        <w:ind w:firstLine="720"/>
        <w:jc w:val="both"/>
        <w:rPr>
          <w:b/>
          <w:sz w:val="28"/>
          <w:szCs w:val="28"/>
        </w:rPr>
      </w:pPr>
      <w:r w:rsidRPr="00223379">
        <w:rPr>
          <w:b/>
          <w:sz w:val="28"/>
          <w:szCs w:val="28"/>
        </w:rPr>
        <w:t>Тема 6.  Нотариальная деятельность в Российской Федерации</w:t>
      </w:r>
    </w:p>
    <w:p w:rsidR="00E87F76" w:rsidRPr="00223379" w:rsidRDefault="00E87F76" w:rsidP="000234F5">
      <w:pPr>
        <w:ind w:firstLine="720"/>
        <w:jc w:val="both"/>
        <w:rPr>
          <w:b/>
          <w:sz w:val="28"/>
          <w:szCs w:val="28"/>
        </w:rPr>
      </w:pPr>
    </w:p>
    <w:p w:rsidR="00E87F76" w:rsidRPr="00223379" w:rsidRDefault="00E87F76" w:rsidP="000234F5">
      <w:pPr>
        <w:ind w:firstLine="720"/>
        <w:jc w:val="both"/>
        <w:rPr>
          <w:sz w:val="28"/>
          <w:szCs w:val="28"/>
        </w:rPr>
      </w:pPr>
      <w:r w:rsidRPr="00223379">
        <w:rPr>
          <w:sz w:val="28"/>
          <w:szCs w:val="28"/>
        </w:rPr>
        <w:t>Понятие нотариата и его место в правозащитной деятельности. Совершение нотариальных действий как вид юридической помощи. Органы и должностные лица, имеющие право совершать нотариальные действия. Организация и правовые основы функционирования нотариата. Основные задачи нотариата. Компетенция нотариусов.</w:t>
      </w:r>
    </w:p>
    <w:p w:rsidR="00E87F76" w:rsidRPr="00223379" w:rsidRDefault="00E87F76" w:rsidP="000234F5">
      <w:pPr>
        <w:ind w:firstLine="720"/>
        <w:jc w:val="both"/>
        <w:rPr>
          <w:sz w:val="28"/>
          <w:szCs w:val="28"/>
        </w:rPr>
      </w:pPr>
      <w:r w:rsidRPr="00223379">
        <w:rPr>
          <w:sz w:val="28"/>
          <w:szCs w:val="28"/>
        </w:rPr>
        <w:t xml:space="preserve">Система государственных органов нотариата в РФ. Государственные нотариальные конторы, организация и полномочия. Другие организации и должностные лица, совершающие нотариальные действия, их права и обязанности. </w:t>
      </w:r>
    </w:p>
    <w:p w:rsidR="00E87F76" w:rsidRPr="00223379" w:rsidRDefault="00E87F76" w:rsidP="000234F5">
      <w:pPr>
        <w:ind w:firstLine="720"/>
        <w:jc w:val="both"/>
        <w:rPr>
          <w:sz w:val="28"/>
          <w:szCs w:val="28"/>
        </w:rPr>
      </w:pPr>
      <w:r w:rsidRPr="00223379">
        <w:rPr>
          <w:sz w:val="28"/>
          <w:szCs w:val="28"/>
        </w:rPr>
        <w:t>Система органов нотариата, объединяющих нотариусов, занимающихся частной практикой. Федеральная нотариальная палата. Собрание представителей нотариальных палат. Нотариальные палаты субъектов РФ. Собрания членов нотариальных палат. Нотариальные округа. Частные нотариусы, их права и обязанности. Требования, предъявляемые к нотариусам. Порядок назначения на должность нотариуса. Контроль за деятельностью нотариусов.</w:t>
      </w:r>
    </w:p>
    <w:p w:rsidR="00E87F76" w:rsidRPr="00223379" w:rsidRDefault="00E87F76" w:rsidP="000234F5">
      <w:pPr>
        <w:ind w:firstLine="720"/>
        <w:jc w:val="both"/>
        <w:rPr>
          <w:b/>
          <w:sz w:val="28"/>
          <w:szCs w:val="28"/>
        </w:rPr>
      </w:pPr>
    </w:p>
    <w:p w:rsidR="00E87F76" w:rsidRPr="00223379" w:rsidRDefault="00E87F76" w:rsidP="000234F5">
      <w:pPr>
        <w:ind w:firstLine="720"/>
        <w:jc w:val="both"/>
        <w:rPr>
          <w:b/>
          <w:sz w:val="28"/>
          <w:szCs w:val="28"/>
        </w:rPr>
      </w:pPr>
      <w:r w:rsidRPr="00223379">
        <w:rPr>
          <w:b/>
          <w:sz w:val="28"/>
          <w:szCs w:val="28"/>
        </w:rPr>
        <w:t>Тема 7. Частная детективная и охранная деятельность в Российской Федерации</w:t>
      </w:r>
    </w:p>
    <w:p w:rsidR="00E87F76" w:rsidRPr="00223379" w:rsidRDefault="00E87F76" w:rsidP="000234F5">
      <w:pPr>
        <w:ind w:firstLine="720"/>
        <w:jc w:val="both"/>
        <w:rPr>
          <w:b/>
          <w:sz w:val="28"/>
          <w:szCs w:val="28"/>
        </w:rPr>
      </w:pPr>
    </w:p>
    <w:p w:rsidR="00E87F76" w:rsidRPr="00223379" w:rsidRDefault="00E87F76" w:rsidP="000234F5">
      <w:pPr>
        <w:ind w:firstLine="720"/>
        <w:jc w:val="both"/>
        <w:rPr>
          <w:sz w:val="28"/>
          <w:szCs w:val="28"/>
        </w:rPr>
      </w:pPr>
      <w:r w:rsidRPr="00223379">
        <w:rPr>
          <w:sz w:val="28"/>
          <w:szCs w:val="28"/>
        </w:rPr>
        <w:t>Понятие и виды частной детективной и охранной деятельности.   Правовая основа и принципы частной детективной и охранной деятельности.   Виды частной правоохранной деятельности: частная сыскная (детективная) деятельность и частная охранная деятельность. Характеристика и понятие сыскной деятельности. Понятие охранной деятельности.   Субъекты частной детективной и охранной деятельности. Правовое положение частного детектива и частного охранника.</w:t>
      </w:r>
    </w:p>
    <w:p w:rsidR="00E87F76" w:rsidRPr="00223379" w:rsidRDefault="00E87F76" w:rsidP="000234F5">
      <w:pPr>
        <w:ind w:firstLine="720"/>
        <w:jc w:val="both"/>
        <w:rPr>
          <w:b/>
          <w:sz w:val="28"/>
          <w:szCs w:val="28"/>
        </w:rPr>
      </w:pPr>
    </w:p>
    <w:p w:rsidR="00E87F76" w:rsidRPr="00223379" w:rsidRDefault="00E87F76" w:rsidP="000234F5">
      <w:pPr>
        <w:ind w:firstLine="720"/>
        <w:jc w:val="both"/>
        <w:rPr>
          <w:b/>
          <w:sz w:val="28"/>
          <w:szCs w:val="28"/>
        </w:rPr>
      </w:pPr>
      <w:r w:rsidRPr="00223379">
        <w:rPr>
          <w:b/>
          <w:sz w:val="28"/>
          <w:szCs w:val="28"/>
        </w:rPr>
        <w:t>Тема 8. Уполномоченный по правам человека в Российской Федерации</w:t>
      </w:r>
    </w:p>
    <w:p w:rsidR="00E87F76" w:rsidRPr="00223379" w:rsidRDefault="00E87F76" w:rsidP="000234F5">
      <w:pPr>
        <w:ind w:firstLine="720"/>
        <w:jc w:val="both"/>
        <w:rPr>
          <w:b/>
          <w:sz w:val="28"/>
          <w:szCs w:val="28"/>
        </w:rPr>
      </w:pPr>
    </w:p>
    <w:p w:rsidR="00E87F76" w:rsidRPr="00223379" w:rsidRDefault="00E87F76" w:rsidP="000234F5">
      <w:pPr>
        <w:ind w:firstLine="720"/>
        <w:jc w:val="both"/>
        <w:rPr>
          <w:sz w:val="28"/>
          <w:szCs w:val="28"/>
        </w:rPr>
      </w:pPr>
      <w:r w:rsidRPr="00223379">
        <w:rPr>
          <w:sz w:val="28"/>
          <w:szCs w:val="28"/>
        </w:rPr>
        <w:t>Понятие, общая характеристика и организация института Уполномоченного по правам человека в РФ. Требования, предъявляемые к кандидату на должность Уполномоченного по правам человека. Порядок назначения на должность и освобождения от должности Уполномоченного по правам человека. Компетенция Уполномоченного по правам человека. Основные направления деятельности Уполномоченного по правам человека в РФ. Аппарат Уполномоченного по правам человека. Обеспечение деятельности Уполномоченного по правам человека и его рабочего аппарата.</w:t>
      </w:r>
    </w:p>
    <w:p w:rsidR="00E87F76" w:rsidRPr="00223379" w:rsidRDefault="00E87F76" w:rsidP="000234F5">
      <w:pPr>
        <w:ind w:firstLine="720"/>
        <w:jc w:val="both"/>
        <w:rPr>
          <w:b/>
          <w:sz w:val="28"/>
          <w:szCs w:val="28"/>
        </w:rPr>
      </w:pPr>
    </w:p>
    <w:p w:rsidR="00E87F76" w:rsidRPr="00223379" w:rsidRDefault="00E87F76" w:rsidP="000234F5">
      <w:pPr>
        <w:ind w:firstLine="720"/>
        <w:jc w:val="both"/>
        <w:rPr>
          <w:b/>
          <w:sz w:val="28"/>
          <w:szCs w:val="28"/>
        </w:rPr>
      </w:pPr>
      <w:r w:rsidRPr="00223379">
        <w:rPr>
          <w:b/>
          <w:sz w:val="28"/>
          <w:szCs w:val="28"/>
        </w:rPr>
        <w:t>Тема 9. Исторический и зарубежный опыт организации и деятельности  органов, осуществляющих  правозащитную деятельность</w:t>
      </w:r>
    </w:p>
    <w:p w:rsidR="00E87F76" w:rsidRPr="00223379" w:rsidRDefault="00E87F76" w:rsidP="000234F5">
      <w:pPr>
        <w:ind w:firstLine="720"/>
        <w:jc w:val="both"/>
        <w:rPr>
          <w:b/>
          <w:sz w:val="28"/>
          <w:szCs w:val="28"/>
        </w:rPr>
      </w:pPr>
    </w:p>
    <w:p w:rsidR="00E87F76" w:rsidRPr="00223379" w:rsidRDefault="00E87F76" w:rsidP="000234F5">
      <w:pPr>
        <w:ind w:firstLine="720"/>
        <w:jc w:val="both"/>
        <w:rPr>
          <w:sz w:val="28"/>
          <w:szCs w:val="28"/>
        </w:rPr>
      </w:pPr>
      <w:r w:rsidRPr="00223379">
        <w:rPr>
          <w:sz w:val="28"/>
          <w:szCs w:val="28"/>
        </w:rPr>
        <w:t xml:space="preserve">Адвокатура России в период до судебной реформы 1864 года.  </w:t>
      </w:r>
    </w:p>
    <w:p w:rsidR="00E87F76" w:rsidRPr="00223379" w:rsidRDefault="00E87F76" w:rsidP="000234F5">
      <w:pPr>
        <w:ind w:firstLine="720"/>
        <w:jc w:val="both"/>
        <w:rPr>
          <w:sz w:val="28"/>
          <w:szCs w:val="28"/>
        </w:rPr>
      </w:pPr>
      <w:r w:rsidRPr="00223379">
        <w:rPr>
          <w:sz w:val="28"/>
          <w:szCs w:val="28"/>
        </w:rPr>
        <w:t>Возникновение адвокатуры в России в современном ее понимании в рамках правовых реформ 1864 г. Присяжные и частные поверенные, различия в их правовом статусе. Выдающиеся российские адвокаты, их судебная и общественная деятельность.</w:t>
      </w:r>
    </w:p>
    <w:p w:rsidR="00E87F76" w:rsidRPr="00223379" w:rsidRDefault="00E87F76" w:rsidP="000234F5">
      <w:pPr>
        <w:ind w:firstLine="720"/>
        <w:jc w:val="both"/>
        <w:rPr>
          <w:sz w:val="28"/>
          <w:szCs w:val="28"/>
        </w:rPr>
      </w:pPr>
      <w:r w:rsidRPr="00223379">
        <w:rPr>
          <w:sz w:val="28"/>
          <w:szCs w:val="28"/>
        </w:rPr>
        <w:t>Адвокатура советского периода (1917-1991 гг.). Упразднение дореволюционной адвокатуры и создание адвокатуры в РСФСР. Положение об адвокатуре от 26 мая 1922 г., Положение об адвокатуре от 16 августа 1939 г., Закон «Об адвокатуре в СССР» от 30 ноября 1979 г., Положение об адвокатуре РСФСР от 20 ноября 1980 г.</w:t>
      </w:r>
    </w:p>
    <w:p w:rsidR="00E87F76" w:rsidRPr="00223379" w:rsidRDefault="00E87F76" w:rsidP="000234F5">
      <w:pPr>
        <w:ind w:firstLine="720"/>
        <w:jc w:val="both"/>
        <w:rPr>
          <w:sz w:val="28"/>
          <w:szCs w:val="28"/>
        </w:rPr>
      </w:pPr>
      <w:r w:rsidRPr="00223379">
        <w:rPr>
          <w:sz w:val="28"/>
          <w:szCs w:val="28"/>
        </w:rPr>
        <w:t>Адвокатура в постсоветском периоде (с 1991 по 2002 г.)</w:t>
      </w:r>
    </w:p>
    <w:p w:rsidR="00E87F76" w:rsidRPr="00223379" w:rsidRDefault="00E87F76" w:rsidP="000234F5">
      <w:pPr>
        <w:ind w:firstLine="720"/>
        <w:jc w:val="both"/>
        <w:rPr>
          <w:sz w:val="28"/>
          <w:szCs w:val="28"/>
        </w:rPr>
      </w:pPr>
      <w:r w:rsidRPr="00223379">
        <w:rPr>
          <w:sz w:val="28"/>
          <w:szCs w:val="28"/>
        </w:rPr>
        <w:t>Адвокатура в зарубежных странах: адвокатура США, адвокатура Франции.</w:t>
      </w:r>
    </w:p>
    <w:p w:rsidR="00E87F76" w:rsidRPr="00223379" w:rsidRDefault="00E87F76" w:rsidP="000234F5">
      <w:pPr>
        <w:ind w:firstLine="720"/>
        <w:jc w:val="both"/>
        <w:rPr>
          <w:b/>
          <w:sz w:val="28"/>
          <w:szCs w:val="28"/>
        </w:rPr>
      </w:pPr>
      <w:r w:rsidRPr="00223379">
        <w:rPr>
          <w:sz w:val="28"/>
          <w:szCs w:val="28"/>
        </w:rPr>
        <w:t xml:space="preserve">История становления и развития нотариата в России. Существующие модели нотариата в зарубежных странах: латинский нотариат и англосаксонская правовая модель нотариата. </w:t>
      </w:r>
    </w:p>
    <w:p w:rsidR="00E87F76" w:rsidRPr="00223379" w:rsidRDefault="00E87F76" w:rsidP="000234F5">
      <w:pPr>
        <w:tabs>
          <w:tab w:val="left" w:pos="-1496"/>
        </w:tabs>
        <w:ind w:firstLine="720"/>
        <w:jc w:val="center"/>
        <w:rPr>
          <w:b/>
          <w:caps/>
          <w:sz w:val="28"/>
          <w:szCs w:val="28"/>
        </w:rPr>
      </w:pPr>
      <w:r w:rsidRPr="00223379">
        <w:rPr>
          <w:b/>
          <w:sz w:val="28"/>
          <w:szCs w:val="28"/>
        </w:rPr>
        <w:t xml:space="preserve">4. СПИСОК </w:t>
      </w:r>
      <w:r w:rsidRPr="00223379">
        <w:rPr>
          <w:b/>
          <w:caps/>
          <w:sz w:val="28"/>
          <w:szCs w:val="28"/>
        </w:rPr>
        <w:t>ЛитературЫ</w:t>
      </w:r>
    </w:p>
    <w:p w:rsidR="00E87F76" w:rsidRPr="00223379" w:rsidRDefault="00E87F76" w:rsidP="000234F5">
      <w:pPr>
        <w:tabs>
          <w:tab w:val="left" w:pos="-1496"/>
        </w:tabs>
        <w:ind w:firstLine="720"/>
        <w:jc w:val="center"/>
        <w:rPr>
          <w:b/>
          <w:caps/>
          <w:sz w:val="28"/>
          <w:szCs w:val="28"/>
        </w:rPr>
      </w:pPr>
    </w:p>
    <w:p w:rsidR="00E87F76" w:rsidRPr="00223379" w:rsidRDefault="00E87F76" w:rsidP="000234F5">
      <w:pPr>
        <w:tabs>
          <w:tab w:val="left" w:pos="-1496"/>
        </w:tabs>
        <w:ind w:firstLine="720"/>
        <w:jc w:val="center"/>
        <w:rPr>
          <w:b/>
          <w:caps/>
          <w:sz w:val="28"/>
          <w:szCs w:val="28"/>
        </w:rPr>
      </w:pPr>
      <w:r w:rsidRPr="00223379">
        <w:rPr>
          <w:b/>
          <w:caps/>
          <w:sz w:val="28"/>
          <w:szCs w:val="28"/>
        </w:rPr>
        <w:t>судебная деятельность</w:t>
      </w:r>
    </w:p>
    <w:p w:rsidR="00E87F76" w:rsidRPr="00223379" w:rsidRDefault="00E87F76" w:rsidP="000234F5">
      <w:pPr>
        <w:tabs>
          <w:tab w:val="left" w:pos="-1496"/>
        </w:tabs>
        <w:ind w:firstLine="720"/>
        <w:jc w:val="center"/>
        <w:rPr>
          <w:b/>
          <w:sz w:val="28"/>
          <w:szCs w:val="28"/>
        </w:rPr>
      </w:pPr>
    </w:p>
    <w:p w:rsidR="00E87F76" w:rsidRPr="00223379" w:rsidRDefault="00E87F76" w:rsidP="000234F5">
      <w:pPr>
        <w:tabs>
          <w:tab w:val="left" w:pos="2515"/>
        </w:tabs>
        <w:ind w:firstLine="720"/>
        <w:jc w:val="center"/>
        <w:rPr>
          <w:b/>
          <w:i/>
          <w:sz w:val="28"/>
          <w:szCs w:val="28"/>
        </w:rPr>
      </w:pPr>
      <w:r w:rsidRPr="00223379">
        <w:rPr>
          <w:b/>
          <w:i/>
          <w:sz w:val="28"/>
          <w:szCs w:val="28"/>
        </w:rPr>
        <w:t>Нормативные правовые акты</w:t>
      </w:r>
    </w:p>
    <w:p w:rsidR="00E87F76" w:rsidRPr="00223379" w:rsidRDefault="00E87F76" w:rsidP="00CE15C0">
      <w:pPr>
        <w:numPr>
          <w:ilvl w:val="0"/>
          <w:numId w:val="9"/>
        </w:numPr>
        <w:tabs>
          <w:tab w:val="clear" w:pos="1440"/>
          <w:tab w:val="num" w:pos="0"/>
          <w:tab w:val="left" w:pos="1080"/>
          <w:tab w:val="right" w:pos="7209"/>
        </w:tabs>
        <w:ind w:left="0" w:firstLine="540"/>
        <w:jc w:val="both"/>
        <w:rPr>
          <w:sz w:val="28"/>
          <w:szCs w:val="28"/>
        </w:rPr>
      </w:pPr>
      <w:r w:rsidRPr="00223379">
        <w:rPr>
          <w:sz w:val="28"/>
          <w:szCs w:val="28"/>
        </w:rPr>
        <w:t>Конституция Российской Федерации (принята на всенародном голосовании 12 декабря 1993 г.) // Российская газета. 1993.25 декабря.</w:t>
      </w:r>
    </w:p>
    <w:p w:rsidR="00E87F76" w:rsidRPr="00223379" w:rsidRDefault="00E87F76" w:rsidP="00CE15C0">
      <w:pPr>
        <w:numPr>
          <w:ilvl w:val="0"/>
          <w:numId w:val="9"/>
        </w:numPr>
        <w:tabs>
          <w:tab w:val="clear" w:pos="1440"/>
          <w:tab w:val="num" w:pos="0"/>
          <w:tab w:val="left" w:pos="1080"/>
        </w:tabs>
        <w:ind w:left="0" w:firstLine="540"/>
        <w:jc w:val="both"/>
        <w:rPr>
          <w:sz w:val="28"/>
          <w:szCs w:val="28"/>
        </w:rPr>
      </w:pPr>
      <w:r w:rsidRPr="00223379">
        <w:rPr>
          <w:sz w:val="28"/>
          <w:szCs w:val="28"/>
        </w:rPr>
        <w:t>Основные принципы независимости судебных органов (приняты седьмым Конгрессом ООН по предупреждению преступности и обращению с правонарушителями, Милан (Италия), 26 августа – 6 сентября 1985 г., одобрены резолюции Генеральной Ассамблеи ООН от 29 ноября 1985 г. №40/32 и от 13 декабря 1985г. №40/146) //журнал "Советская юстиция", 1991 г., №16 стр.27.</w:t>
      </w:r>
      <w:r w:rsidRPr="00223379">
        <w:rPr>
          <w:sz w:val="28"/>
          <w:szCs w:val="28"/>
        </w:rPr>
        <w:tab/>
      </w:r>
    </w:p>
    <w:p w:rsidR="00E87F76" w:rsidRPr="00223379" w:rsidRDefault="00E87F76" w:rsidP="00CE15C0">
      <w:pPr>
        <w:numPr>
          <w:ilvl w:val="0"/>
          <w:numId w:val="9"/>
        </w:numPr>
        <w:tabs>
          <w:tab w:val="clear" w:pos="1440"/>
          <w:tab w:val="num" w:pos="0"/>
          <w:tab w:val="left" w:pos="1080"/>
        </w:tabs>
        <w:ind w:left="0" w:firstLine="540"/>
        <w:jc w:val="both"/>
        <w:rPr>
          <w:sz w:val="28"/>
          <w:szCs w:val="28"/>
        </w:rPr>
      </w:pPr>
      <w:r w:rsidRPr="00223379">
        <w:rPr>
          <w:sz w:val="28"/>
          <w:szCs w:val="28"/>
        </w:rPr>
        <w:t>Процедуры эффективного осуществления Основных принципов независимости судебных органов (утверждены резолюцией Экономического и Социального Совета ООН 1989/60 от 24 мая 1989 г.) //Собрание международных документов "Права человека и судопроизводство", OSCE, Pola</w:t>
      </w:r>
      <w:r w:rsidRPr="00223379">
        <w:rPr>
          <w:sz w:val="28"/>
          <w:szCs w:val="28"/>
          <w:lang w:val="en-US"/>
        </w:rPr>
        <w:t>nd</w:t>
      </w:r>
      <w:r w:rsidRPr="00223379">
        <w:rPr>
          <w:sz w:val="28"/>
          <w:szCs w:val="28"/>
        </w:rPr>
        <w:t>, 1989.</w:t>
      </w:r>
    </w:p>
    <w:p w:rsidR="00E87F76" w:rsidRPr="00223379" w:rsidRDefault="00E87F76" w:rsidP="00CE15C0">
      <w:pPr>
        <w:numPr>
          <w:ilvl w:val="0"/>
          <w:numId w:val="9"/>
        </w:numPr>
        <w:tabs>
          <w:tab w:val="clear" w:pos="1440"/>
          <w:tab w:val="num" w:pos="0"/>
          <w:tab w:val="left" w:pos="1080"/>
        </w:tabs>
        <w:ind w:left="0" w:firstLine="540"/>
        <w:jc w:val="both"/>
        <w:rPr>
          <w:sz w:val="28"/>
          <w:szCs w:val="28"/>
        </w:rPr>
      </w:pPr>
      <w:r w:rsidRPr="00223379">
        <w:rPr>
          <w:sz w:val="28"/>
          <w:szCs w:val="28"/>
        </w:rPr>
        <w:t xml:space="preserve">Европейская хартия о статусе судей. Постатейный комментарий // Российская юстиция, 1999, № 9. </w:t>
      </w:r>
    </w:p>
    <w:p w:rsidR="00E87F76" w:rsidRPr="00223379" w:rsidRDefault="00E87F76" w:rsidP="00CE15C0">
      <w:pPr>
        <w:numPr>
          <w:ilvl w:val="0"/>
          <w:numId w:val="9"/>
        </w:numPr>
        <w:tabs>
          <w:tab w:val="clear" w:pos="1440"/>
          <w:tab w:val="num" w:pos="0"/>
          <w:tab w:val="left" w:pos="1080"/>
          <w:tab w:val="right" w:pos="7305"/>
        </w:tabs>
        <w:ind w:left="0" w:firstLine="540"/>
        <w:jc w:val="both"/>
        <w:rPr>
          <w:sz w:val="28"/>
          <w:szCs w:val="28"/>
        </w:rPr>
      </w:pPr>
      <w:r w:rsidRPr="00223379">
        <w:rPr>
          <w:sz w:val="28"/>
          <w:szCs w:val="28"/>
        </w:rPr>
        <w:t>Конституция Российской Федерации. Принята всенародным голосованием 12 декабря 1993 г.; закон Российской Федерации о поправке к Конституции Российской Федерации от 5 февраля 2014 г. № 2-ФКз «О Верховном Суде Российской Федерации и прокуратуре Российской Федерации»;</w:t>
      </w:r>
    </w:p>
    <w:p w:rsidR="00E87F76" w:rsidRPr="00223379" w:rsidRDefault="00E87F76" w:rsidP="00CE15C0">
      <w:pPr>
        <w:numPr>
          <w:ilvl w:val="0"/>
          <w:numId w:val="9"/>
        </w:numPr>
        <w:tabs>
          <w:tab w:val="clear" w:pos="1440"/>
          <w:tab w:val="num" w:pos="0"/>
          <w:tab w:val="left" w:pos="1080"/>
          <w:tab w:val="right" w:pos="7305"/>
        </w:tabs>
        <w:ind w:left="0" w:firstLine="540"/>
        <w:jc w:val="both"/>
        <w:rPr>
          <w:sz w:val="28"/>
          <w:szCs w:val="28"/>
        </w:rPr>
      </w:pPr>
      <w:r w:rsidRPr="00223379">
        <w:rPr>
          <w:sz w:val="28"/>
          <w:szCs w:val="28"/>
        </w:rPr>
        <w:t xml:space="preserve">Федеральный конституционный закон от 5 февраля 2014 г. № 3-ФКз «О Верховном Суде Российской Федерации»; </w:t>
      </w:r>
    </w:p>
    <w:p w:rsidR="00E87F76" w:rsidRPr="00223379" w:rsidRDefault="00E87F76" w:rsidP="00CE15C0">
      <w:pPr>
        <w:numPr>
          <w:ilvl w:val="0"/>
          <w:numId w:val="9"/>
        </w:numPr>
        <w:tabs>
          <w:tab w:val="clear" w:pos="1440"/>
          <w:tab w:val="num" w:pos="0"/>
          <w:tab w:val="left" w:pos="1080"/>
          <w:tab w:val="right" w:pos="7305"/>
        </w:tabs>
        <w:ind w:left="0" w:firstLine="540"/>
        <w:jc w:val="both"/>
        <w:rPr>
          <w:sz w:val="28"/>
          <w:szCs w:val="28"/>
        </w:rPr>
      </w:pPr>
      <w:r w:rsidRPr="00223379">
        <w:rPr>
          <w:sz w:val="28"/>
          <w:szCs w:val="28"/>
        </w:rPr>
        <w:t xml:space="preserve">Федеральный конституционный закон от 21 марта 2014 г.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w:t>
      </w:r>
    </w:p>
    <w:p w:rsidR="00E87F76" w:rsidRPr="00223379" w:rsidRDefault="00E87F76" w:rsidP="00CE15C0">
      <w:pPr>
        <w:numPr>
          <w:ilvl w:val="0"/>
          <w:numId w:val="9"/>
        </w:numPr>
        <w:tabs>
          <w:tab w:val="clear" w:pos="1440"/>
          <w:tab w:val="num" w:pos="0"/>
          <w:tab w:val="left" w:pos="1080"/>
          <w:tab w:val="right" w:pos="7305"/>
        </w:tabs>
        <w:ind w:left="0" w:firstLine="540"/>
        <w:jc w:val="both"/>
        <w:rPr>
          <w:sz w:val="28"/>
          <w:szCs w:val="28"/>
        </w:rPr>
      </w:pPr>
      <w:r w:rsidRPr="00223379">
        <w:rPr>
          <w:sz w:val="28"/>
          <w:szCs w:val="28"/>
        </w:rPr>
        <w:t>Федеральный конституционный закон от 12 марта 2014 г. № 5-ФКз «О внесении изменений в отдельные федеральные конституционные законы в связи с принятием закона Российской Федерации о поправке к Конституции Российской Федерации «О Верховном Суде Российской Федерации и прокуратуре Российской Федерации» и признании утратившим силу Федерального конституционного закона «О Дисциплинарном судебном присутствии»;</w:t>
      </w:r>
    </w:p>
    <w:p w:rsidR="00E87F76" w:rsidRPr="00223379" w:rsidRDefault="00E87F76" w:rsidP="00CE15C0">
      <w:pPr>
        <w:numPr>
          <w:ilvl w:val="0"/>
          <w:numId w:val="9"/>
        </w:numPr>
        <w:tabs>
          <w:tab w:val="clear" w:pos="1440"/>
          <w:tab w:val="num" w:pos="0"/>
          <w:tab w:val="left" w:pos="1080"/>
          <w:tab w:val="right" w:pos="7305"/>
        </w:tabs>
        <w:ind w:left="0" w:firstLine="540"/>
        <w:jc w:val="both"/>
        <w:rPr>
          <w:sz w:val="28"/>
          <w:szCs w:val="28"/>
        </w:rPr>
      </w:pPr>
      <w:r w:rsidRPr="00223379">
        <w:rPr>
          <w:sz w:val="28"/>
          <w:szCs w:val="28"/>
        </w:rPr>
        <w:t xml:space="preserve">Федеральный конституционный закон от 31 декабря 1996 г. «О судебной системе Российской Федерации»; </w:t>
      </w:r>
    </w:p>
    <w:p w:rsidR="00E87F76" w:rsidRPr="00223379" w:rsidRDefault="00E87F76" w:rsidP="00CE15C0">
      <w:pPr>
        <w:numPr>
          <w:ilvl w:val="0"/>
          <w:numId w:val="9"/>
        </w:numPr>
        <w:tabs>
          <w:tab w:val="clear" w:pos="1440"/>
          <w:tab w:val="num" w:pos="0"/>
          <w:tab w:val="left" w:pos="1080"/>
          <w:tab w:val="right" w:pos="7305"/>
        </w:tabs>
        <w:ind w:left="0" w:firstLine="540"/>
        <w:jc w:val="both"/>
        <w:rPr>
          <w:sz w:val="28"/>
          <w:szCs w:val="28"/>
        </w:rPr>
      </w:pPr>
      <w:r w:rsidRPr="00223379">
        <w:rPr>
          <w:sz w:val="28"/>
          <w:szCs w:val="28"/>
        </w:rPr>
        <w:t xml:space="preserve">Федеральный конституционный закон от 31 июля 1994 г. «О Конституционном Суде РФ»; </w:t>
      </w:r>
    </w:p>
    <w:p w:rsidR="00E87F76" w:rsidRPr="00223379" w:rsidRDefault="00E87F76" w:rsidP="00CE15C0">
      <w:pPr>
        <w:numPr>
          <w:ilvl w:val="0"/>
          <w:numId w:val="9"/>
        </w:numPr>
        <w:tabs>
          <w:tab w:val="clear" w:pos="1440"/>
          <w:tab w:val="num" w:pos="0"/>
          <w:tab w:val="left" w:pos="1080"/>
          <w:tab w:val="right" w:pos="7305"/>
        </w:tabs>
        <w:ind w:left="0" w:firstLine="540"/>
        <w:jc w:val="both"/>
        <w:rPr>
          <w:sz w:val="28"/>
          <w:szCs w:val="28"/>
        </w:rPr>
      </w:pPr>
      <w:r w:rsidRPr="00223379">
        <w:rPr>
          <w:sz w:val="28"/>
          <w:szCs w:val="28"/>
        </w:rPr>
        <w:t>Федеральный конституционный закон от 5 февраля 2014 № 3-ФКЗ (ред. от 15.02.2016) «О Верховном Суде Российской Федерации» (с изм. и доп., вступ. в силу с 01.01.2017);</w:t>
      </w:r>
    </w:p>
    <w:p w:rsidR="00E87F76" w:rsidRPr="00223379" w:rsidRDefault="00E87F76" w:rsidP="00CE15C0">
      <w:pPr>
        <w:numPr>
          <w:ilvl w:val="0"/>
          <w:numId w:val="9"/>
        </w:numPr>
        <w:tabs>
          <w:tab w:val="clear" w:pos="1440"/>
          <w:tab w:val="num" w:pos="0"/>
          <w:tab w:val="left" w:pos="1080"/>
          <w:tab w:val="right" w:pos="7305"/>
        </w:tabs>
        <w:ind w:left="0" w:firstLine="540"/>
        <w:jc w:val="both"/>
        <w:rPr>
          <w:sz w:val="28"/>
          <w:szCs w:val="28"/>
        </w:rPr>
      </w:pPr>
      <w:r w:rsidRPr="00223379">
        <w:rPr>
          <w:sz w:val="28"/>
          <w:szCs w:val="28"/>
        </w:rPr>
        <w:t xml:space="preserve">Федеральный конституционный закон от 7 февраля 2011 г. «О судах общей юрисдикции в Российской Федерации»; </w:t>
      </w:r>
    </w:p>
    <w:p w:rsidR="00E87F76" w:rsidRPr="00223379" w:rsidRDefault="00E87F76" w:rsidP="00CE15C0">
      <w:pPr>
        <w:numPr>
          <w:ilvl w:val="0"/>
          <w:numId w:val="9"/>
        </w:numPr>
        <w:tabs>
          <w:tab w:val="clear" w:pos="1440"/>
          <w:tab w:val="num" w:pos="0"/>
          <w:tab w:val="left" w:pos="1080"/>
          <w:tab w:val="right" w:pos="7305"/>
        </w:tabs>
        <w:ind w:left="0" w:firstLine="540"/>
        <w:jc w:val="both"/>
        <w:rPr>
          <w:sz w:val="28"/>
          <w:szCs w:val="28"/>
        </w:rPr>
      </w:pPr>
      <w:r w:rsidRPr="00223379">
        <w:rPr>
          <w:sz w:val="28"/>
          <w:szCs w:val="28"/>
        </w:rPr>
        <w:t xml:space="preserve">Федеральный конституционный закон от 23 июня 1999 г. № 1-ФКз «О военных судах Российской Федерации»; </w:t>
      </w:r>
    </w:p>
    <w:p w:rsidR="00E87F76" w:rsidRPr="00223379" w:rsidRDefault="00E87F76" w:rsidP="00CE15C0">
      <w:pPr>
        <w:numPr>
          <w:ilvl w:val="0"/>
          <w:numId w:val="9"/>
        </w:numPr>
        <w:tabs>
          <w:tab w:val="clear" w:pos="1440"/>
          <w:tab w:val="num" w:pos="0"/>
          <w:tab w:val="left" w:pos="1080"/>
          <w:tab w:val="right" w:pos="7305"/>
        </w:tabs>
        <w:ind w:left="0" w:firstLine="540"/>
        <w:jc w:val="both"/>
        <w:rPr>
          <w:sz w:val="28"/>
          <w:szCs w:val="28"/>
        </w:rPr>
      </w:pPr>
      <w:r w:rsidRPr="00223379">
        <w:rPr>
          <w:sz w:val="28"/>
          <w:szCs w:val="28"/>
        </w:rPr>
        <w:t>Федеральный конституционный закон от 28.04.1995 № 1-ФКЗ (ред. от 15.02.2016) «Об арбитражных судах в Российской Федерации»;</w:t>
      </w:r>
    </w:p>
    <w:p w:rsidR="00E87F76" w:rsidRPr="00223379" w:rsidRDefault="00E87F76" w:rsidP="00CE15C0">
      <w:pPr>
        <w:numPr>
          <w:ilvl w:val="0"/>
          <w:numId w:val="9"/>
        </w:numPr>
        <w:tabs>
          <w:tab w:val="clear" w:pos="1440"/>
          <w:tab w:val="num" w:pos="0"/>
          <w:tab w:val="left" w:pos="1080"/>
          <w:tab w:val="right" w:pos="7305"/>
        </w:tabs>
        <w:ind w:left="0" w:firstLine="540"/>
        <w:jc w:val="both"/>
        <w:rPr>
          <w:sz w:val="28"/>
          <w:szCs w:val="28"/>
        </w:rPr>
      </w:pPr>
      <w:r w:rsidRPr="00223379">
        <w:rPr>
          <w:sz w:val="28"/>
          <w:szCs w:val="28"/>
        </w:rPr>
        <w:t>Закон РФ от 26.06.1992 № 3132-1 (ред. от 28.12.2016) «О статусе судей в Российской Федерации»</w:t>
      </w:r>
    </w:p>
    <w:p w:rsidR="00E87F76" w:rsidRPr="00223379" w:rsidRDefault="00E87F76" w:rsidP="00CE15C0">
      <w:pPr>
        <w:numPr>
          <w:ilvl w:val="0"/>
          <w:numId w:val="9"/>
        </w:numPr>
        <w:tabs>
          <w:tab w:val="clear" w:pos="1440"/>
          <w:tab w:val="num" w:pos="0"/>
          <w:tab w:val="left" w:pos="1080"/>
          <w:tab w:val="right" w:pos="7305"/>
        </w:tabs>
        <w:ind w:left="0" w:firstLine="540"/>
        <w:jc w:val="both"/>
        <w:rPr>
          <w:sz w:val="28"/>
          <w:szCs w:val="28"/>
        </w:rPr>
      </w:pPr>
      <w:r w:rsidRPr="00223379">
        <w:rPr>
          <w:sz w:val="28"/>
          <w:szCs w:val="28"/>
        </w:rPr>
        <w:t xml:space="preserve">Федеральный закон от 17 декабря 1998 г. № 188-Фз «О мировых судьях в Российской Федерации»; </w:t>
      </w:r>
    </w:p>
    <w:p w:rsidR="00E87F76" w:rsidRPr="00223379" w:rsidRDefault="00E87F76" w:rsidP="00CE15C0">
      <w:pPr>
        <w:numPr>
          <w:ilvl w:val="0"/>
          <w:numId w:val="9"/>
        </w:numPr>
        <w:tabs>
          <w:tab w:val="clear" w:pos="1440"/>
          <w:tab w:val="num" w:pos="0"/>
          <w:tab w:val="left" w:pos="1080"/>
          <w:tab w:val="right" w:pos="7305"/>
        </w:tabs>
        <w:ind w:left="0" w:firstLine="540"/>
        <w:jc w:val="both"/>
        <w:rPr>
          <w:sz w:val="28"/>
          <w:szCs w:val="28"/>
        </w:rPr>
      </w:pPr>
      <w:r w:rsidRPr="00223379">
        <w:rPr>
          <w:sz w:val="28"/>
          <w:szCs w:val="28"/>
        </w:rPr>
        <w:t>Закон города Москвы «О мировых судьях в г. Москве» от 31 мая 2000 г. № 15 (ред. от 10.10.2012).</w:t>
      </w:r>
    </w:p>
    <w:p w:rsidR="00E87F76" w:rsidRPr="00223379" w:rsidRDefault="00E87F76" w:rsidP="000234F5">
      <w:pPr>
        <w:tabs>
          <w:tab w:val="right" w:pos="7305"/>
        </w:tabs>
        <w:ind w:firstLine="720"/>
        <w:jc w:val="both"/>
        <w:rPr>
          <w:sz w:val="28"/>
          <w:szCs w:val="28"/>
        </w:rPr>
      </w:pPr>
    </w:p>
    <w:p w:rsidR="00E87F76" w:rsidRPr="00223379" w:rsidRDefault="00E87F76" w:rsidP="000234F5">
      <w:pPr>
        <w:tabs>
          <w:tab w:val="right" w:pos="7305"/>
        </w:tabs>
        <w:ind w:firstLine="720"/>
        <w:jc w:val="both"/>
        <w:rPr>
          <w:sz w:val="28"/>
          <w:szCs w:val="28"/>
        </w:rPr>
      </w:pPr>
    </w:p>
    <w:p w:rsidR="00E87F76" w:rsidRPr="00223379" w:rsidRDefault="00E87F76" w:rsidP="000234F5">
      <w:pPr>
        <w:tabs>
          <w:tab w:val="right" w:pos="7305"/>
        </w:tabs>
        <w:ind w:firstLine="720"/>
        <w:jc w:val="center"/>
        <w:rPr>
          <w:b/>
          <w:iCs/>
          <w:sz w:val="28"/>
          <w:szCs w:val="28"/>
        </w:rPr>
      </w:pPr>
      <w:r w:rsidRPr="00223379">
        <w:rPr>
          <w:b/>
          <w:iCs/>
          <w:sz w:val="28"/>
          <w:szCs w:val="28"/>
        </w:rPr>
        <w:t>Официальные акты высших судебных органов</w:t>
      </w:r>
    </w:p>
    <w:p w:rsidR="00E87F76" w:rsidRPr="00223379" w:rsidRDefault="00E87F76" w:rsidP="000234F5">
      <w:pPr>
        <w:tabs>
          <w:tab w:val="right" w:pos="7305"/>
        </w:tabs>
        <w:ind w:firstLine="720"/>
        <w:jc w:val="center"/>
        <w:rPr>
          <w:b/>
          <w:iCs/>
          <w:sz w:val="28"/>
          <w:szCs w:val="28"/>
        </w:rPr>
      </w:pPr>
    </w:p>
    <w:p w:rsidR="00E87F76" w:rsidRPr="00223379" w:rsidRDefault="00E87F76" w:rsidP="00CE15C0">
      <w:pPr>
        <w:numPr>
          <w:ilvl w:val="0"/>
          <w:numId w:val="10"/>
        </w:numPr>
        <w:tabs>
          <w:tab w:val="clear" w:pos="1440"/>
          <w:tab w:val="num" w:pos="0"/>
          <w:tab w:val="right" w:pos="709"/>
          <w:tab w:val="left" w:pos="1080"/>
        </w:tabs>
        <w:ind w:left="0" w:firstLine="540"/>
        <w:jc w:val="both"/>
        <w:rPr>
          <w:iCs/>
          <w:sz w:val="28"/>
          <w:szCs w:val="28"/>
        </w:rPr>
      </w:pPr>
      <w:r w:rsidRPr="00223379">
        <w:rPr>
          <w:iCs/>
          <w:sz w:val="28"/>
          <w:szCs w:val="28"/>
        </w:rPr>
        <w:t>Постановление Конституционного Суда РФ от 4 марта 2003 г. № 2-П по делу о проверке конституционности положений пункта 2 части первой и части третьей статьи 232 УПК РСФСР в связи с жалобой граждан Л.И.Батищева, Ю.А.Евграфова, О.В.Фролова и А.В.Шмелева // СПС «Консультант-Плюс».</w:t>
      </w:r>
    </w:p>
    <w:p w:rsidR="00E87F76" w:rsidRPr="00223379" w:rsidRDefault="00E87F76" w:rsidP="00CE15C0">
      <w:pPr>
        <w:numPr>
          <w:ilvl w:val="0"/>
          <w:numId w:val="10"/>
        </w:numPr>
        <w:tabs>
          <w:tab w:val="clear" w:pos="1440"/>
          <w:tab w:val="num" w:pos="0"/>
          <w:tab w:val="right" w:pos="851"/>
          <w:tab w:val="left" w:pos="1080"/>
        </w:tabs>
        <w:ind w:left="0" w:firstLine="540"/>
        <w:jc w:val="both"/>
        <w:rPr>
          <w:iCs/>
          <w:sz w:val="28"/>
          <w:szCs w:val="28"/>
        </w:rPr>
      </w:pPr>
      <w:r w:rsidRPr="00223379">
        <w:rPr>
          <w:iCs/>
          <w:sz w:val="28"/>
          <w:szCs w:val="28"/>
        </w:rPr>
        <w:t>Постановление Конституционного Суда РФ от 22 марта 2005 г. № 4-П по делу о проверке конституционности ряда положений УПК РФ, регламентирующих порядок и сроки применения в качестве меры пресечения заключения под стражу на стадиях уголовного судопроизводства, следующих за окончанием предварительного расследования и направлением уголовного дела в суд, в связи с жалобами ряда граждан // СПС «Консультант-Плюс».</w:t>
      </w:r>
    </w:p>
    <w:p w:rsidR="00E87F76" w:rsidRPr="00223379" w:rsidRDefault="00E87F76" w:rsidP="00CE15C0">
      <w:pPr>
        <w:numPr>
          <w:ilvl w:val="0"/>
          <w:numId w:val="10"/>
        </w:numPr>
        <w:tabs>
          <w:tab w:val="clear" w:pos="1440"/>
          <w:tab w:val="num" w:pos="0"/>
          <w:tab w:val="right" w:pos="851"/>
          <w:tab w:val="left" w:pos="1080"/>
        </w:tabs>
        <w:ind w:left="0" w:firstLine="540"/>
        <w:jc w:val="both"/>
        <w:rPr>
          <w:iCs/>
          <w:sz w:val="28"/>
          <w:szCs w:val="28"/>
        </w:rPr>
      </w:pPr>
      <w:r w:rsidRPr="00223379">
        <w:rPr>
          <w:iCs/>
          <w:sz w:val="28"/>
          <w:szCs w:val="28"/>
        </w:rPr>
        <w:t>Постановление Конституционного Суда РФ от 11 мая 2005 г. № 5-П  по делу о проверке конституционности статьи 405 УПК РФ в связи с запросом Курганского областного суда, жалобами Уполномоченного по правам человека в Российской Федерации, производственно-технического кооператива»Содействие», общества с ограниченной ответственностью «Карелия» и ряда граждан // СПС «Консультант-Плюс».</w:t>
      </w:r>
    </w:p>
    <w:p w:rsidR="00E87F76" w:rsidRPr="00223379" w:rsidRDefault="00E87F76" w:rsidP="00CE15C0">
      <w:pPr>
        <w:numPr>
          <w:ilvl w:val="0"/>
          <w:numId w:val="10"/>
        </w:numPr>
        <w:tabs>
          <w:tab w:val="clear" w:pos="1440"/>
          <w:tab w:val="num" w:pos="0"/>
          <w:tab w:val="right" w:pos="851"/>
          <w:tab w:val="left" w:pos="1080"/>
        </w:tabs>
        <w:ind w:left="0" w:firstLine="540"/>
        <w:jc w:val="both"/>
        <w:rPr>
          <w:iCs/>
          <w:sz w:val="28"/>
          <w:szCs w:val="28"/>
        </w:rPr>
      </w:pPr>
      <w:r w:rsidRPr="00223379">
        <w:rPr>
          <w:iCs/>
          <w:sz w:val="28"/>
          <w:szCs w:val="28"/>
        </w:rPr>
        <w:t>Постановление Конституционного Суда РФ от 18 июля 2012 г. №19-П по делу о проверке конституционности части 1 части 1, части1 статьи 2 и статьи 3 Федерального закона «О порядке рассмотрения обращений граждан Российской Федерации» в связи с запросом Законодательного Собрания Ростовской области» // СПС «Консультант-Плюс».</w:t>
      </w:r>
    </w:p>
    <w:p w:rsidR="00E87F76" w:rsidRPr="00223379" w:rsidRDefault="00E87F76" w:rsidP="00CE15C0">
      <w:pPr>
        <w:numPr>
          <w:ilvl w:val="0"/>
          <w:numId w:val="10"/>
        </w:numPr>
        <w:tabs>
          <w:tab w:val="clear" w:pos="1440"/>
          <w:tab w:val="num" w:pos="0"/>
          <w:tab w:val="right" w:pos="851"/>
          <w:tab w:val="left" w:pos="1080"/>
        </w:tabs>
        <w:ind w:left="0" w:firstLine="540"/>
        <w:jc w:val="both"/>
        <w:rPr>
          <w:iCs/>
          <w:sz w:val="28"/>
          <w:szCs w:val="28"/>
        </w:rPr>
      </w:pPr>
      <w:r w:rsidRPr="00223379">
        <w:rPr>
          <w:iCs/>
          <w:sz w:val="28"/>
          <w:szCs w:val="28"/>
        </w:rPr>
        <w:t>Постановление Конституционного Суда РФ от 20 апреля 2009 г. № 7-П по делу о проверке конституционности положения пункта 11 статьи 38 Федерального закона «О воинской обязанности и военной службе» в связи с жалобой гражданина И.Н. Куашева // СПС «Консультант-Плюс».</w:t>
      </w:r>
    </w:p>
    <w:p w:rsidR="00E87F76" w:rsidRPr="00223379" w:rsidRDefault="00E87F76" w:rsidP="00CE15C0">
      <w:pPr>
        <w:numPr>
          <w:ilvl w:val="0"/>
          <w:numId w:val="10"/>
        </w:numPr>
        <w:tabs>
          <w:tab w:val="clear" w:pos="1440"/>
          <w:tab w:val="num" w:pos="0"/>
          <w:tab w:val="right" w:pos="851"/>
          <w:tab w:val="left" w:pos="1080"/>
        </w:tabs>
        <w:ind w:left="0" w:firstLine="540"/>
        <w:jc w:val="both"/>
        <w:rPr>
          <w:iCs/>
          <w:sz w:val="28"/>
          <w:szCs w:val="28"/>
        </w:rPr>
      </w:pPr>
      <w:r w:rsidRPr="00223379">
        <w:rPr>
          <w:iCs/>
          <w:sz w:val="28"/>
          <w:szCs w:val="28"/>
        </w:rPr>
        <w:t>Постановление Конституционного Суда РФ от 22 апреля 2011 г. № 5-П по делу о проверке конституционности положений пункта 3 статьи 15 Федерального закона «О безопасности дорожного движения» в связи с жалобой гражданки Г.В. Шикуновой // СПС «Консультант-Плюс».</w:t>
      </w:r>
    </w:p>
    <w:p w:rsidR="00E87F76" w:rsidRPr="00223379" w:rsidRDefault="00E87F76" w:rsidP="00CE15C0">
      <w:pPr>
        <w:numPr>
          <w:ilvl w:val="0"/>
          <w:numId w:val="10"/>
        </w:numPr>
        <w:tabs>
          <w:tab w:val="clear" w:pos="1440"/>
          <w:tab w:val="num" w:pos="0"/>
          <w:tab w:val="right" w:pos="851"/>
          <w:tab w:val="left" w:pos="1080"/>
        </w:tabs>
        <w:ind w:left="0" w:firstLine="540"/>
        <w:jc w:val="both"/>
        <w:rPr>
          <w:iCs/>
          <w:sz w:val="28"/>
          <w:szCs w:val="28"/>
        </w:rPr>
      </w:pPr>
      <w:r w:rsidRPr="00223379">
        <w:rPr>
          <w:iCs/>
          <w:sz w:val="28"/>
          <w:szCs w:val="28"/>
        </w:rPr>
        <w:t>Постановление Конституционного Суда РФ от 27 февраля 2009 г. № 4-П по делу о проверке конституционности ряда положений статей 37, 52, 135, 222, 284, 286 и 379.1 ГПК РФ и части четвертой статьи 28 Закона РФ «О психиатрической помощи и гарантиях прав граждан при ее оказании» в связи с жалобами граждан Ю.К.Гудковой, П.В. Штукатурова и М. А. Яшиной. // СПС «Консультант-Плюс».</w:t>
      </w:r>
    </w:p>
    <w:p w:rsidR="00E87F76" w:rsidRPr="00223379" w:rsidRDefault="00E87F76" w:rsidP="00CE15C0">
      <w:pPr>
        <w:numPr>
          <w:ilvl w:val="0"/>
          <w:numId w:val="10"/>
        </w:numPr>
        <w:tabs>
          <w:tab w:val="clear" w:pos="1440"/>
          <w:tab w:val="num" w:pos="0"/>
          <w:tab w:val="right" w:pos="851"/>
          <w:tab w:val="left" w:pos="1080"/>
        </w:tabs>
        <w:ind w:left="0" w:firstLine="540"/>
        <w:jc w:val="both"/>
        <w:rPr>
          <w:iCs/>
          <w:sz w:val="28"/>
          <w:szCs w:val="28"/>
        </w:rPr>
      </w:pPr>
      <w:r w:rsidRPr="00223379">
        <w:rPr>
          <w:iCs/>
          <w:sz w:val="28"/>
          <w:szCs w:val="28"/>
        </w:rPr>
        <w:t>Постановление Конституционного Суда РФ от 28 февраля 2008 г. № 3-П по делу о проверке конституционности ряда положений статей 6.1 и 12.1 Закона РФ «О статусе судей в Российской Федерации» и статей 21, 22 и 26 Федерального закона «Об органах судейского сообщества в Российской Федерации» в связи с жалобами граждан Г.Н. Белюсовой, Г.И. Зиминой, Х.Б. Саркитова, С.В. Семак и А.А. Филатовой» // СПС «Консультант-Плюс».</w:t>
      </w:r>
    </w:p>
    <w:p w:rsidR="00E87F76" w:rsidRPr="00223379" w:rsidRDefault="00E87F76" w:rsidP="00CE15C0">
      <w:pPr>
        <w:numPr>
          <w:ilvl w:val="0"/>
          <w:numId w:val="10"/>
        </w:numPr>
        <w:tabs>
          <w:tab w:val="clear" w:pos="1440"/>
          <w:tab w:val="num" w:pos="0"/>
          <w:tab w:val="right" w:pos="851"/>
          <w:tab w:val="left" w:pos="1080"/>
        </w:tabs>
        <w:ind w:left="0" w:firstLine="540"/>
        <w:jc w:val="both"/>
        <w:rPr>
          <w:iCs/>
          <w:sz w:val="28"/>
          <w:szCs w:val="28"/>
        </w:rPr>
      </w:pPr>
      <w:r w:rsidRPr="00223379">
        <w:rPr>
          <w:iCs/>
          <w:sz w:val="28"/>
          <w:szCs w:val="28"/>
        </w:rPr>
        <w:t>Постановление Конституционного Суда РФ от 20 июля 2011 г. №  19-П по делу о проверке конституционности положений пунктов 1.2 статьи 3, пункта 1 статьи 8 и пункта 1 статьи 12.1 Закона РФ «О статусе судей в Российской Федерации» и статей 19, 21 и 22 Федерального закона «Об органах судейского сообщества в Российской Федерации» в связи с жалобой гражданки А.В. Матюшенко // СПС «Консультант-Плюс».</w:t>
      </w:r>
    </w:p>
    <w:p w:rsidR="00E87F76" w:rsidRPr="00223379" w:rsidRDefault="00E87F76" w:rsidP="00CE15C0">
      <w:pPr>
        <w:numPr>
          <w:ilvl w:val="0"/>
          <w:numId w:val="10"/>
        </w:numPr>
        <w:tabs>
          <w:tab w:val="clear" w:pos="1440"/>
          <w:tab w:val="num" w:pos="0"/>
          <w:tab w:val="right" w:pos="851"/>
          <w:tab w:val="left" w:pos="1080"/>
        </w:tabs>
        <w:ind w:left="0" w:firstLine="540"/>
        <w:jc w:val="both"/>
        <w:rPr>
          <w:iCs/>
          <w:sz w:val="28"/>
          <w:szCs w:val="28"/>
        </w:rPr>
      </w:pPr>
      <w:r w:rsidRPr="00223379">
        <w:rPr>
          <w:iCs/>
          <w:sz w:val="28"/>
          <w:szCs w:val="28"/>
        </w:rPr>
        <w:t>Постановление Пленума Верховного Суда РФ № 5 от 10 октября 2003 г. «О применении судами общей юрисдикции общепризнанных принципов и норм международного права и международных договоров Российской Федерации» // СПС «Консультант-Плюс».</w:t>
      </w:r>
    </w:p>
    <w:p w:rsidR="00E87F76" w:rsidRPr="00223379" w:rsidRDefault="00E87F76" w:rsidP="00CE15C0">
      <w:pPr>
        <w:numPr>
          <w:ilvl w:val="0"/>
          <w:numId w:val="10"/>
        </w:numPr>
        <w:tabs>
          <w:tab w:val="clear" w:pos="1440"/>
          <w:tab w:val="num" w:pos="0"/>
          <w:tab w:val="right" w:pos="851"/>
          <w:tab w:val="left" w:pos="1080"/>
        </w:tabs>
        <w:ind w:left="0" w:firstLine="540"/>
        <w:jc w:val="both"/>
        <w:rPr>
          <w:iCs/>
          <w:sz w:val="28"/>
          <w:szCs w:val="28"/>
        </w:rPr>
      </w:pPr>
      <w:r w:rsidRPr="00223379">
        <w:rPr>
          <w:iCs/>
          <w:sz w:val="28"/>
          <w:szCs w:val="28"/>
        </w:rPr>
        <w:t>Постановление № 10/22 Пленума Верховного Суда РФ и Пленума ВАС РФ от 29 апреля 2010 г. «О некоторых вопросах, возникающих в судебной практике при разрешении споров, связанных с защитой права собственности и других вещных прав» // Бюллетень Верховного Суда РФ. 2010. № 7.</w:t>
      </w:r>
    </w:p>
    <w:p w:rsidR="00E87F76" w:rsidRPr="00223379" w:rsidRDefault="00E87F76" w:rsidP="00CE15C0">
      <w:pPr>
        <w:numPr>
          <w:ilvl w:val="0"/>
          <w:numId w:val="10"/>
        </w:numPr>
        <w:tabs>
          <w:tab w:val="clear" w:pos="1440"/>
          <w:tab w:val="num" w:pos="0"/>
          <w:tab w:val="right" w:pos="851"/>
          <w:tab w:val="left" w:pos="1080"/>
        </w:tabs>
        <w:ind w:left="0" w:firstLine="540"/>
        <w:jc w:val="both"/>
        <w:rPr>
          <w:iCs/>
          <w:sz w:val="28"/>
          <w:szCs w:val="28"/>
        </w:rPr>
      </w:pPr>
      <w:r w:rsidRPr="00223379">
        <w:rPr>
          <w:iCs/>
          <w:sz w:val="28"/>
          <w:szCs w:val="28"/>
        </w:rPr>
        <w:t>Постановление № 30/64 Пленума Верховного Суда РФ и Пленума ВАС РФ от 23 декабря 2010 «О некоторых вопросах, возникающих при рассмотрении дел о присуждении компенсации за нарушения права на судопроизводство в разумный срок или права на исполнение судебного акта в разумный срок» //Бюллетень Верховного Суда РФ. 2011. № 3.</w:t>
      </w:r>
    </w:p>
    <w:p w:rsidR="00E87F76" w:rsidRPr="00223379" w:rsidRDefault="00E87F76" w:rsidP="00CE15C0">
      <w:pPr>
        <w:numPr>
          <w:ilvl w:val="0"/>
          <w:numId w:val="10"/>
        </w:numPr>
        <w:tabs>
          <w:tab w:val="clear" w:pos="1440"/>
          <w:tab w:val="num" w:pos="0"/>
          <w:tab w:val="right" w:pos="851"/>
          <w:tab w:val="left" w:pos="1080"/>
        </w:tabs>
        <w:ind w:left="0" w:firstLine="540"/>
        <w:jc w:val="both"/>
        <w:rPr>
          <w:iCs/>
          <w:sz w:val="28"/>
          <w:szCs w:val="28"/>
        </w:rPr>
      </w:pPr>
      <w:r w:rsidRPr="00223379">
        <w:rPr>
          <w:iCs/>
          <w:sz w:val="28"/>
          <w:szCs w:val="28"/>
        </w:rPr>
        <w:t>Постановление Пленума Верховного Суда РФ от 10 декабря 2010 г. № 1 «О практике рассмотрения судами жалоб в порядке ст. 125 УПК РФ» // СПС «Консультант-Плюс».</w:t>
      </w:r>
    </w:p>
    <w:p w:rsidR="00E87F76" w:rsidRPr="00223379" w:rsidRDefault="00E87F76" w:rsidP="00CE15C0">
      <w:pPr>
        <w:numPr>
          <w:ilvl w:val="0"/>
          <w:numId w:val="10"/>
        </w:numPr>
        <w:tabs>
          <w:tab w:val="clear" w:pos="1440"/>
          <w:tab w:val="num" w:pos="0"/>
          <w:tab w:val="right" w:pos="851"/>
          <w:tab w:val="left" w:pos="1080"/>
        </w:tabs>
        <w:ind w:left="0" w:firstLine="540"/>
        <w:jc w:val="both"/>
        <w:rPr>
          <w:iCs/>
          <w:sz w:val="28"/>
          <w:szCs w:val="28"/>
        </w:rPr>
      </w:pPr>
      <w:r w:rsidRPr="00223379">
        <w:rPr>
          <w:iCs/>
          <w:sz w:val="28"/>
          <w:szCs w:val="28"/>
        </w:rPr>
        <w:t>Постановление Пленума Верховного Суда РФ от  29 июня 2010 г. № 17 «О практике применения норм, регламентирующих участие потерпевшего в уголовном судопроизводстве» // СПС «Консультант-Плюс».</w:t>
      </w:r>
    </w:p>
    <w:p w:rsidR="00E87F76" w:rsidRPr="00223379" w:rsidRDefault="00E87F76" w:rsidP="00CE15C0">
      <w:pPr>
        <w:numPr>
          <w:ilvl w:val="0"/>
          <w:numId w:val="10"/>
        </w:numPr>
        <w:tabs>
          <w:tab w:val="clear" w:pos="1440"/>
          <w:tab w:val="num" w:pos="0"/>
          <w:tab w:val="right" w:pos="851"/>
          <w:tab w:val="left" w:pos="1080"/>
        </w:tabs>
        <w:ind w:left="0" w:firstLine="540"/>
        <w:jc w:val="both"/>
        <w:rPr>
          <w:iCs/>
          <w:sz w:val="28"/>
          <w:szCs w:val="28"/>
        </w:rPr>
      </w:pPr>
      <w:r w:rsidRPr="00223379">
        <w:rPr>
          <w:iCs/>
          <w:sz w:val="28"/>
          <w:szCs w:val="28"/>
        </w:rPr>
        <w:t>Постановление Пленума Верховного Суда РФ от 13 декабря 2012 г. № 35 «Об открытости и гласности судопроизводства и о доступе  к информации о деятельности судов» // Российская газета. 2012. 19 декабря.</w:t>
      </w:r>
    </w:p>
    <w:p w:rsidR="00E87F76" w:rsidRPr="00223379" w:rsidRDefault="00E87F76" w:rsidP="00CE15C0">
      <w:pPr>
        <w:numPr>
          <w:ilvl w:val="0"/>
          <w:numId w:val="10"/>
        </w:numPr>
        <w:tabs>
          <w:tab w:val="clear" w:pos="1440"/>
          <w:tab w:val="num" w:pos="0"/>
          <w:tab w:val="right" w:pos="851"/>
          <w:tab w:val="left" w:pos="1080"/>
        </w:tabs>
        <w:ind w:left="0" w:firstLine="540"/>
        <w:jc w:val="both"/>
        <w:rPr>
          <w:iCs/>
          <w:sz w:val="28"/>
          <w:szCs w:val="28"/>
        </w:rPr>
      </w:pPr>
      <w:r w:rsidRPr="00223379">
        <w:rPr>
          <w:iCs/>
          <w:sz w:val="28"/>
          <w:szCs w:val="28"/>
        </w:rPr>
        <w:t>Постановление Пленума Верховного Суда РФ от 11 декабря 2012 г. № 30 «О практике рассмотрения судами дел, связанных с реализацией прав граждан на трудовые пенсии» // Российская газета. 2012. 21 декабря.</w:t>
      </w:r>
    </w:p>
    <w:p w:rsidR="00E87F76" w:rsidRPr="00223379" w:rsidRDefault="00E87F76" w:rsidP="00CE15C0">
      <w:pPr>
        <w:numPr>
          <w:ilvl w:val="0"/>
          <w:numId w:val="10"/>
        </w:numPr>
        <w:tabs>
          <w:tab w:val="clear" w:pos="1440"/>
          <w:tab w:val="num" w:pos="0"/>
          <w:tab w:val="right" w:pos="851"/>
          <w:tab w:val="left" w:pos="1080"/>
        </w:tabs>
        <w:ind w:left="0" w:firstLine="540"/>
        <w:jc w:val="both"/>
        <w:rPr>
          <w:iCs/>
          <w:sz w:val="28"/>
          <w:szCs w:val="28"/>
        </w:rPr>
      </w:pPr>
      <w:r w:rsidRPr="00223379">
        <w:rPr>
          <w:iCs/>
          <w:sz w:val="28"/>
          <w:szCs w:val="28"/>
        </w:rPr>
        <w:t>Постановление Пленума Верховного Суда РФ от  27 ноября  2012 г. № 26 «О применении норм Уголовно-процессуального кодекса РФ, регулирующих производство в суде апелляционной инстанции» // Российская газета. 2012. 7 декабря.</w:t>
      </w:r>
    </w:p>
    <w:p w:rsidR="00E87F76" w:rsidRPr="00223379" w:rsidRDefault="00E87F76" w:rsidP="00CE15C0">
      <w:pPr>
        <w:numPr>
          <w:ilvl w:val="0"/>
          <w:numId w:val="10"/>
        </w:numPr>
        <w:tabs>
          <w:tab w:val="clear" w:pos="1440"/>
          <w:tab w:val="num" w:pos="0"/>
          <w:tab w:val="right" w:pos="851"/>
          <w:tab w:val="left" w:pos="1080"/>
        </w:tabs>
        <w:ind w:left="0" w:firstLine="540"/>
        <w:jc w:val="both"/>
        <w:rPr>
          <w:iCs/>
          <w:sz w:val="28"/>
          <w:szCs w:val="28"/>
        </w:rPr>
      </w:pPr>
      <w:r w:rsidRPr="00223379">
        <w:rPr>
          <w:iCs/>
          <w:sz w:val="28"/>
          <w:szCs w:val="28"/>
        </w:rPr>
        <w:t>Постановление Пленума Верховного Суда РФ от   11 декабря   2012 № 29 «О применении судами норм гражданского процессуального законодательства, регулирующих производство в суде кассационной инстанции» // Российская газета. 2012. 21 декабря.</w:t>
      </w:r>
    </w:p>
    <w:p w:rsidR="00E87F76" w:rsidRPr="00223379" w:rsidRDefault="00E87F76" w:rsidP="00CE15C0">
      <w:pPr>
        <w:numPr>
          <w:ilvl w:val="0"/>
          <w:numId w:val="10"/>
        </w:numPr>
        <w:tabs>
          <w:tab w:val="clear" w:pos="1440"/>
          <w:tab w:val="num" w:pos="0"/>
          <w:tab w:val="right" w:pos="851"/>
          <w:tab w:val="left" w:pos="1080"/>
        </w:tabs>
        <w:ind w:left="0" w:firstLine="540"/>
        <w:jc w:val="both"/>
        <w:rPr>
          <w:b/>
          <w:iCs/>
          <w:sz w:val="28"/>
          <w:szCs w:val="28"/>
        </w:rPr>
      </w:pPr>
      <w:r w:rsidRPr="00223379">
        <w:rPr>
          <w:iCs/>
          <w:sz w:val="28"/>
          <w:szCs w:val="28"/>
        </w:rPr>
        <w:t>Постановление Пленума Верховного Суда РФ от   11 декабря   2012 № 31 «О применении норм Гражданского процессуального кодекса РФ при рассмотрении судами заявлений, представлений о пересмотре по вновь открывшимся или новым обстоятельствам вступивших в законную силу судебных постановлений» // Российская газета. 2012. 21 декабря.</w:t>
      </w:r>
      <w:r w:rsidRPr="00223379">
        <w:rPr>
          <w:b/>
          <w:iCs/>
          <w:sz w:val="28"/>
          <w:szCs w:val="28"/>
        </w:rPr>
        <w:tab/>
      </w:r>
      <w:r w:rsidRPr="00223379">
        <w:rPr>
          <w:b/>
          <w:iCs/>
          <w:sz w:val="28"/>
          <w:szCs w:val="28"/>
        </w:rPr>
        <w:tab/>
      </w:r>
    </w:p>
    <w:p w:rsidR="00E87F76" w:rsidRPr="00223379" w:rsidRDefault="00E87F76" w:rsidP="000234F5">
      <w:pPr>
        <w:tabs>
          <w:tab w:val="right" w:pos="7305"/>
        </w:tabs>
        <w:ind w:firstLine="720"/>
        <w:jc w:val="center"/>
        <w:rPr>
          <w:b/>
          <w:iCs/>
          <w:sz w:val="28"/>
          <w:szCs w:val="28"/>
        </w:rPr>
      </w:pPr>
    </w:p>
    <w:p w:rsidR="00E87F76" w:rsidRPr="00223379" w:rsidRDefault="00E87F76" w:rsidP="000234F5">
      <w:pPr>
        <w:tabs>
          <w:tab w:val="right" w:pos="7305"/>
        </w:tabs>
        <w:ind w:firstLine="720"/>
        <w:jc w:val="center"/>
        <w:rPr>
          <w:sz w:val="28"/>
          <w:szCs w:val="28"/>
        </w:rPr>
      </w:pPr>
      <w:r w:rsidRPr="00223379">
        <w:rPr>
          <w:b/>
          <w:iCs/>
          <w:sz w:val="28"/>
          <w:szCs w:val="28"/>
        </w:rPr>
        <w:t xml:space="preserve"> Основная литература</w:t>
      </w:r>
    </w:p>
    <w:p w:rsidR="00E87F76" w:rsidRPr="00223379" w:rsidRDefault="00E87F76" w:rsidP="00CE15C0">
      <w:pPr>
        <w:numPr>
          <w:ilvl w:val="0"/>
          <w:numId w:val="12"/>
        </w:numPr>
        <w:tabs>
          <w:tab w:val="clear" w:pos="1440"/>
          <w:tab w:val="num" w:pos="0"/>
          <w:tab w:val="right" w:pos="900"/>
        </w:tabs>
        <w:ind w:left="0" w:firstLine="540"/>
        <w:jc w:val="both"/>
        <w:rPr>
          <w:iCs/>
          <w:sz w:val="28"/>
          <w:szCs w:val="28"/>
        </w:rPr>
      </w:pPr>
      <w:r w:rsidRPr="00223379">
        <w:rPr>
          <w:sz w:val="28"/>
          <w:szCs w:val="28"/>
        </w:rPr>
        <w:t>Организация судебной деятельности: Учебник. /Под общей ред. В.В. Ершова. -М.: РГУП, 2016г.</w:t>
      </w:r>
    </w:p>
    <w:p w:rsidR="00E87F76" w:rsidRPr="00223379" w:rsidRDefault="00E87F76" w:rsidP="00CE15C0">
      <w:pPr>
        <w:numPr>
          <w:ilvl w:val="0"/>
          <w:numId w:val="12"/>
        </w:numPr>
        <w:tabs>
          <w:tab w:val="clear" w:pos="1440"/>
          <w:tab w:val="num" w:pos="0"/>
          <w:tab w:val="right" w:pos="900"/>
        </w:tabs>
        <w:ind w:left="0" w:firstLine="540"/>
        <w:jc w:val="both"/>
        <w:rPr>
          <w:iCs/>
          <w:sz w:val="28"/>
          <w:szCs w:val="28"/>
        </w:rPr>
      </w:pPr>
      <w:r w:rsidRPr="00223379">
        <w:rPr>
          <w:iCs/>
          <w:sz w:val="28"/>
          <w:szCs w:val="28"/>
        </w:rPr>
        <w:t>Правоохранительные и судебные органы России: Учебник / Под ред. Н. А. Петухова и А.С. Мамыкина. 3-е изд., перераб. и дополн. — М.: РГУП, 2015 (+СД).</w:t>
      </w:r>
    </w:p>
    <w:p w:rsidR="00E87F76" w:rsidRPr="00223379" w:rsidRDefault="00E87F76" w:rsidP="00CE15C0">
      <w:pPr>
        <w:numPr>
          <w:ilvl w:val="0"/>
          <w:numId w:val="12"/>
        </w:numPr>
        <w:tabs>
          <w:tab w:val="clear" w:pos="1440"/>
          <w:tab w:val="num" w:pos="0"/>
          <w:tab w:val="right" w:pos="900"/>
        </w:tabs>
        <w:ind w:left="0" w:firstLine="540"/>
        <w:jc w:val="both"/>
        <w:rPr>
          <w:sz w:val="28"/>
          <w:szCs w:val="28"/>
        </w:rPr>
      </w:pPr>
      <w:r w:rsidRPr="00223379">
        <w:rPr>
          <w:sz w:val="28"/>
          <w:szCs w:val="28"/>
        </w:rPr>
        <w:t xml:space="preserve">Суд и правоохранительные органы: Учебник. 2-е изд. / Под ред. В. В. Ершова. — М.: Юрайт, 2013. </w:t>
      </w:r>
    </w:p>
    <w:p w:rsidR="00E87F76" w:rsidRPr="00223379" w:rsidRDefault="00E87F76" w:rsidP="000234F5">
      <w:pPr>
        <w:tabs>
          <w:tab w:val="right" w:pos="7305"/>
        </w:tabs>
        <w:ind w:firstLine="720"/>
        <w:jc w:val="both"/>
        <w:rPr>
          <w:sz w:val="28"/>
          <w:szCs w:val="28"/>
        </w:rPr>
      </w:pPr>
    </w:p>
    <w:p w:rsidR="00E87F76" w:rsidRPr="00223379" w:rsidRDefault="00E87F76" w:rsidP="000234F5">
      <w:pPr>
        <w:tabs>
          <w:tab w:val="right" w:pos="7305"/>
        </w:tabs>
        <w:ind w:firstLine="720"/>
        <w:jc w:val="both"/>
        <w:rPr>
          <w:sz w:val="28"/>
          <w:szCs w:val="28"/>
        </w:rPr>
      </w:pPr>
    </w:p>
    <w:p w:rsidR="00E87F76" w:rsidRPr="00223379" w:rsidRDefault="00E87F76" w:rsidP="000234F5">
      <w:pPr>
        <w:ind w:firstLine="720"/>
        <w:jc w:val="center"/>
        <w:rPr>
          <w:b/>
          <w:bCs/>
          <w:sz w:val="28"/>
          <w:szCs w:val="28"/>
        </w:rPr>
      </w:pPr>
      <w:r w:rsidRPr="00223379">
        <w:rPr>
          <w:b/>
          <w:bCs/>
          <w:sz w:val="28"/>
          <w:szCs w:val="28"/>
        </w:rPr>
        <w:t>Дополнительная литература</w:t>
      </w:r>
    </w:p>
    <w:p w:rsidR="00E87F76" w:rsidRPr="00223379" w:rsidRDefault="00E87F76" w:rsidP="00CE15C0">
      <w:pPr>
        <w:numPr>
          <w:ilvl w:val="0"/>
          <w:numId w:val="16"/>
        </w:numPr>
        <w:tabs>
          <w:tab w:val="clear" w:pos="1980"/>
          <w:tab w:val="num" w:pos="0"/>
          <w:tab w:val="left" w:pos="1080"/>
        </w:tabs>
        <w:ind w:left="0" w:firstLine="540"/>
        <w:jc w:val="both"/>
        <w:rPr>
          <w:sz w:val="28"/>
          <w:szCs w:val="28"/>
        </w:rPr>
      </w:pPr>
      <w:r w:rsidRPr="00223379">
        <w:rPr>
          <w:sz w:val="28"/>
          <w:szCs w:val="28"/>
        </w:rPr>
        <w:t xml:space="preserve">Бурдина Е.В. Органы судейского сообщества в судебной системе России. – М.: Юрлитинформ, 2016. </w:t>
      </w:r>
    </w:p>
    <w:p w:rsidR="00E87F76" w:rsidRPr="00223379" w:rsidRDefault="00E87F76" w:rsidP="00CE15C0">
      <w:pPr>
        <w:numPr>
          <w:ilvl w:val="0"/>
          <w:numId w:val="16"/>
        </w:numPr>
        <w:tabs>
          <w:tab w:val="clear" w:pos="1980"/>
          <w:tab w:val="num" w:pos="0"/>
          <w:tab w:val="left" w:pos="1080"/>
        </w:tabs>
        <w:ind w:left="0" w:firstLine="540"/>
        <w:jc w:val="both"/>
        <w:rPr>
          <w:sz w:val="28"/>
          <w:szCs w:val="28"/>
        </w:rPr>
      </w:pPr>
      <w:r w:rsidRPr="00223379">
        <w:rPr>
          <w:sz w:val="28"/>
          <w:szCs w:val="28"/>
        </w:rPr>
        <w:t>Бурдина Е.В., Петухов Н.А. Служебная нагрузка на судей: проблемы определения, оценки, управления / под ред. В.В. Ершова. – М.: РГУП, 2017.</w:t>
      </w:r>
    </w:p>
    <w:p w:rsidR="00E87F76" w:rsidRPr="00223379" w:rsidRDefault="00E87F76" w:rsidP="00CE15C0">
      <w:pPr>
        <w:numPr>
          <w:ilvl w:val="0"/>
          <w:numId w:val="16"/>
        </w:numPr>
        <w:tabs>
          <w:tab w:val="clear" w:pos="1980"/>
          <w:tab w:val="num" w:pos="0"/>
          <w:tab w:val="left" w:pos="1080"/>
        </w:tabs>
        <w:ind w:left="0" w:firstLine="540"/>
        <w:jc w:val="both"/>
        <w:rPr>
          <w:sz w:val="28"/>
          <w:szCs w:val="28"/>
        </w:rPr>
      </w:pPr>
      <w:r w:rsidRPr="00223379">
        <w:rPr>
          <w:sz w:val="28"/>
          <w:szCs w:val="28"/>
        </w:rPr>
        <w:t>Безлепкин Б.Т. Судебная система. Правоохранительные органы и адвокатура России: Учебник. – М.: Юрист, 2001.</w:t>
      </w:r>
    </w:p>
    <w:p w:rsidR="00E87F76" w:rsidRPr="00223379" w:rsidRDefault="00E87F76" w:rsidP="00CE15C0">
      <w:pPr>
        <w:numPr>
          <w:ilvl w:val="0"/>
          <w:numId w:val="16"/>
        </w:numPr>
        <w:tabs>
          <w:tab w:val="clear" w:pos="1980"/>
          <w:tab w:val="num" w:pos="0"/>
          <w:tab w:val="left" w:pos="1080"/>
          <w:tab w:val="right" w:pos="7305"/>
        </w:tabs>
        <w:ind w:left="0" w:firstLine="540"/>
        <w:jc w:val="both"/>
        <w:rPr>
          <w:sz w:val="28"/>
          <w:szCs w:val="28"/>
        </w:rPr>
      </w:pPr>
      <w:r w:rsidRPr="00223379">
        <w:rPr>
          <w:sz w:val="28"/>
          <w:szCs w:val="28"/>
        </w:rPr>
        <w:t xml:space="preserve">Воронцов </w:t>
      </w:r>
      <w:r w:rsidRPr="00223379">
        <w:rPr>
          <w:iCs/>
          <w:sz w:val="28"/>
          <w:szCs w:val="28"/>
        </w:rPr>
        <w:t>С.А.</w:t>
      </w:r>
      <w:r w:rsidRPr="00223379">
        <w:rPr>
          <w:sz w:val="28"/>
          <w:szCs w:val="28"/>
        </w:rPr>
        <w:t>Правоохранительные органы Российской Федерации: история и современность. Ростов-на-Дону: Феникс, 1999.</w:t>
      </w:r>
    </w:p>
    <w:p w:rsidR="00E87F76" w:rsidRPr="00223379" w:rsidRDefault="00E87F76" w:rsidP="00CE15C0">
      <w:pPr>
        <w:numPr>
          <w:ilvl w:val="0"/>
          <w:numId w:val="16"/>
        </w:numPr>
        <w:tabs>
          <w:tab w:val="clear" w:pos="1980"/>
          <w:tab w:val="num" w:pos="0"/>
          <w:tab w:val="left" w:pos="1080"/>
          <w:tab w:val="right" w:pos="7305"/>
        </w:tabs>
        <w:ind w:left="0" w:firstLine="540"/>
        <w:jc w:val="both"/>
        <w:rPr>
          <w:sz w:val="28"/>
          <w:szCs w:val="28"/>
        </w:rPr>
      </w:pPr>
      <w:r w:rsidRPr="00223379">
        <w:rPr>
          <w:iCs/>
          <w:sz w:val="28"/>
          <w:szCs w:val="28"/>
        </w:rPr>
        <w:t>Воронцов С.А.П</w:t>
      </w:r>
      <w:r w:rsidRPr="00223379">
        <w:rPr>
          <w:sz w:val="28"/>
          <w:szCs w:val="28"/>
        </w:rPr>
        <w:t>равоохранительные органы и специальные спуж6ы РФ: история и современность. Ростов-на-Дону: Феникс, 1999.</w:t>
      </w:r>
    </w:p>
    <w:p w:rsidR="00E87F76" w:rsidRPr="00223379" w:rsidRDefault="00E87F76" w:rsidP="00CE15C0">
      <w:pPr>
        <w:numPr>
          <w:ilvl w:val="0"/>
          <w:numId w:val="16"/>
        </w:numPr>
        <w:tabs>
          <w:tab w:val="clear" w:pos="1980"/>
          <w:tab w:val="num" w:pos="0"/>
          <w:tab w:val="left" w:pos="1080"/>
          <w:tab w:val="right" w:pos="7305"/>
        </w:tabs>
        <w:ind w:left="0" w:firstLine="540"/>
        <w:jc w:val="both"/>
        <w:rPr>
          <w:sz w:val="28"/>
          <w:szCs w:val="28"/>
        </w:rPr>
      </w:pPr>
      <w:r w:rsidRPr="00223379">
        <w:rPr>
          <w:sz w:val="28"/>
          <w:szCs w:val="28"/>
        </w:rPr>
        <w:t>Виленский Б.В. Судебная реформа и контрреформа в России. – Саратов, 1969.</w:t>
      </w:r>
    </w:p>
    <w:p w:rsidR="00E87F76" w:rsidRPr="00223379" w:rsidRDefault="00E87F76" w:rsidP="00CE15C0">
      <w:pPr>
        <w:numPr>
          <w:ilvl w:val="0"/>
          <w:numId w:val="16"/>
        </w:numPr>
        <w:tabs>
          <w:tab w:val="clear" w:pos="1980"/>
          <w:tab w:val="num" w:pos="0"/>
          <w:tab w:val="left" w:pos="1080"/>
          <w:tab w:val="right" w:pos="7305"/>
        </w:tabs>
        <w:ind w:left="0" w:firstLine="540"/>
        <w:jc w:val="both"/>
        <w:rPr>
          <w:sz w:val="28"/>
          <w:szCs w:val="28"/>
        </w:rPr>
      </w:pPr>
      <w:r w:rsidRPr="00223379">
        <w:rPr>
          <w:sz w:val="28"/>
          <w:szCs w:val="28"/>
        </w:rPr>
        <w:t>Гессен И.В. Судебная реформа. – СПб, 1905.</w:t>
      </w:r>
    </w:p>
    <w:p w:rsidR="00E87F76" w:rsidRPr="00223379" w:rsidRDefault="00E87F76" w:rsidP="00CE15C0">
      <w:pPr>
        <w:numPr>
          <w:ilvl w:val="0"/>
          <w:numId w:val="16"/>
        </w:numPr>
        <w:tabs>
          <w:tab w:val="clear" w:pos="1980"/>
          <w:tab w:val="num" w:pos="0"/>
          <w:tab w:val="left" w:pos="1080"/>
          <w:tab w:val="right" w:pos="7305"/>
        </w:tabs>
        <w:ind w:left="0" w:firstLine="540"/>
        <w:jc w:val="both"/>
        <w:rPr>
          <w:sz w:val="28"/>
          <w:szCs w:val="28"/>
        </w:rPr>
      </w:pPr>
      <w:r w:rsidRPr="00223379">
        <w:rPr>
          <w:sz w:val="28"/>
          <w:szCs w:val="28"/>
        </w:rPr>
        <w:t>Ефремова Н.Н. Судебные реформы в России: традиции, новации, проблемы // Государство и право, 1996, № 11.</w:t>
      </w:r>
    </w:p>
    <w:p w:rsidR="00E87F76" w:rsidRPr="00223379" w:rsidRDefault="00E87F76" w:rsidP="00CE15C0">
      <w:pPr>
        <w:numPr>
          <w:ilvl w:val="0"/>
          <w:numId w:val="16"/>
        </w:numPr>
        <w:tabs>
          <w:tab w:val="clear" w:pos="1980"/>
          <w:tab w:val="num" w:pos="0"/>
          <w:tab w:val="left" w:pos="1080"/>
          <w:tab w:val="right" w:pos="7305"/>
        </w:tabs>
        <w:ind w:left="0" w:firstLine="540"/>
        <w:jc w:val="both"/>
        <w:rPr>
          <w:sz w:val="28"/>
          <w:szCs w:val="28"/>
        </w:rPr>
      </w:pPr>
      <w:r w:rsidRPr="00223379">
        <w:rPr>
          <w:sz w:val="28"/>
          <w:szCs w:val="28"/>
        </w:rPr>
        <w:t>Жуйков В.М. Судебная реформа: проблемы доступа к правосудию. – М.: «Статут», 2006.</w:t>
      </w:r>
    </w:p>
    <w:p w:rsidR="00E87F76" w:rsidRPr="00223379" w:rsidRDefault="00E87F76" w:rsidP="00CE15C0">
      <w:pPr>
        <w:numPr>
          <w:ilvl w:val="0"/>
          <w:numId w:val="16"/>
        </w:numPr>
        <w:tabs>
          <w:tab w:val="clear" w:pos="1980"/>
          <w:tab w:val="num" w:pos="0"/>
          <w:tab w:val="left" w:pos="1080"/>
          <w:tab w:val="right" w:pos="7305"/>
        </w:tabs>
        <w:ind w:left="0" w:firstLine="540"/>
        <w:jc w:val="both"/>
        <w:rPr>
          <w:iCs/>
          <w:sz w:val="28"/>
          <w:szCs w:val="28"/>
        </w:rPr>
      </w:pPr>
      <w:r w:rsidRPr="00223379">
        <w:rPr>
          <w:sz w:val="28"/>
          <w:szCs w:val="28"/>
        </w:rPr>
        <w:t>Завидов Б.Д. Комментарий к закону «О статусе судей в Российской Федерации» (постатейный). – М.: Юридический Дом «Юстицинформ», 2003.</w:t>
      </w:r>
    </w:p>
    <w:p w:rsidR="00E87F76" w:rsidRPr="00223379" w:rsidRDefault="00E87F76" w:rsidP="00CE15C0">
      <w:pPr>
        <w:numPr>
          <w:ilvl w:val="0"/>
          <w:numId w:val="16"/>
        </w:numPr>
        <w:tabs>
          <w:tab w:val="clear" w:pos="1980"/>
          <w:tab w:val="num" w:pos="0"/>
          <w:tab w:val="left" w:pos="1080"/>
          <w:tab w:val="right" w:pos="7305"/>
        </w:tabs>
        <w:ind w:left="0" w:firstLine="540"/>
        <w:jc w:val="both"/>
        <w:rPr>
          <w:iCs/>
          <w:sz w:val="28"/>
          <w:szCs w:val="28"/>
        </w:rPr>
      </w:pPr>
      <w:r w:rsidRPr="00223379">
        <w:rPr>
          <w:iCs/>
          <w:sz w:val="28"/>
          <w:szCs w:val="28"/>
        </w:rPr>
        <w:t>История суда и уголовного процесса (схемы, таблицы, документы). – М.:РАП, Издательская группа «Прогресс», 2002.</w:t>
      </w:r>
    </w:p>
    <w:p w:rsidR="00E87F76" w:rsidRPr="00223379" w:rsidRDefault="00E87F76" w:rsidP="00CE15C0">
      <w:pPr>
        <w:numPr>
          <w:ilvl w:val="0"/>
          <w:numId w:val="16"/>
        </w:numPr>
        <w:tabs>
          <w:tab w:val="clear" w:pos="1980"/>
          <w:tab w:val="num" w:pos="0"/>
          <w:tab w:val="left" w:pos="1080"/>
          <w:tab w:val="right" w:pos="7305"/>
        </w:tabs>
        <w:ind w:left="0" w:firstLine="540"/>
        <w:jc w:val="both"/>
        <w:rPr>
          <w:iCs/>
          <w:sz w:val="28"/>
          <w:szCs w:val="28"/>
        </w:rPr>
      </w:pPr>
      <w:r w:rsidRPr="00223379">
        <w:rPr>
          <w:iCs/>
          <w:sz w:val="28"/>
          <w:szCs w:val="28"/>
        </w:rPr>
        <w:t>Клеандров М.И. Экономическое правосудие в России: Прошлое, настоящее, будущее. – М.: ВолтерсКлувер, 2006.</w:t>
      </w:r>
    </w:p>
    <w:p w:rsidR="00E87F76" w:rsidRPr="00223379" w:rsidRDefault="00E87F76" w:rsidP="00CE15C0">
      <w:pPr>
        <w:numPr>
          <w:ilvl w:val="0"/>
          <w:numId w:val="16"/>
        </w:numPr>
        <w:tabs>
          <w:tab w:val="clear" w:pos="1980"/>
          <w:tab w:val="num" w:pos="0"/>
          <w:tab w:val="left" w:pos="1080"/>
          <w:tab w:val="right" w:pos="7305"/>
        </w:tabs>
        <w:ind w:left="0" w:firstLine="540"/>
        <w:jc w:val="both"/>
        <w:rPr>
          <w:iCs/>
          <w:sz w:val="28"/>
          <w:szCs w:val="28"/>
        </w:rPr>
      </w:pPr>
      <w:r w:rsidRPr="00223379">
        <w:rPr>
          <w:iCs/>
          <w:sz w:val="28"/>
          <w:szCs w:val="28"/>
        </w:rPr>
        <w:t>Кобликов А.С. Военные суды: Учебное пособие. – М.: Военный университет, 2001.</w:t>
      </w:r>
    </w:p>
    <w:p w:rsidR="00E87F76" w:rsidRPr="00223379" w:rsidRDefault="00E87F76" w:rsidP="00CE15C0">
      <w:pPr>
        <w:numPr>
          <w:ilvl w:val="0"/>
          <w:numId w:val="16"/>
        </w:numPr>
        <w:tabs>
          <w:tab w:val="clear" w:pos="1980"/>
          <w:tab w:val="num" w:pos="0"/>
          <w:tab w:val="left" w:pos="1080"/>
          <w:tab w:val="right" w:pos="7305"/>
        </w:tabs>
        <w:ind w:left="0" w:firstLine="540"/>
        <w:jc w:val="both"/>
        <w:rPr>
          <w:iCs/>
          <w:sz w:val="28"/>
          <w:szCs w:val="28"/>
        </w:rPr>
      </w:pPr>
      <w:r w:rsidRPr="00223379">
        <w:rPr>
          <w:iCs/>
          <w:sz w:val="28"/>
          <w:szCs w:val="28"/>
        </w:rPr>
        <w:t>Комментарий законодательства о судебной власти в Российской Федерации / Отв. Ред. В.П.Кашепов. – М.: Юридическая литература, 2000.</w:t>
      </w:r>
    </w:p>
    <w:p w:rsidR="00E87F76" w:rsidRPr="00223379" w:rsidRDefault="00E87F76" w:rsidP="00CE15C0">
      <w:pPr>
        <w:numPr>
          <w:ilvl w:val="0"/>
          <w:numId w:val="16"/>
        </w:numPr>
        <w:tabs>
          <w:tab w:val="clear" w:pos="1980"/>
          <w:tab w:val="num" w:pos="0"/>
          <w:tab w:val="left" w:pos="1080"/>
          <w:tab w:val="right" w:pos="7305"/>
        </w:tabs>
        <w:ind w:left="0" w:firstLine="540"/>
        <w:jc w:val="both"/>
        <w:rPr>
          <w:iCs/>
          <w:sz w:val="28"/>
          <w:szCs w:val="28"/>
        </w:rPr>
      </w:pPr>
      <w:r w:rsidRPr="00223379">
        <w:rPr>
          <w:iCs/>
          <w:sz w:val="28"/>
          <w:szCs w:val="28"/>
        </w:rPr>
        <w:t>Комментарий к законодательству о судебной системе Российской Федерации. / Под ред. Т.Г. Морщаковой – М., 2003.</w:t>
      </w:r>
    </w:p>
    <w:p w:rsidR="00E87F76" w:rsidRPr="00223379" w:rsidRDefault="00E87F76" w:rsidP="00CE15C0">
      <w:pPr>
        <w:numPr>
          <w:ilvl w:val="0"/>
          <w:numId w:val="16"/>
        </w:numPr>
        <w:tabs>
          <w:tab w:val="clear" w:pos="1980"/>
          <w:tab w:val="num" w:pos="0"/>
          <w:tab w:val="left" w:pos="1080"/>
          <w:tab w:val="right" w:pos="7305"/>
        </w:tabs>
        <w:ind w:left="0" w:firstLine="540"/>
        <w:jc w:val="both"/>
        <w:rPr>
          <w:iCs/>
          <w:sz w:val="28"/>
          <w:szCs w:val="28"/>
        </w:rPr>
      </w:pPr>
      <w:r w:rsidRPr="00223379">
        <w:rPr>
          <w:iCs/>
          <w:sz w:val="28"/>
          <w:szCs w:val="28"/>
        </w:rPr>
        <w:t>Кутафин О.Е, Лебедев В.М., Семигин Г.Ю. Судебная власть в России: история, документы: в 6 томах. – М., 2003.</w:t>
      </w:r>
    </w:p>
    <w:p w:rsidR="00E87F76" w:rsidRPr="00223379" w:rsidRDefault="00E87F76" w:rsidP="00CE15C0">
      <w:pPr>
        <w:numPr>
          <w:ilvl w:val="0"/>
          <w:numId w:val="16"/>
        </w:numPr>
        <w:tabs>
          <w:tab w:val="clear" w:pos="1980"/>
          <w:tab w:val="num" w:pos="0"/>
          <w:tab w:val="left" w:pos="1080"/>
          <w:tab w:val="right" w:pos="7305"/>
        </w:tabs>
        <w:ind w:left="0" w:firstLine="540"/>
        <w:jc w:val="both"/>
        <w:rPr>
          <w:iCs/>
          <w:sz w:val="28"/>
          <w:szCs w:val="28"/>
        </w:rPr>
      </w:pPr>
      <w:r w:rsidRPr="00223379">
        <w:rPr>
          <w:iCs/>
          <w:sz w:val="28"/>
          <w:szCs w:val="28"/>
        </w:rPr>
        <w:t>Лазарев Л.В. Правовые позиции Конституционного Суда России. – М.: ОАО «Издательский дом  «Городец», «Формула права», 2003.</w:t>
      </w:r>
    </w:p>
    <w:p w:rsidR="00E87F76" w:rsidRPr="00223379" w:rsidRDefault="00E87F76" w:rsidP="00CE15C0">
      <w:pPr>
        <w:numPr>
          <w:ilvl w:val="0"/>
          <w:numId w:val="16"/>
        </w:numPr>
        <w:tabs>
          <w:tab w:val="clear" w:pos="1980"/>
          <w:tab w:val="num" w:pos="0"/>
          <w:tab w:val="left" w:pos="1080"/>
          <w:tab w:val="right" w:pos="7305"/>
        </w:tabs>
        <w:ind w:left="0" w:firstLine="540"/>
        <w:jc w:val="both"/>
        <w:rPr>
          <w:iCs/>
          <w:sz w:val="28"/>
          <w:szCs w:val="28"/>
        </w:rPr>
      </w:pPr>
      <w:r w:rsidRPr="00223379">
        <w:rPr>
          <w:iCs/>
          <w:sz w:val="28"/>
          <w:szCs w:val="28"/>
        </w:rPr>
        <w:t>Лебедев В.М. Судебная власть в современной России: проблемы становления и развития. – М.: Изд. «Лань», 2001.</w:t>
      </w:r>
    </w:p>
    <w:p w:rsidR="00E87F76" w:rsidRPr="00223379" w:rsidRDefault="00E87F76" w:rsidP="00CE15C0">
      <w:pPr>
        <w:numPr>
          <w:ilvl w:val="0"/>
          <w:numId w:val="16"/>
        </w:numPr>
        <w:tabs>
          <w:tab w:val="clear" w:pos="1980"/>
          <w:tab w:val="num" w:pos="0"/>
          <w:tab w:val="left" w:pos="1080"/>
          <w:tab w:val="right" w:pos="7305"/>
        </w:tabs>
        <w:ind w:left="0" w:firstLine="540"/>
        <w:jc w:val="both"/>
        <w:rPr>
          <w:iCs/>
          <w:sz w:val="28"/>
          <w:szCs w:val="28"/>
        </w:rPr>
      </w:pPr>
      <w:r w:rsidRPr="00223379">
        <w:rPr>
          <w:iCs/>
          <w:sz w:val="28"/>
          <w:szCs w:val="28"/>
        </w:rPr>
        <w:t>Лебедев В.М. От идеи судебного нормоконтроля к административному судопроизводству. // Российская юстиция, 2000, № 9.</w:t>
      </w:r>
    </w:p>
    <w:p w:rsidR="00E87F76" w:rsidRPr="00223379" w:rsidRDefault="00E87F76" w:rsidP="00CE15C0">
      <w:pPr>
        <w:numPr>
          <w:ilvl w:val="0"/>
          <w:numId w:val="16"/>
        </w:numPr>
        <w:tabs>
          <w:tab w:val="clear" w:pos="1980"/>
          <w:tab w:val="num" w:pos="0"/>
          <w:tab w:val="left" w:pos="1080"/>
          <w:tab w:val="right" w:pos="7305"/>
        </w:tabs>
        <w:ind w:left="0" w:firstLine="540"/>
        <w:jc w:val="both"/>
        <w:rPr>
          <w:iCs/>
          <w:sz w:val="28"/>
          <w:szCs w:val="28"/>
        </w:rPr>
      </w:pPr>
      <w:r w:rsidRPr="00223379">
        <w:rPr>
          <w:iCs/>
          <w:sz w:val="28"/>
          <w:szCs w:val="28"/>
        </w:rPr>
        <w:t>Лебедев В.М. Судебная реформа: итоги и перспективы. // Российская юстиция, 2000, № 11.</w:t>
      </w:r>
    </w:p>
    <w:p w:rsidR="00E87F76" w:rsidRPr="00223379" w:rsidRDefault="00E87F76" w:rsidP="00CE15C0">
      <w:pPr>
        <w:numPr>
          <w:ilvl w:val="0"/>
          <w:numId w:val="16"/>
        </w:numPr>
        <w:tabs>
          <w:tab w:val="clear" w:pos="1980"/>
          <w:tab w:val="num" w:pos="0"/>
          <w:tab w:val="left" w:pos="1080"/>
          <w:tab w:val="right" w:pos="7305"/>
        </w:tabs>
        <w:ind w:left="0" w:firstLine="540"/>
        <w:jc w:val="both"/>
        <w:rPr>
          <w:iCs/>
          <w:sz w:val="28"/>
          <w:szCs w:val="28"/>
        </w:rPr>
      </w:pPr>
      <w:r w:rsidRPr="00223379">
        <w:rPr>
          <w:iCs/>
          <w:sz w:val="28"/>
          <w:szCs w:val="28"/>
        </w:rPr>
        <w:t>Лебедев В.М. Расширение доступа к правосудию – одна из целе1 судебной реформы. // Российская юстиция, 1999, № 9.</w:t>
      </w:r>
    </w:p>
    <w:p w:rsidR="00E87F76" w:rsidRPr="00223379" w:rsidRDefault="00E87F76" w:rsidP="00CE15C0">
      <w:pPr>
        <w:numPr>
          <w:ilvl w:val="0"/>
          <w:numId w:val="16"/>
        </w:numPr>
        <w:tabs>
          <w:tab w:val="clear" w:pos="1980"/>
          <w:tab w:val="num" w:pos="0"/>
          <w:tab w:val="left" w:pos="1080"/>
          <w:tab w:val="right" w:pos="7305"/>
        </w:tabs>
        <w:ind w:left="0" w:firstLine="540"/>
        <w:jc w:val="both"/>
        <w:rPr>
          <w:iCs/>
          <w:sz w:val="28"/>
          <w:szCs w:val="28"/>
        </w:rPr>
      </w:pPr>
      <w:r w:rsidRPr="00223379">
        <w:rPr>
          <w:iCs/>
          <w:sz w:val="28"/>
          <w:szCs w:val="28"/>
        </w:rPr>
        <w:t>Лебедев В.М. Судебная власть и средства массовой информации: теория вопроса и практика взаимоотношений. // Российская юстиция, 1999, № 12.</w:t>
      </w:r>
    </w:p>
    <w:p w:rsidR="00E87F76" w:rsidRPr="00223379" w:rsidRDefault="00E87F76" w:rsidP="00CE15C0">
      <w:pPr>
        <w:numPr>
          <w:ilvl w:val="0"/>
          <w:numId w:val="16"/>
        </w:numPr>
        <w:tabs>
          <w:tab w:val="clear" w:pos="1980"/>
          <w:tab w:val="num" w:pos="0"/>
          <w:tab w:val="left" w:pos="1080"/>
          <w:tab w:val="right" w:pos="7305"/>
        </w:tabs>
        <w:ind w:left="0" w:firstLine="540"/>
        <w:jc w:val="both"/>
        <w:rPr>
          <w:iCs/>
          <w:sz w:val="28"/>
          <w:szCs w:val="28"/>
        </w:rPr>
      </w:pPr>
      <w:r w:rsidRPr="00223379">
        <w:rPr>
          <w:iCs/>
          <w:sz w:val="28"/>
          <w:szCs w:val="28"/>
        </w:rPr>
        <w:t>Настольная книга судьи. Введение в профессию: Практическое пособие. – М., 2000.</w:t>
      </w:r>
    </w:p>
    <w:p w:rsidR="00E87F76" w:rsidRPr="00223379" w:rsidRDefault="00E87F76" w:rsidP="00CE15C0">
      <w:pPr>
        <w:numPr>
          <w:ilvl w:val="0"/>
          <w:numId w:val="16"/>
        </w:numPr>
        <w:tabs>
          <w:tab w:val="clear" w:pos="1980"/>
          <w:tab w:val="num" w:pos="0"/>
          <w:tab w:val="left" w:pos="1080"/>
          <w:tab w:val="right" w:pos="7305"/>
        </w:tabs>
        <w:ind w:left="0" w:firstLine="540"/>
        <w:jc w:val="both"/>
        <w:rPr>
          <w:iCs/>
          <w:sz w:val="28"/>
          <w:szCs w:val="28"/>
        </w:rPr>
      </w:pPr>
      <w:r w:rsidRPr="00223379">
        <w:rPr>
          <w:iCs/>
          <w:sz w:val="28"/>
          <w:szCs w:val="28"/>
        </w:rPr>
        <w:t xml:space="preserve">Нешатаева Т.Н Суд и общепризнанные принципы и нормы международного права // Вестник ВАС РФ , 2004, № 3, с. 136. </w:t>
      </w:r>
    </w:p>
    <w:p w:rsidR="00E87F76" w:rsidRPr="00223379" w:rsidRDefault="00E87F76" w:rsidP="00CE15C0">
      <w:pPr>
        <w:numPr>
          <w:ilvl w:val="0"/>
          <w:numId w:val="16"/>
        </w:numPr>
        <w:tabs>
          <w:tab w:val="clear" w:pos="1980"/>
          <w:tab w:val="num" w:pos="0"/>
          <w:tab w:val="left" w:pos="1080"/>
        </w:tabs>
        <w:ind w:left="0" w:firstLine="540"/>
        <w:jc w:val="both"/>
        <w:rPr>
          <w:iCs/>
          <w:sz w:val="28"/>
          <w:szCs w:val="28"/>
        </w:rPr>
      </w:pPr>
      <w:r w:rsidRPr="00223379">
        <w:rPr>
          <w:iCs/>
          <w:sz w:val="28"/>
          <w:szCs w:val="28"/>
        </w:rPr>
        <w:t xml:space="preserve">Носков И.Ю. Судебная деятельность. </w:t>
      </w:r>
      <w:r w:rsidRPr="00223379">
        <w:rPr>
          <w:sz w:val="28"/>
          <w:szCs w:val="28"/>
        </w:rPr>
        <w:t xml:space="preserve">– М.: Юрлитинформ, 2017. </w:t>
      </w:r>
    </w:p>
    <w:p w:rsidR="00E87F76" w:rsidRPr="00223379" w:rsidRDefault="00E87F76" w:rsidP="00CE15C0">
      <w:pPr>
        <w:numPr>
          <w:ilvl w:val="0"/>
          <w:numId w:val="16"/>
        </w:numPr>
        <w:tabs>
          <w:tab w:val="clear" w:pos="1980"/>
          <w:tab w:val="num" w:pos="0"/>
          <w:tab w:val="left" w:pos="1080"/>
        </w:tabs>
        <w:ind w:left="0" w:firstLine="540"/>
        <w:jc w:val="both"/>
        <w:rPr>
          <w:b/>
          <w:bCs/>
          <w:sz w:val="28"/>
          <w:szCs w:val="28"/>
        </w:rPr>
      </w:pPr>
      <w:r w:rsidRPr="00223379">
        <w:rPr>
          <w:sz w:val="28"/>
          <w:szCs w:val="28"/>
        </w:rPr>
        <w:t xml:space="preserve">Комментарий к законодательству о судебной системе Российской Федерации /Под ред. Т. Г. Морщаковой. - М.: Юристъ, 2003. </w:t>
      </w:r>
    </w:p>
    <w:p w:rsidR="00E87F76" w:rsidRPr="00223379" w:rsidRDefault="00E87F76" w:rsidP="00CE15C0">
      <w:pPr>
        <w:numPr>
          <w:ilvl w:val="0"/>
          <w:numId w:val="16"/>
        </w:numPr>
        <w:tabs>
          <w:tab w:val="clear" w:pos="1980"/>
          <w:tab w:val="num" w:pos="0"/>
          <w:tab w:val="left" w:pos="1080"/>
        </w:tabs>
        <w:autoSpaceDE w:val="0"/>
        <w:autoSpaceDN w:val="0"/>
        <w:adjustRightInd w:val="0"/>
        <w:ind w:left="0" w:firstLine="540"/>
        <w:jc w:val="both"/>
        <w:rPr>
          <w:sz w:val="28"/>
          <w:szCs w:val="28"/>
        </w:rPr>
      </w:pPr>
      <w:r w:rsidRPr="00223379">
        <w:rPr>
          <w:sz w:val="28"/>
          <w:szCs w:val="28"/>
        </w:rPr>
        <w:t>Конституция Российской Федерации в решениях Конституционного Суда. Колл. Авторов: Л. В. Лазарев, Т. Г. Морщакова, Б. А. Страшун и др. – М.: Институт права и публичной политики, 2005.</w:t>
      </w:r>
    </w:p>
    <w:p w:rsidR="00E87F76" w:rsidRPr="00223379" w:rsidRDefault="00E87F76" w:rsidP="00CE15C0">
      <w:pPr>
        <w:numPr>
          <w:ilvl w:val="0"/>
          <w:numId w:val="16"/>
        </w:numPr>
        <w:tabs>
          <w:tab w:val="clear" w:pos="1980"/>
          <w:tab w:val="num" w:pos="0"/>
          <w:tab w:val="left" w:pos="1080"/>
          <w:tab w:val="right" w:pos="7305"/>
        </w:tabs>
        <w:ind w:left="0" w:firstLine="540"/>
        <w:jc w:val="both"/>
        <w:rPr>
          <w:sz w:val="28"/>
          <w:szCs w:val="28"/>
        </w:rPr>
      </w:pPr>
      <w:r w:rsidRPr="00223379">
        <w:rPr>
          <w:iCs/>
          <w:sz w:val="28"/>
          <w:szCs w:val="28"/>
        </w:rPr>
        <w:t>Петухов Н.А., Шулепов Н.А. Военные суды в современном мире. – М.: Верховный Суд РФ, Военная коллегия, 2003.</w:t>
      </w:r>
    </w:p>
    <w:p w:rsidR="00E87F76" w:rsidRPr="00223379" w:rsidRDefault="00E87F76" w:rsidP="00CE15C0">
      <w:pPr>
        <w:numPr>
          <w:ilvl w:val="0"/>
          <w:numId w:val="16"/>
        </w:numPr>
        <w:tabs>
          <w:tab w:val="clear" w:pos="1980"/>
          <w:tab w:val="num" w:pos="0"/>
          <w:tab w:val="left" w:pos="1080"/>
          <w:tab w:val="right" w:pos="7305"/>
        </w:tabs>
        <w:ind w:left="0" w:firstLine="540"/>
        <w:jc w:val="both"/>
        <w:rPr>
          <w:sz w:val="28"/>
          <w:szCs w:val="28"/>
        </w:rPr>
      </w:pPr>
      <w:r w:rsidRPr="00223379">
        <w:rPr>
          <w:sz w:val="28"/>
          <w:szCs w:val="28"/>
        </w:rPr>
        <w:t xml:space="preserve">Правоохранительные органы. Учебник / Под общ. ред. </w:t>
      </w:r>
      <w:r w:rsidRPr="00223379">
        <w:rPr>
          <w:iCs/>
          <w:sz w:val="28"/>
          <w:szCs w:val="28"/>
        </w:rPr>
        <w:t>Н.А.Петухова и Г.И. Загорского. М.: Издательско-торговая корпорация «Дашков и К.» 2005.</w:t>
      </w:r>
    </w:p>
    <w:p w:rsidR="00E87F76" w:rsidRPr="00223379" w:rsidRDefault="00E87F76" w:rsidP="00CE15C0">
      <w:pPr>
        <w:numPr>
          <w:ilvl w:val="0"/>
          <w:numId w:val="16"/>
        </w:numPr>
        <w:tabs>
          <w:tab w:val="clear" w:pos="1980"/>
          <w:tab w:val="num" w:pos="0"/>
          <w:tab w:val="left" w:pos="1080"/>
        </w:tabs>
        <w:ind w:left="0" w:firstLine="540"/>
        <w:jc w:val="both"/>
        <w:rPr>
          <w:sz w:val="28"/>
          <w:szCs w:val="28"/>
        </w:rPr>
      </w:pPr>
      <w:r w:rsidRPr="00223379">
        <w:rPr>
          <w:sz w:val="28"/>
          <w:szCs w:val="28"/>
        </w:rPr>
        <w:t>Правоохранительные органы: Учебник / Под ред. В.П.</w:t>
      </w:r>
      <w:r w:rsidRPr="00223379">
        <w:rPr>
          <w:iCs/>
          <w:sz w:val="28"/>
          <w:szCs w:val="28"/>
        </w:rPr>
        <w:t xml:space="preserve">Божьева. -  </w:t>
      </w:r>
      <w:r w:rsidRPr="00223379">
        <w:rPr>
          <w:sz w:val="28"/>
          <w:szCs w:val="28"/>
        </w:rPr>
        <w:t>М.: Высшее образование, 2007.</w:t>
      </w:r>
    </w:p>
    <w:p w:rsidR="00E87F76" w:rsidRPr="00223379" w:rsidRDefault="00E87F76" w:rsidP="00CE15C0">
      <w:pPr>
        <w:numPr>
          <w:ilvl w:val="0"/>
          <w:numId w:val="16"/>
        </w:numPr>
        <w:tabs>
          <w:tab w:val="clear" w:pos="1980"/>
          <w:tab w:val="num" w:pos="0"/>
          <w:tab w:val="left" w:pos="1080"/>
        </w:tabs>
        <w:ind w:left="0" w:firstLine="540"/>
        <w:jc w:val="both"/>
        <w:rPr>
          <w:sz w:val="28"/>
          <w:szCs w:val="28"/>
        </w:rPr>
      </w:pPr>
      <w:r w:rsidRPr="00223379">
        <w:rPr>
          <w:sz w:val="28"/>
          <w:szCs w:val="28"/>
        </w:rPr>
        <w:t>Радченко В.И. Судебная реформа в Российской Федерации: некоторые  теоретические и практические проблемы. – М.: Юридический Дом  «Юстицинформ», 1999.</w:t>
      </w:r>
    </w:p>
    <w:p w:rsidR="00E87F76" w:rsidRPr="00223379" w:rsidRDefault="00E87F76" w:rsidP="00CE15C0">
      <w:pPr>
        <w:numPr>
          <w:ilvl w:val="0"/>
          <w:numId w:val="16"/>
        </w:numPr>
        <w:tabs>
          <w:tab w:val="clear" w:pos="1980"/>
          <w:tab w:val="num" w:pos="0"/>
          <w:tab w:val="left" w:pos="1080"/>
        </w:tabs>
        <w:ind w:left="0" w:firstLine="540"/>
        <w:jc w:val="both"/>
        <w:rPr>
          <w:iCs/>
          <w:sz w:val="28"/>
          <w:szCs w:val="28"/>
        </w:rPr>
      </w:pPr>
      <w:r w:rsidRPr="00223379">
        <w:rPr>
          <w:sz w:val="28"/>
          <w:szCs w:val="28"/>
        </w:rPr>
        <w:t>Судоустройство и правоохранительные органы в Российской Федерации Учебник для вузов / Пoд ред. Ю.К.</w:t>
      </w:r>
      <w:r w:rsidRPr="00223379">
        <w:rPr>
          <w:iCs/>
          <w:sz w:val="28"/>
          <w:szCs w:val="28"/>
        </w:rPr>
        <w:t xml:space="preserve"> Орлова, В.И. Швецова.- М.: Проспект, 2001.</w:t>
      </w:r>
    </w:p>
    <w:p w:rsidR="00E87F76" w:rsidRPr="00223379" w:rsidRDefault="00E87F76" w:rsidP="00CE15C0">
      <w:pPr>
        <w:numPr>
          <w:ilvl w:val="0"/>
          <w:numId w:val="16"/>
        </w:numPr>
        <w:tabs>
          <w:tab w:val="clear" w:pos="1980"/>
          <w:tab w:val="num" w:pos="0"/>
          <w:tab w:val="left" w:pos="1080"/>
        </w:tabs>
        <w:ind w:left="0" w:firstLine="540"/>
        <w:jc w:val="both"/>
        <w:rPr>
          <w:iCs/>
          <w:sz w:val="28"/>
          <w:szCs w:val="28"/>
        </w:rPr>
      </w:pPr>
      <w:r w:rsidRPr="00223379">
        <w:rPr>
          <w:iCs/>
          <w:sz w:val="28"/>
          <w:szCs w:val="28"/>
        </w:rPr>
        <w:t>Стецовский Ю.И. Судебная власть: Учебное пособие. – М.: Дело, 2000.</w:t>
      </w:r>
    </w:p>
    <w:p w:rsidR="00E87F76" w:rsidRPr="00223379" w:rsidRDefault="00E87F76" w:rsidP="00CE15C0">
      <w:pPr>
        <w:numPr>
          <w:ilvl w:val="0"/>
          <w:numId w:val="16"/>
        </w:numPr>
        <w:tabs>
          <w:tab w:val="clear" w:pos="1980"/>
          <w:tab w:val="num" w:pos="0"/>
          <w:tab w:val="left" w:pos="1080"/>
        </w:tabs>
        <w:ind w:left="0" w:firstLine="540"/>
        <w:jc w:val="both"/>
        <w:rPr>
          <w:iCs/>
          <w:sz w:val="28"/>
          <w:szCs w:val="28"/>
        </w:rPr>
      </w:pPr>
      <w:r w:rsidRPr="00223379">
        <w:rPr>
          <w:iCs/>
          <w:sz w:val="28"/>
          <w:szCs w:val="28"/>
        </w:rPr>
        <w:t>Суд и правоохранительные органы: Хрестоматия / Сост. Ю.К. Орлов, Н.В. Кручинина. – М.: Юристъ, 2003.</w:t>
      </w:r>
    </w:p>
    <w:p w:rsidR="00E87F76" w:rsidRPr="00223379" w:rsidRDefault="00E87F76" w:rsidP="00CE15C0">
      <w:pPr>
        <w:numPr>
          <w:ilvl w:val="0"/>
          <w:numId w:val="16"/>
        </w:numPr>
        <w:tabs>
          <w:tab w:val="clear" w:pos="1980"/>
          <w:tab w:val="num" w:pos="0"/>
          <w:tab w:val="left" w:pos="1080"/>
        </w:tabs>
        <w:ind w:left="0" w:firstLine="540"/>
        <w:jc w:val="both"/>
        <w:rPr>
          <w:iCs/>
          <w:sz w:val="28"/>
          <w:szCs w:val="28"/>
        </w:rPr>
      </w:pPr>
      <w:r w:rsidRPr="00223379">
        <w:rPr>
          <w:iCs/>
          <w:sz w:val="28"/>
          <w:szCs w:val="28"/>
        </w:rPr>
        <w:t>Судебная система России: Учебное пособие. – М.: Дело, 2000.</w:t>
      </w:r>
    </w:p>
    <w:p w:rsidR="00E87F76" w:rsidRPr="00223379" w:rsidRDefault="00E87F76" w:rsidP="00CE15C0">
      <w:pPr>
        <w:numPr>
          <w:ilvl w:val="0"/>
          <w:numId w:val="16"/>
        </w:numPr>
        <w:tabs>
          <w:tab w:val="clear" w:pos="1980"/>
          <w:tab w:val="num" w:pos="0"/>
          <w:tab w:val="left" w:pos="1080"/>
        </w:tabs>
        <w:ind w:left="0" w:firstLine="540"/>
        <w:jc w:val="both"/>
        <w:rPr>
          <w:iCs/>
          <w:sz w:val="28"/>
          <w:szCs w:val="28"/>
        </w:rPr>
      </w:pPr>
      <w:r w:rsidRPr="00223379">
        <w:rPr>
          <w:iCs/>
          <w:sz w:val="28"/>
          <w:szCs w:val="28"/>
        </w:rPr>
        <w:t>Судебные системы европейских стран: Справочник / Пер. с фр. Д.И. Васильева, пер. с анг. О.Ю.Кобякова. – М.: Международные отношения, 2002.</w:t>
      </w:r>
    </w:p>
    <w:p w:rsidR="00E87F76" w:rsidRPr="00223379" w:rsidRDefault="00E87F76" w:rsidP="00CE15C0">
      <w:pPr>
        <w:numPr>
          <w:ilvl w:val="0"/>
          <w:numId w:val="16"/>
        </w:numPr>
        <w:tabs>
          <w:tab w:val="clear" w:pos="1980"/>
          <w:tab w:val="num" w:pos="0"/>
          <w:tab w:val="left" w:pos="1080"/>
        </w:tabs>
        <w:ind w:left="0" w:firstLine="540"/>
        <w:jc w:val="both"/>
        <w:rPr>
          <w:iCs/>
          <w:sz w:val="28"/>
          <w:szCs w:val="28"/>
        </w:rPr>
      </w:pPr>
      <w:r w:rsidRPr="00223379">
        <w:rPr>
          <w:iCs/>
          <w:sz w:val="28"/>
          <w:szCs w:val="28"/>
        </w:rPr>
        <w:t>Суд и судьи в избраниях из Дигест Юстиниана. – М., 2006.</w:t>
      </w:r>
    </w:p>
    <w:p w:rsidR="00E87F76" w:rsidRPr="00223379" w:rsidRDefault="00E87F76" w:rsidP="00CE15C0">
      <w:pPr>
        <w:numPr>
          <w:ilvl w:val="0"/>
          <w:numId w:val="16"/>
        </w:numPr>
        <w:tabs>
          <w:tab w:val="clear" w:pos="1980"/>
          <w:tab w:val="num" w:pos="0"/>
          <w:tab w:val="left" w:pos="1080"/>
        </w:tabs>
        <w:ind w:left="0" w:firstLine="540"/>
        <w:jc w:val="both"/>
        <w:rPr>
          <w:sz w:val="28"/>
          <w:szCs w:val="28"/>
        </w:rPr>
      </w:pPr>
      <w:r w:rsidRPr="00223379">
        <w:rPr>
          <w:sz w:val="28"/>
          <w:szCs w:val="28"/>
        </w:rPr>
        <w:t xml:space="preserve">Структура арбитражных судов РФ: исторический обзор//Официальный сайт Высшего Арбитражного Суда РФ: </w:t>
      </w:r>
      <w:hyperlink r:id="rId7" w:history="1">
        <w:r w:rsidRPr="00223379">
          <w:rPr>
            <w:rStyle w:val="Hyperlink"/>
            <w:sz w:val="28"/>
            <w:szCs w:val="28"/>
            <w:lang w:val="en-US"/>
          </w:rPr>
          <w:t>www</w:t>
        </w:r>
        <w:r w:rsidRPr="00223379">
          <w:rPr>
            <w:rStyle w:val="Hyperlink"/>
            <w:sz w:val="28"/>
            <w:szCs w:val="28"/>
          </w:rPr>
          <w:t>.</w:t>
        </w:r>
        <w:r w:rsidRPr="00223379">
          <w:rPr>
            <w:rStyle w:val="Hyperlink"/>
            <w:sz w:val="28"/>
            <w:szCs w:val="28"/>
            <w:lang w:val="en-US"/>
          </w:rPr>
          <w:t>arbitr</w:t>
        </w:r>
        <w:r w:rsidRPr="00223379">
          <w:rPr>
            <w:rStyle w:val="Hyperlink"/>
            <w:sz w:val="28"/>
            <w:szCs w:val="28"/>
          </w:rPr>
          <w:t>.</w:t>
        </w:r>
        <w:r w:rsidRPr="00223379">
          <w:rPr>
            <w:rStyle w:val="Hyperlink"/>
            <w:sz w:val="28"/>
            <w:szCs w:val="28"/>
            <w:lang w:val="en-US"/>
          </w:rPr>
          <w:t>ru</w:t>
        </w:r>
      </w:hyperlink>
      <w:r w:rsidRPr="00223379">
        <w:rPr>
          <w:sz w:val="28"/>
          <w:szCs w:val="28"/>
        </w:rPr>
        <w:t xml:space="preserve"> .</w:t>
      </w:r>
    </w:p>
    <w:p w:rsidR="00E87F76" w:rsidRPr="00223379" w:rsidRDefault="00E87F76" w:rsidP="00CE15C0">
      <w:pPr>
        <w:numPr>
          <w:ilvl w:val="0"/>
          <w:numId w:val="16"/>
        </w:numPr>
        <w:tabs>
          <w:tab w:val="clear" w:pos="1980"/>
          <w:tab w:val="num" w:pos="0"/>
          <w:tab w:val="left" w:pos="1080"/>
        </w:tabs>
        <w:autoSpaceDE w:val="0"/>
        <w:autoSpaceDN w:val="0"/>
        <w:adjustRightInd w:val="0"/>
        <w:ind w:left="0" w:firstLine="540"/>
        <w:jc w:val="both"/>
        <w:rPr>
          <w:iCs/>
          <w:sz w:val="28"/>
          <w:szCs w:val="28"/>
        </w:rPr>
      </w:pPr>
      <w:r w:rsidRPr="00223379">
        <w:rPr>
          <w:iCs/>
          <w:sz w:val="28"/>
          <w:szCs w:val="28"/>
        </w:rPr>
        <w:t>Туманов В.А. Европейский Суд по правам человека. Очерк организации и деятельности. – М.: Изд-во «Норма». 2001.</w:t>
      </w:r>
    </w:p>
    <w:p w:rsidR="00E87F76" w:rsidRPr="00223379" w:rsidRDefault="00E87F76" w:rsidP="00CE15C0">
      <w:pPr>
        <w:numPr>
          <w:ilvl w:val="0"/>
          <w:numId w:val="16"/>
        </w:numPr>
        <w:tabs>
          <w:tab w:val="clear" w:pos="1980"/>
          <w:tab w:val="num" w:pos="0"/>
          <w:tab w:val="left" w:pos="1080"/>
        </w:tabs>
        <w:ind w:left="0" w:firstLine="540"/>
        <w:jc w:val="both"/>
        <w:rPr>
          <w:iCs/>
          <w:sz w:val="28"/>
          <w:szCs w:val="28"/>
        </w:rPr>
      </w:pPr>
      <w:r w:rsidRPr="00223379">
        <w:rPr>
          <w:iCs/>
          <w:sz w:val="28"/>
          <w:szCs w:val="28"/>
        </w:rPr>
        <w:t>Черников В.В. Судебная система, правоохранительные органы, специальные службы России: Учебник. – М.: Проспект, 2001.</w:t>
      </w:r>
    </w:p>
    <w:p w:rsidR="00E87F76" w:rsidRPr="00223379" w:rsidRDefault="00E87F76" w:rsidP="000234F5">
      <w:pPr>
        <w:ind w:firstLine="720"/>
        <w:jc w:val="both"/>
        <w:rPr>
          <w:sz w:val="28"/>
          <w:szCs w:val="28"/>
        </w:rPr>
      </w:pPr>
    </w:p>
    <w:p w:rsidR="00E87F76" w:rsidRPr="00223379" w:rsidRDefault="00E87F76" w:rsidP="000234F5">
      <w:pPr>
        <w:ind w:firstLine="720"/>
        <w:jc w:val="center"/>
        <w:rPr>
          <w:b/>
          <w:sz w:val="28"/>
          <w:szCs w:val="28"/>
        </w:rPr>
      </w:pPr>
      <w:r w:rsidRPr="00223379">
        <w:rPr>
          <w:b/>
          <w:sz w:val="28"/>
          <w:szCs w:val="28"/>
        </w:rPr>
        <w:t>Публикации в периодических изданиях</w:t>
      </w:r>
    </w:p>
    <w:p w:rsidR="00E87F76" w:rsidRPr="00223379" w:rsidRDefault="00E87F76" w:rsidP="00217C09">
      <w:pPr>
        <w:numPr>
          <w:ilvl w:val="1"/>
          <w:numId w:val="16"/>
        </w:numPr>
        <w:tabs>
          <w:tab w:val="clear" w:pos="1980"/>
          <w:tab w:val="num" w:pos="0"/>
          <w:tab w:val="left" w:pos="900"/>
        </w:tabs>
        <w:ind w:left="0" w:firstLine="540"/>
        <w:jc w:val="both"/>
        <w:rPr>
          <w:sz w:val="28"/>
          <w:szCs w:val="28"/>
        </w:rPr>
      </w:pPr>
      <w:r w:rsidRPr="00223379">
        <w:rPr>
          <w:sz w:val="28"/>
          <w:szCs w:val="28"/>
        </w:rPr>
        <w:t>Безруков А.В. Конституционный Суд в зеркале конституционно-правового развития России [Интервью с М.А. Митюковым] // Конституционное и муниципальное право. 2011. N 10. С. 11 - 28.</w:t>
      </w:r>
    </w:p>
    <w:p w:rsidR="00E87F76" w:rsidRPr="00223379" w:rsidRDefault="00E87F76" w:rsidP="00217C09">
      <w:pPr>
        <w:numPr>
          <w:ilvl w:val="1"/>
          <w:numId w:val="16"/>
        </w:numPr>
        <w:tabs>
          <w:tab w:val="clear" w:pos="1980"/>
          <w:tab w:val="num" w:pos="0"/>
          <w:tab w:val="left" w:pos="900"/>
        </w:tabs>
        <w:autoSpaceDE w:val="0"/>
        <w:autoSpaceDN w:val="0"/>
        <w:adjustRightInd w:val="0"/>
        <w:ind w:left="0" w:firstLine="540"/>
        <w:jc w:val="both"/>
        <w:rPr>
          <w:sz w:val="28"/>
          <w:szCs w:val="28"/>
        </w:rPr>
      </w:pPr>
      <w:r w:rsidRPr="00223379">
        <w:rPr>
          <w:sz w:val="28"/>
          <w:szCs w:val="28"/>
        </w:rPr>
        <w:t xml:space="preserve">Бондарь Н.С. Правовая определенность - универсальный принцип конституционного нормоконтроля (практика Конституционного Суда РФ) // Конституционное и муниципальное право. 2011. N 10. С. 4 - 10. </w:t>
      </w:r>
    </w:p>
    <w:p w:rsidR="00E87F76" w:rsidRPr="00223379" w:rsidRDefault="00E87F76" w:rsidP="00217C09">
      <w:pPr>
        <w:numPr>
          <w:ilvl w:val="1"/>
          <w:numId w:val="16"/>
        </w:numPr>
        <w:tabs>
          <w:tab w:val="clear" w:pos="1980"/>
          <w:tab w:val="num" w:pos="0"/>
          <w:tab w:val="left" w:pos="900"/>
        </w:tabs>
        <w:autoSpaceDE w:val="0"/>
        <w:autoSpaceDN w:val="0"/>
        <w:adjustRightInd w:val="0"/>
        <w:ind w:left="0" w:firstLine="540"/>
        <w:jc w:val="both"/>
        <w:rPr>
          <w:sz w:val="28"/>
          <w:szCs w:val="28"/>
        </w:rPr>
      </w:pPr>
      <w:r w:rsidRPr="00223379">
        <w:rPr>
          <w:sz w:val="28"/>
          <w:szCs w:val="28"/>
        </w:rPr>
        <w:t>Витрук Н.В. Актуальные проблемы модернизации конституционного правосудия в России // Журнал российского права. 2011. N 10. С. 119 - 133.</w:t>
      </w:r>
    </w:p>
    <w:p w:rsidR="00E87F76" w:rsidRPr="00223379" w:rsidRDefault="00E87F76" w:rsidP="00217C09">
      <w:pPr>
        <w:numPr>
          <w:ilvl w:val="1"/>
          <w:numId w:val="16"/>
        </w:numPr>
        <w:tabs>
          <w:tab w:val="clear" w:pos="1980"/>
          <w:tab w:val="num" w:pos="0"/>
          <w:tab w:val="left" w:pos="900"/>
        </w:tabs>
        <w:autoSpaceDE w:val="0"/>
        <w:autoSpaceDN w:val="0"/>
        <w:adjustRightInd w:val="0"/>
        <w:ind w:left="0" w:firstLine="540"/>
        <w:jc w:val="both"/>
        <w:rPr>
          <w:sz w:val="28"/>
          <w:szCs w:val="28"/>
        </w:rPr>
      </w:pPr>
      <w:r w:rsidRPr="00223379">
        <w:rPr>
          <w:sz w:val="28"/>
          <w:szCs w:val="28"/>
        </w:rPr>
        <w:t xml:space="preserve">Гаджиев Г.А. Закон "О Конституционном Суде Российской Федерации": новеллы конституционного судопроизводства 2010 г. // Журнал российского права. 2011. N 10. С. 17 - 26. </w:t>
      </w:r>
    </w:p>
    <w:p w:rsidR="00E87F76" w:rsidRPr="00223379" w:rsidRDefault="00E87F76" w:rsidP="00217C09">
      <w:pPr>
        <w:numPr>
          <w:ilvl w:val="1"/>
          <w:numId w:val="16"/>
        </w:numPr>
        <w:tabs>
          <w:tab w:val="clear" w:pos="1980"/>
          <w:tab w:val="num" w:pos="0"/>
          <w:tab w:val="left" w:pos="900"/>
        </w:tabs>
        <w:autoSpaceDE w:val="0"/>
        <w:autoSpaceDN w:val="0"/>
        <w:adjustRightInd w:val="0"/>
        <w:ind w:left="0" w:firstLine="540"/>
        <w:jc w:val="both"/>
        <w:rPr>
          <w:sz w:val="28"/>
          <w:szCs w:val="28"/>
        </w:rPr>
      </w:pPr>
      <w:r w:rsidRPr="00223379">
        <w:rPr>
          <w:sz w:val="28"/>
          <w:szCs w:val="28"/>
        </w:rPr>
        <w:t>Кряжков В.А. Законодательная модернизация статуса Конституционного Суда Российской Федерации // Конституционное и муниципальное право. 2011. N 10. С. 29 - 34.</w:t>
      </w:r>
    </w:p>
    <w:p w:rsidR="00E87F76" w:rsidRPr="00223379" w:rsidRDefault="00E87F76" w:rsidP="00217C09">
      <w:pPr>
        <w:numPr>
          <w:ilvl w:val="1"/>
          <w:numId w:val="16"/>
        </w:numPr>
        <w:tabs>
          <w:tab w:val="clear" w:pos="1980"/>
          <w:tab w:val="num" w:pos="0"/>
          <w:tab w:val="left" w:pos="900"/>
        </w:tabs>
        <w:ind w:left="0" w:firstLine="540"/>
        <w:jc w:val="both"/>
        <w:rPr>
          <w:sz w:val="28"/>
          <w:szCs w:val="28"/>
        </w:rPr>
      </w:pPr>
      <w:r w:rsidRPr="00223379">
        <w:rPr>
          <w:sz w:val="28"/>
          <w:szCs w:val="28"/>
        </w:rPr>
        <w:t>Тарасова А.Е., Власенко Д.К. Публичный контроль за конституционностью правоприменения: компетенция Конституционного Суда РФ // Журнал российского права. 2012. N 3. С. 70 - 76.</w:t>
      </w:r>
    </w:p>
    <w:p w:rsidR="00E87F76" w:rsidRPr="00223379" w:rsidRDefault="00E87F76" w:rsidP="00217C09">
      <w:pPr>
        <w:numPr>
          <w:ilvl w:val="1"/>
          <w:numId w:val="16"/>
        </w:numPr>
        <w:tabs>
          <w:tab w:val="clear" w:pos="1980"/>
          <w:tab w:val="num" w:pos="0"/>
          <w:tab w:val="left" w:pos="900"/>
        </w:tabs>
        <w:autoSpaceDE w:val="0"/>
        <w:autoSpaceDN w:val="0"/>
        <w:adjustRightInd w:val="0"/>
        <w:ind w:left="0" w:firstLine="540"/>
        <w:jc w:val="both"/>
        <w:rPr>
          <w:sz w:val="28"/>
          <w:szCs w:val="28"/>
        </w:rPr>
      </w:pPr>
      <w:r w:rsidRPr="00223379">
        <w:rPr>
          <w:sz w:val="28"/>
          <w:szCs w:val="28"/>
        </w:rPr>
        <w:t>Балкаров А. Дела суда третейского // ЭЖ-Юрист. 2012. N 5. С. 3.</w:t>
      </w:r>
    </w:p>
    <w:p w:rsidR="00E87F76" w:rsidRPr="00223379" w:rsidRDefault="00E87F76" w:rsidP="00217C09">
      <w:pPr>
        <w:numPr>
          <w:ilvl w:val="1"/>
          <w:numId w:val="16"/>
        </w:numPr>
        <w:tabs>
          <w:tab w:val="clear" w:pos="1980"/>
          <w:tab w:val="num" w:pos="0"/>
          <w:tab w:val="left" w:pos="900"/>
        </w:tabs>
        <w:autoSpaceDE w:val="0"/>
        <w:autoSpaceDN w:val="0"/>
        <w:adjustRightInd w:val="0"/>
        <w:ind w:left="0" w:firstLine="540"/>
        <w:jc w:val="both"/>
        <w:rPr>
          <w:sz w:val="28"/>
          <w:szCs w:val="28"/>
        </w:rPr>
      </w:pPr>
      <w:r w:rsidRPr="00223379">
        <w:rPr>
          <w:sz w:val="28"/>
          <w:szCs w:val="28"/>
        </w:rPr>
        <w:t>Бежан А.В. Новые компетенции третейского суда в свете Постановления Конституционного Суда РФ от 26 мая 2011 г. N 10-П // Администратор суда. 2011. N 3. С. 7 - 11.</w:t>
      </w:r>
    </w:p>
    <w:p w:rsidR="00E87F76" w:rsidRPr="00223379" w:rsidRDefault="00E87F76" w:rsidP="00217C09">
      <w:pPr>
        <w:numPr>
          <w:ilvl w:val="1"/>
          <w:numId w:val="16"/>
        </w:numPr>
        <w:tabs>
          <w:tab w:val="clear" w:pos="1980"/>
          <w:tab w:val="num" w:pos="0"/>
          <w:tab w:val="left" w:pos="900"/>
        </w:tabs>
        <w:autoSpaceDE w:val="0"/>
        <w:autoSpaceDN w:val="0"/>
        <w:adjustRightInd w:val="0"/>
        <w:ind w:left="0" w:firstLine="540"/>
        <w:jc w:val="both"/>
        <w:rPr>
          <w:sz w:val="28"/>
          <w:szCs w:val="28"/>
        </w:rPr>
      </w:pPr>
      <w:r w:rsidRPr="00223379">
        <w:rPr>
          <w:sz w:val="28"/>
          <w:szCs w:val="28"/>
        </w:rPr>
        <w:t xml:space="preserve">Бурдина Е. В. Типология органов судейского сообщества в Российской Федерации и зарубежных странах / Е. В. Бурдина // </w:t>
      </w:r>
      <w:r w:rsidRPr="00223379">
        <w:rPr>
          <w:bCs/>
          <w:sz w:val="28"/>
          <w:szCs w:val="28"/>
        </w:rPr>
        <w:t>Российское правосудие. – 2014. – № 6. – С. 51</w:t>
      </w:r>
      <w:r w:rsidRPr="00223379">
        <w:rPr>
          <w:sz w:val="28"/>
          <w:szCs w:val="28"/>
        </w:rPr>
        <w:t>–</w:t>
      </w:r>
      <w:r w:rsidRPr="00223379">
        <w:rPr>
          <w:bCs/>
          <w:sz w:val="28"/>
          <w:szCs w:val="28"/>
        </w:rPr>
        <w:t>61</w:t>
      </w:r>
    </w:p>
    <w:p w:rsidR="00E87F76" w:rsidRPr="00223379" w:rsidRDefault="00E87F76" w:rsidP="00217C09">
      <w:pPr>
        <w:pStyle w:val="oaenoniinee"/>
        <w:numPr>
          <w:ilvl w:val="1"/>
          <w:numId w:val="16"/>
        </w:numPr>
        <w:tabs>
          <w:tab w:val="clear" w:pos="1980"/>
          <w:tab w:val="num" w:pos="0"/>
          <w:tab w:val="left" w:pos="900"/>
        </w:tabs>
        <w:spacing w:line="240" w:lineRule="auto"/>
        <w:ind w:left="0" w:firstLine="540"/>
        <w:jc w:val="both"/>
        <w:rPr>
          <w:rFonts w:ascii="Times New Roman" w:hAnsi="Times New Roman"/>
          <w:sz w:val="28"/>
          <w:szCs w:val="28"/>
        </w:rPr>
      </w:pPr>
      <w:r w:rsidRPr="00223379">
        <w:rPr>
          <w:rFonts w:ascii="Times New Roman" w:hAnsi="Times New Roman"/>
          <w:sz w:val="28"/>
          <w:szCs w:val="28"/>
        </w:rPr>
        <w:t>Ермошин Г.Т. Гарантии независимости судьи – носителя государственной власти. Социально-правовые аспекты (Части 1, 2) / Российский судья - 2005 г. , № 5, 6.</w:t>
      </w:r>
    </w:p>
    <w:p w:rsidR="00E87F76" w:rsidRPr="00223379" w:rsidRDefault="00E87F76" w:rsidP="00217C09">
      <w:pPr>
        <w:numPr>
          <w:ilvl w:val="1"/>
          <w:numId w:val="16"/>
        </w:numPr>
        <w:tabs>
          <w:tab w:val="clear" w:pos="1980"/>
          <w:tab w:val="num" w:pos="0"/>
          <w:tab w:val="left" w:pos="900"/>
        </w:tabs>
        <w:autoSpaceDE w:val="0"/>
        <w:autoSpaceDN w:val="0"/>
        <w:adjustRightInd w:val="0"/>
        <w:ind w:left="0" w:firstLine="540"/>
        <w:jc w:val="both"/>
        <w:rPr>
          <w:sz w:val="28"/>
          <w:szCs w:val="28"/>
        </w:rPr>
      </w:pPr>
      <w:r w:rsidRPr="00223379">
        <w:rPr>
          <w:sz w:val="28"/>
          <w:szCs w:val="28"/>
        </w:rPr>
        <w:t>Рузанова В.Д. Третейское разбирательство: нормативно-правовые основы разрешения споров // Законы России: опыт, анализ, практика. 2011. N 8. С. 41 - 47.</w:t>
      </w:r>
      <w:r w:rsidRPr="00223379">
        <w:rPr>
          <w:sz w:val="28"/>
          <w:szCs w:val="28"/>
        </w:rPr>
        <w:tab/>
      </w:r>
    </w:p>
    <w:p w:rsidR="00E87F76" w:rsidRPr="00223379" w:rsidRDefault="00E87F76" w:rsidP="00217C09">
      <w:pPr>
        <w:numPr>
          <w:ilvl w:val="1"/>
          <w:numId w:val="16"/>
        </w:numPr>
        <w:tabs>
          <w:tab w:val="clear" w:pos="1980"/>
          <w:tab w:val="num" w:pos="0"/>
          <w:tab w:val="left" w:pos="900"/>
        </w:tabs>
        <w:autoSpaceDE w:val="0"/>
        <w:autoSpaceDN w:val="0"/>
        <w:adjustRightInd w:val="0"/>
        <w:ind w:left="0" w:firstLine="540"/>
        <w:jc w:val="both"/>
        <w:rPr>
          <w:sz w:val="28"/>
          <w:szCs w:val="28"/>
        </w:rPr>
      </w:pPr>
      <w:r w:rsidRPr="00223379">
        <w:rPr>
          <w:sz w:val="28"/>
          <w:szCs w:val="28"/>
        </w:rPr>
        <w:t>Хохлов В.А. Правовая квалификация отношений медиации//Законы России: опыт, анализ, практика. 2011. N 5. С. 84 - 90.</w:t>
      </w:r>
    </w:p>
    <w:p w:rsidR="00E87F76" w:rsidRPr="00223379" w:rsidRDefault="00E87F76" w:rsidP="00217C09">
      <w:pPr>
        <w:numPr>
          <w:ilvl w:val="1"/>
          <w:numId w:val="16"/>
        </w:numPr>
        <w:tabs>
          <w:tab w:val="clear" w:pos="1980"/>
          <w:tab w:val="num" w:pos="0"/>
          <w:tab w:val="left" w:pos="900"/>
        </w:tabs>
        <w:autoSpaceDE w:val="0"/>
        <w:autoSpaceDN w:val="0"/>
        <w:adjustRightInd w:val="0"/>
        <w:ind w:left="0" w:firstLine="540"/>
        <w:jc w:val="both"/>
        <w:rPr>
          <w:b/>
          <w:bCs/>
          <w:sz w:val="28"/>
          <w:szCs w:val="28"/>
        </w:rPr>
      </w:pPr>
      <w:r w:rsidRPr="00223379">
        <w:rPr>
          <w:sz w:val="28"/>
          <w:szCs w:val="28"/>
        </w:rPr>
        <w:t>Фоков А.П. Организационные и процессуальные проблемы деятельности суда присяжных в России// "Российский судья", 2006, N 1.</w:t>
      </w:r>
    </w:p>
    <w:p w:rsidR="00E87F76" w:rsidRPr="00223379" w:rsidRDefault="00E87F76" w:rsidP="000234F5">
      <w:pPr>
        <w:tabs>
          <w:tab w:val="left" w:pos="-1496"/>
        </w:tabs>
        <w:ind w:firstLine="720"/>
        <w:jc w:val="center"/>
        <w:rPr>
          <w:b/>
          <w:sz w:val="28"/>
          <w:szCs w:val="28"/>
        </w:rPr>
      </w:pPr>
    </w:p>
    <w:p w:rsidR="00E87F76" w:rsidRPr="00223379" w:rsidRDefault="00E87F76" w:rsidP="000234F5">
      <w:pPr>
        <w:tabs>
          <w:tab w:val="left" w:pos="-1496"/>
        </w:tabs>
        <w:ind w:firstLine="720"/>
        <w:jc w:val="center"/>
        <w:rPr>
          <w:b/>
          <w:sz w:val="28"/>
          <w:szCs w:val="28"/>
        </w:rPr>
      </w:pPr>
      <w:r w:rsidRPr="00223379">
        <w:rPr>
          <w:b/>
          <w:sz w:val="28"/>
          <w:szCs w:val="28"/>
        </w:rPr>
        <w:t>ПРОКУРОРСКАЯ ДЕЯТЕЛЬНОСТЬ</w:t>
      </w:r>
    </w:p>
    <w:p w:rsidR="00E87F76" w:rsidRPr="00223379" w:rsidRDefault="00E87F76" w:rsidP="000234F5">
      <w:pPr>
        <w:tabs>
          <w:tab w:val="left" w:pos="1848"/>
        </w:tabs>
        <w:ind w:firstLine="720"/>
        <w:jc w:val="center"/>
        <w:rPr>
          <w:b/>
          <w:sz w:val="28"/>
          <w:szCs w:val="28"/>
          <w:highlight w:val="cyan"/>
        </w:rPr>
      </w:pPr>
    </w:p>
    <w:p w:rsidR="00E87F76" w:rsidRPr="00223379" w:rsidRDefault="00E87F76" w:rsidP="000234F5">
      <w:pPr>
        <w:tabs>
          <w:tab w:val="left" w:pos="1848"/>
        </w:tabs>
        <w:ind w:firstLine="720"/>
        <w:jc w:val="center"/>
        <w:rPr>
          <w:b/>
          <w:sz w:val="28"/>
          <w:szCs w:val="28"/>
        </w:rPr>
      </w:pPr>
      <w:r w:rsidRPr="00223379">
        <w:rPr>
          <w:b/>
          <w:sz w:val="28"/>
          <w:szCs w:val="28"/>
        </w:rPr>
        <w:t>Нормативные правовые акты</w:t>
      </w:r>
    </w:p>
    <w:p w:rsidR="00E87F76" w:rsidRPr="00223379" w:rsidRDefault="00E87F76" w:rsidP="000234F5">
      <w:pPr>
        <w:ind w:firstLine="720"/>
        <w:jc w:val="both"/>
        <w:rPr>
          <w:sz w:val="28"/>
          <w:szCs w:val="28"/>
        </w:rPr>
      </w:pPr>
      <w:r w:rsidRPr="00223379">
        <w:rPr>
          <w:sz w:val="28"/>
          <w:szCs w:val="28"/>
        </w:rPr>
        <w:t xml:space="preserve">Конституция Российской Федерации, принята всенародным голосованием 12 декабря 1993 в ред. Фз от 5 февраля 2014 г. № 2-ФКз; </w:t>
      </w:r>
    </w:p>
    <w:p w:rsidR="00E87F76" w:rsidRPr="00223379" w:rsidRDefault="00E87F76" w:rsidP="000234F5">
      <w:pPr>
        <w:ind w:firstLine="720"/>
        <w:jc w:val="both"/>
        <w:rPr>
          <w:sz w:val="28"/>
          <w:szCs w:val="28"/>
        </w:rPr>
      </w:pPr>
      <w:r w:rsidRPr="00223379">
        <w:rPr>
          <w:sz w:val="28"/>
          <w:szCs w:val="28"/>
        </w:rPr>
        <w:t xml:space="preserve">Закон РФ от 5 февраля 2014 г. № 2-ФКз о поправке к Конституции Российской Федерации «О Верховном Суде Российской Федерации и прокуратуре Российской Федерации»; </w:t>
      </w:r>
    </w:p>
    <w:p w:rsidR="00E87F76" w:rsidRPr="00223379" w:rsidRDefault="00E87F76" w:rsidP="000234F5">
      <w:pPr>
        <w:ind w:firstLine="720"/>
        <w:jc w:val="both"/>
        <w:rPr>
          <w:sz w:val="28"/>
          <w:szCs w:val="28"/>
        </w:rPr>
      </w:pPr>
      <w:r w:rsidRPr="00223379">
        <w:rPr>
          <w:sz w:val="28"/>
          <w:szCs w:val="28"/>
        </w:rPr>
        <w:t xml:space="preserve">Федеральный закон РФ от 21 июля 2014 г. № 283-Фз «О внесении изменений в Федеральный закон «О прокуратуре Российской Федерации»; </w:t>
      </w:r>
    </w:p>
    <w:p w:rsidR="00E87F76" w:rsidRPr="00223379" w:rsidRDefault="00E87F76" w:rsidP="000234F5">
      <w:pPr>
        <w:ind w:firstLine="720"/>
        <w:jc w:val="both"/>
        <w:rPr>
          <w:sz w:val="28"/>
          <w:szCs w:val="28"/>
        </w:rPr>
      </w:pPr>
      <w:r w:rsidRPr="00223379">
        <w:rPr>
          <w:sz w:val="28"/>
          <w:szCs w:val="28"/>
        </w:rPr>
        <w:t xml:space="preserve">Федеральный закон РФ от 17 января 1995 г. № 168 «О прокуратуре Российской Федерации»; </w:t>
      </w:r>
    </w:p>
    <w:p w:rsidR="00E87F76" w:rsidRPr="00223379" w:rsidRDefault="00E87F76" w:rsidP="000234F5">
      <w:pPr>
        <w:ind w:firstLine="720"/>
        <w:jc w:val="both"/>
        <w:rPr>
          <w:sz w:val="28"/>
          <w:szCs w:val="28"/>
        </w:rPr>
      </w:pPr>
      <w:r w:rsidRPr="00223379">
        <w:rPr>
          <w:sz w:val="28"/>
          <w:szCs w:val="28"/>
        </w:rPr>
        <w:t xml:space="preserve">Арбитражный процессуальный кодекс Российской Федерации от 24 июля 2002 г. № 95-Фз; </w:t>
      </w:r>
    </w:p>
    <w:p w:rsidR="00E87F76" w:rsidRPr="00223379" w:rsidRDefault="00E87F76" w:rsidP="000234F5">
      <w:pPr>
        <w:ind w:firstLine="720"/>
        <w:jc w:val="both"/>
        <w:rPr>
          <w:sz w:val="28"/>
          <w:szCs w:val="28"/>
        </w:rPr>
      </w:pPr>
      <w:r w:rsidRPr="00223379">
        <w:rPr>
          <w:sz w:val="28"/>
          <w:szCs w:val="28"/>
        </w:rPr>
        <w:t xml:space="preserve">Гражданский процессуальный кодекс Российской Федерации от 14 ноября 2002 г. № 138-Фз; </w:t>
      </w:r>
    </w:p>
    <w:p w:rsidR="00E87F76" w:rsidRPr="00223379" w:rsidRDefault="00E87F76" w:rsidP="000234F5">
      <w:pPr>
        <w:ind w:firstLine="720"/>
        <w:jc w:val="both"/>
        <w:rPr>
          <w:sz w:val="28"/>
          <w:szCs w:val="28"/>
        </w:rPr>
      </w:pPr>
      <w:r w:rsidRPr="00223379">
        <w:rPr>
          <w:sz w:val="28"/>
          <w:szCs w:val="28"/>
        </w:rPr>
        <w:t xml:space="preserve">Кодекс Российской Федерации об административных правонарушениях от 30 декабря 2001 г. № 195-Фз; </w:t>
      </w:r>
    </w:p>
    <w:p w:rsidR="00E87F76" w:rsidRPr="00223379" w:rsidRDefault="00E87F76" w:rsidP="000234F5">
      <w:pPr>
        <w:ind w:firstLine="720"/>
        <w:jc w:val="both"/>
        <w:rPr>
          <w:sz w:val="28"/>
          <w:szCs w:val="28"/>
        </w:rPr>
      </w:pPr>
      <w:r w:rsidRPr="00223379">
        <w:rPr>
          <w:sz w:val="28"/>
          <w:szCs w:val="28"/>
        </w:rPr>
        <w:t>Уголовно-процессуальный кодекс Российской Федерации от 18 декабря 2001 г. № 174-Фз.</w:t>
      </w:r>
    </w:p>
    <w:p w:rsidR="00E87F76" w:rsidRPr="00223379" w:rsidRDefault="00E87F76" w:rsidP="000234F5">
      <w:pPr>
        <w:ind w:firstLine="720"/>
        <w:jc w:val="both"/>
        <w:rPr>
          <w:sz w:val="28"/>
          <w:szCs w:val="28"/>
        </w:rPr>
      </w:pPr>
      <w:r w:rsidRPr="00223379">
        <w:rPr>
          <w:sz w:val="28"/>
          <w:szCs w:val="28"/>
        </w:rPr>
        <w:t xml:space="preserve"> Указ Президента Российской Федерации от 18 апреля 1996 г. № 567 (в ред. от 26 июня 2013 г.) «О координации деятельности правоохранительных органов по борьбе с преступностью».</w:t>
      </w:r>
    </w:p>
    <w:p w:rsidR="00E87F76" w:rsidRPr="00223379" w:rsidRDefault="00E87F76" w:rsidP="000234F5">
      <w:pPr>
        <w:ind w:firstLine="720"/>
        <w:jc w:val="both"/>
        <w:rPr>
          <w:sz w:val="28"/>
          <w:szCs w:val="28"/>
        </w:rPr>
      </w:pPr>
      <w:r w:rsidRPr="00223379">
        <w:rPr>
          <w:sz w:val="28"/>
          <w:szCs w:val="28"/>
        </w:rPr>
        <w:t xml:space="preserve">Приказ Генерального прокурора РФ от 16 января 2012 г. № 7 «Об организации работы органов прокуратуры по противодействию преступности». </w:t>
      </w:r>
    </w:p>
    <w:p w:rsidR="00E87F76" w:rsidRPr="00223379" w:rsidRDefault="00E87F76" w:rsidP="000234F5">
      <w:pPr>
        <w:ind w:firstLine="720"/>
        <w:jc w:val="both"/>
        <w:rPr>
          <w:sz w:val="28"/>
          <w:szCs w:val="28"/>
        </w:rPr>
      </w:pPr>
      <w:r w:rsidRPr="00223379">
        <w:rPr>
          <w:sz w:val="28"/>
          <w:szCs w:val="28"/>
        </w:rPr>
        <w:t xml:space="preserve">Приказ Генерального прокурора РФ от 26 апреля 2012 г. № 181 «Об обеспечении участия прокуроров в гражданском процессе». </w:t>
      </w:r>
    </w:p>
    <w:p w:rsidR="00E87F76" w:rsidRPr="00223379" w:rsidRDefault="00E87F76" w:rsidP="000234F5">
      <w:pPr>
        <w:ind w:firstLine="720"/>
        <w:jc w:val="both"/>
        <w:rPr>
          <w:sz w:val="28"/>
          <w:szCs w:val="28"/>
        </w:rPr>
      </w:pPr>
      <w:r w:rsidRPr="00223379">
        <w:rPr>
          <w:sz w:val="28"/>
          <w:szCs w:val="28"/>
        </w:rPr>
        <w:t xml:space="preserve">Приказ Генерального прокурора РФ от 25 декабря 2012 г. № 465 «Об участии прокурора в судебных стадиях уголовного судопроизводства». </w:t>
      </w:r>
    </w:p>
    <w:p w:rsidR="00E87F76" w:rsidRPr="00223379" w:rsidRDefault="00E87F76" w:rsidP="000234F5">
      <w:pPr>
        <w:ind w:firstLine="720"/>
        <w:jc w:val="both"/>
        <w:rPr>
          <w:sz w:val="28"/>
          <w:szCs w:val="28"/>
        </w:rPr>
      </w:pPr>
      <w:r w:rsidRPr="00223379">
        <w:rPr>
          <w:sz w:val="28"/>
          <w:szCs w:val="28"/>
        </w:rPr>
        <w:t xml:space="preserve">Приказ Генерального прокурора РФ от 25 мая 2012 г. № 223 «Об обеспечении участия прокуроров в арбитражном процессе». </w:t>
      </w:r>
    </w:p>
    <w:p w:rsidR="00E87F76" w:rsidRPr="00223379" w:rsidRDefault="00E87F76" w:rsidP="000234F5">
      <w:pPr>
        <w:ind w:firstLine="720"/>
        <w:jc w:val="both"/>
        <w:rPr>
          <w:sz w:val="28"/>
          <w:szCs w:val="28"/>
        </w:rPr>
      </w:pPr>
      <w:r w:rsidRPr="00223379">
        <w:rPr>
          <w:sz w:val="28"/>
          <w:szCs w:val="28"/>
        </w:rPr>
        <w:t xml:space="preserve">Приказ Генерального прокурора РФ от 5 сентября 2011 г. № 277 «Об организации прокурорского надзора за исполнением законов при приеме, регистрации и разрешении сообщений о преступлениях в органах дознания и предварительного следствия». </w:t>
      </w:r>
    </w:p>
    <w:p w:rsidR="00E87F76" w:rsidRPr="00223379" w:rsidRDefault="00E87F76" w:rsidP="000234F5">
      <w:pPr>
        <w:ind w:firstLine="720"/>
        <w:jc w:val="both"/>
        <w:rPr>
          <w:sz w:val="28"/>
          <w:szCs w:val="28"/>
        </w:rPr>
      </w:pPr>
      <w:r w:rsidRPr="00223379">
        <w:rPr>
          <w:sz w:val="28"/>
          <w:szCs w:val="28"/>
        </w:rPr>
        <w:t>Приказ Генерального прокурора РФ от 11  мая 2016 г. № 276 «Об утверждении Регламента Генеральной прокуратуры Российской Федерации».</w:t>
      </w:r>
    </w:p>
    <w:p w:rsidR="00E87F76" w:rsidRPr="00223379" w:rsidRDefault="00E87F76" w:rsidP="000234F5">
      <w:pPr>
        <w:ind w:firstLine="720"/>
        <w:jc w:val="both"/>
        <w:rPr>
          <w:sz w:val="28"/>
          <w:szCs w:val="28"/>
        </w:rPr>
      </w:pPr>
      <w:r w:rsidRPr="00223379">
        <w:rPr>
          <w:sz w:val="28"/>
          <w:szCs w:val="28"/>
        </w:rPr>
        <w:t>Приказ Генерального прокурора РФ от 31 мая 2011 г. № 153 «Об организации работы по обеспечению доступа к информации о деятельности органов и учреждений прокуратуры Российской Федерации».</w:t>
      </w:r>
    </w:p>
    <w:p w:rsidR="00E87F76" w:rsidRPr="00223379" w:rsidRDefault="00E87F76" w:rsidP="000234F5">
      <w:pPr>
        <w:ind w:firstLine="720"/>
        <w:jc w:val="center"/>
        <w:rPr>
          <w:sz w:val="28"/>
          <w:szCs w:val="28"/>
        </w:rPr>
      </w:pPr>
      <w:r w:rsidRPr="00223379">
        <w:rPr>
          <w:b/>
          <w:iCs/>
          <w:sz w:val="28"/>
          <w:szCs w:val="28"/>
        </w:rPr>
        <w:tab/>
      </w:r>
    </w:p>
    <w:p w:rsidR="00E87F76" w:rsidRPr="00223379" w:rsidRDefault="00E87F76" w:rsidP="000234F5">
      <w:pPr>
        <w:ind w:firstLine="720"/>
        <w:jc w:val="center"/>
        <w:rPr>
          <w:b/>
          <w:sz w:val="28"/>
          <w:szCs w:val="28"/>
        </w:rPr>
      </w:pPr>
      <w:r w:rsidRPr="00223379">
        <w:rPr>
          <w:b/>
          <w:sz w:val="28"/>
          <w:szCs w:val="28"/>
        </w:rPr>
        <w:t xml:space="preserve"> Основная литература</w:t>
      </w:r>
    </w:p>
    <w:p w:rsidR="00E87F76" w:rsidRPr="00223379" w:rsidRDefault="00E87F76" w:rsidP="00217C09">
      <w:pPr>
        <w:numPr>
          <w:ilvl w:val="0"/>
          <w:numId w:val="21"/>
        </w:numPr>
        <w:tabs>
          <w:tab w:val="clear" w:pos="1260"/>
          <w:tab w:val="num" w:pos="0"/>
          <w:tab w:val="left" w:pos="900"/>
        </w:tabs>
        <w:ind w:left="0" w:firstLine="540"/>
        <w:jc w:val="both"/>
        <w:rPr>
          <w:sz w:val="28"/>
          <w:szCs w:val="28"/>
        </w:rPr>
      </w:pPr>
      <w:r w:rsidRPr="00223379">
        <w:rPr>
          <w:sz w:val="28"/>
          <w:szCs w:val="28"/>
        </w:rPr>
        <w:t>Кирилова Н.П. Правоохранительные органы. 2-е изд. Перераб. и доп. /Учебник. – С-Петербургский ун-т, 2017. -455с.</w:t>
      </w:r>
    </w:p>
    <w:p w:rsidR="00E87F76" w:rsidRPr="00223379" w:rsidRDefault="00E87F76" w:rsidP="00217C09">
      <w:pPr>
        <w:numPr>
          <w:ilvl w:val="0"/>
          <w:numId w:val="21"/>
        </w:numPr>
        <w:tabs>
          <w:tab w:val="clear" w:pos="1260"/>
          <w:tab w:val="num" w:pos="0"/>
          <w:tab w:val="left" w:pos="900"/>
          <w:tab w:val="right" w:pos="7305"/>
        </w:tabs>
        <w:ind w:left="0" w:firstLine="540"/>
        <w:jc w:val="both"/>
        <w:rPr>
          <w:iCs/>
          <w:sz w:val="28"/>
          <w:szCs w:val="28"/>
        </w:rPr>
      </w:pPr>
      <w:r w:rsidRPr="00223379">
        <w:rPr>
          <w:iCs/>
          <w:sz w:val="28"/>
          <w:szCs w:val="28"/>
        </w:rPr>
        <w:t>Правоохранительные и судебные органы России: Учебник / Под ред. Н. А. Петухова и А.С. Мамыкина. 3-е изд., перераб. и дополн. — М.: РГУП, 2015 (+СД).</w:t>
      </w:r>
    </w:p>
    <w:p w:rsidR="00E87F76" w:rsidRPr="00223379" w:rsidRDefault="00E87F76" w:rsidP="00217C09">
      <w:pPr>
        <w:numPr>
          <w:ilvl w:val="0"/>
          <w:numId w:val="21"/>
        </w:numPr>
        <w:tabs>
          <w:tab w:val="clear" w:pos="1260"/>
          <w:tab w:val="num" w:pos="0"/>
          <w:tab w:val="right" w:pos="900"/>
        </w:tabs>
        <w:ind w:left="0" w:firstLine="540"/>
        <w:jc w:val="both"/>
        <w:rPr>
          <w:sz w:val="28"/>
          <w:szCs w:val="28"/>
        </w:rPr>
      </w:pPr>
      <w:r w:rsidRPr="00223379">
        <w:rPr>
          <w:sz w:val="28"/>
          <w:szCs w:val="28"/>
        </w:rPr>
        <w:t xml:space="preserve">Суд и правоохранительные органы: Учебник. 2-е изд. / Под ред. В. В. Ершова. — М.: Юрайт, 2013. </w:t>
      </w:r>
    </w:p>
    <w:p w:rsidR="00E87F76" w:rsidRPr="00223379" w:rsidRDefault="00E87F76" w:rsidP="00217C09">
      <w:pPr>
        <w:ind w:firstLine="540"/>
        <w:jc w:val="center"/>
        <w:rPr>
          <w:b/>
          <w:sz w:val="28"/>
          <w:szCs w:val="28"/>
        </w:rPr>
      </w:pPr>
    </w:p>
    <w:p w:rsidR="00E87F76" w:rsidRPr="00223379" w:rsidRDefault="00E87F76" w:rsidP="00217C09">
      <w:pPr>
        <w:ind w:firstLine="540"/>
        <w:jc w:val="center"/>
        <w:rPr>
          <w:sz w:val="28"/>
          <w:szCs w:val="28"/>
        </w:rPr>
      </w:pPr>
      <w:r w:rsidRPr="00223379">
        <w:rPr>
          <w:b/>
          <w:sz w:val="28"/>
          <w:szCs w:val="28"/>
        </w:rPr>
        <w:t>Дополнительная литература</w:t>
      </w:r>
    </w:p>
    <w:p w:rsidR="00E87F76" w:rsidRPr="00223379" w:rsidRDefault="00E87F76" w:rsidP="00217C09">
      <w:pPr>
        <w:numPr>
          <w:ilvl w:val="0"/>
          <w:numId w:val="22"/>
        </w:numPr>
        <w:tabs>
          <w:tab w:val="clear" w:pos="1260"/>
          <w:tab w:val="num" w:pos="0"/>
          <w:tab w:val="left" w:pos="900"/>
        </w:tabs>
        <w:ind w:left="0" w:firstLine="540"/>
        <w:jc w:val="both"/>
        <w:rPr>
          <w:iCs/>
          <w:sz w:val="28"/>
          <w:szCs w:val="28"/>
        </w:rPr>
      </w:pPr>
      <w:r w:rsidRPr="00223379">
        <w:rPr>
          <w:iCs/>
          <w:sz w:val="28"/>
          <w:szCs w:val="28"/>
        </w:rPr>
        <w:t>Додонов В.Н., Крутских В.Е.</w:t>
      </w:r>
      <w:r w:rsidRPr="00223379">
        <w:rPr>
          <w:sz w:val="28"/>
          <w:szCs w:val="28"/>
        </w:rPr>
        <w:t>Прокуратура в России и за рубежом. М., 2001.</w:t>
      </w:r>
    </w:p>
    <w:p w:rsidR="00E87F76" w:rsidRPr="00223379" w:rsidRDefault="00E87F76" w:rsidP="00217C09">
      <w:pPr>
        <w:numPr>
          <w:ilvl w:val="0"/>
          <w:numId w:val="22"/>
        </w:numPr>
        <w:tabs>
          <w:tab w:val="clear" w:pos="1260"/>
          <w:tab w:val="num" w:pos="0"/>
          <w:tab w:val="left" w:pos="900"/>
        </w:tabs>
        <w:ind w:left="0" w:firstLine="540"/>
        <w:jc w:val="both"/>
        <w:rPr>
          <w:iCs/>
          <w:sz w:val="28"/>
          <w:szCs w:val="28"/>
        </w:rPr>
      </w:pPr>
      <w:r w:rsidRPr="00223379">
        <w:rPr>
          <w:iCs/>
          <w:sz w:val="28"/>
          <w:szCs w:val="28"/>
        </w:rPr>
        <w:t>Дореволюционные юристы о прокуратуре: Сборник статей. – СПб., 2000.</w:t>
      </w:r>
    </w:p>
    <w:p w:rsidR="00E87F76" w:rsidRPr="00223379" w:rsidRDefault="00E87F76" w:rsidP="00217C09">
      <w:pPr>
        <w:numPr>
          <w:ilvl w:val="0"/>
          <w:numId w:val="22"/>
        </w:numPr>
        <w:tabs>
          <w:tab w:val="clear" w:pos="1260"/>
          <w:tab w:val="num" w:pos="0"/>
          <w:tab w:val="left" w:pos="900"/>
        </w:tabs>
        <w:ind w:left="0" w:firstLine="540"/>
        <w:jc w:val="both"/>
        <w:rPr>
          <w:iCs/>
          <w:sz w:val="28"/>
          <w:szCs w:val="28"/>
        </w:rPr>
      </w:pPr>
      <w:r w:rsidRPr="00223379">
        <w:rPr>
          <w:iCs/>
          <w:sz w:val="28"/>
          <w:szCs w:val="28"/>
        </w:rPr>
        <w:t xml:space="preserve">История России в </w:t>
      </w:r>
      <w:r w:rsidRPr="00223379">
        <w:rPr>
          <w:iCs/>
          <w:sz w:val="28"/>
          <w:szCs w:val="28"/>
          <w:lang w:val="en-US"/>
        </w:rPr>
        <w:t>XIX</w:t>
      </w:r>
      <w:r w:rsidRPr="00223379">
        <w:rPr>
          <w:iCs/>
          <w:sz w:val="28"/>
          <w:szCs w:val="28"/>
        </w:rPr>
        <w:t xml:space="preserve"> веке.  Т. 6. – СПб., 2003.</w:t>
      </w:r>
    </w:p>
    <w:p w:rsidR="00E87F76" w:rsidRPr="00223379" w:rsidRDefault="00E87F76" w:rsidP="00217C09">
      <w:pPr>
        <w:numPr>
          <w:ilvl w:val="0"/>
          <w:numId w:val="22"/>
        </w:numPr>
        <w:tabs>
          <w:tab w:val="clear" w:pos="1260"/>
          <w:tab w:val="num" w:pos="0"/>
          <w:tab w:val="left" w:pos="900"/>
        </w:tabs>
        <w:ind w:left="0" w:firstLine="540"/>
        <w:jc w:val="both"/>
        <w:rPr>
          <w:iCs/>
          <w:sz w:val="28"/>
          <w:szCs w:val="28"/>
        </w:rPr>
      </w:pPr>
      <w:r w:rsidRPr="00223379">
        <w:rPr>
          <w:iCs/>
          <w:sz w:val="28"/>
          <w:szCs w:val="28"/>
        </w:rPr>
        <w:t xml:space="preserve">Звягинцев А.Г. Распятые революцией: Российские и советские прокуроры. </w:t>
      </w:r>
      <w:r w:rsidRPr="00223379">
        <w:rPr>
          <w:iCs/>
          <w:sz w:val="28"/>
          <w:szCs w:val="28"/>
          <w:lang w:val="en-US"/>
        </w:rPr>
        <w:t>XX</w:t>
      </w:r>
      <w:r w:rsidRPr="00223379">
        <w:rPr>
          <w:iCs/>
          <w:sz w:val="28"/>
          <w:szCs w:val="28"/>
        </w:rPr>
        <w:t xml:space="preserve"> век, 1922-1936гг. – М., 1998.</w:t>
      </w:r>
    </w:p>
    <w:p w:rsidR="00E87F76" w:rsidRPr="00223379" w:rsidRDefault="00E87F76" w:rsidP="00217C09">
      <w:pPr>
        <w:numPr>
          <w:ilvl w:val="0"/>
          <w:numId w:val="22"/>
        </w:numPr>
        <w:tabs>
          <w:tab w:val="clear" w:pos="1260"/>
          <w:tab w:val="num" w:pos="0"/>
          <w:tab w:val="left" w:pos="900"/>
        </w:tabs>
        <w:ind w:left="0" w:firstLine="540"/>
        <w:jc w:val="both"/>
        <w:rPr>
          <w:sz w:val="28"/>
          <w:szCs w:val="28"/>
        </w:rPr>
      </w:pPr>
      <w:r w:rsidRPr="00223379">
        <w:rPr>
          <w:iCs/>
          <w:sz w:val="28"/>
          <w:szCs w:val="28"/>
        </w:rPr>
        <w:t xml:space="preserve">Звирбуль В.К. Координация деятельности правоохранительных органов. Учебное пособие. – М., 1985. </w:t>
      </w:r>
    </w:p>
    <w:p w:rsidR="00E87F76" w:rsidRPr="00223379" w:rsidRDefault="00E87F76" w:rsidP="00217C09">
      <w:pPr>
        <w:numPr>
          <w:ilvl w:val="0"/>
          <w:numId w:val="22"/>
        </w:numPr>
        <w:tabs>
          <w:tab w:val="clear" w:pos="1260"/>
          <w:tab w:val="num" w:pos="0"/>
          <w:tab w:val="left" w:pos="182"/>
          <w:tab w:val="left" w:pos="900"/>
        </w:tabs>
        <w:ind w:left="0" w:firstLine="540"/>
        <w:jc w:val="both"/>
        <w:rPr>
          <w:sz w:val="28"/>
          <w:szCs w:val="28"/>
        </w:rPr>
      </w:pPr>
      <w:r w:rsidRPr="00223379">
        <w:rPr>
          <w:sz w:val="28"/>
          <w:szCs w:val="28"/>
        </w:rPr>
        <w:t>Карзин А.Б. Участие прокурора в арбитражном процессе. Учебное пособие. – М., 1997.</w:t>
      </w:r>
    </w:p>
    <w:p w:rsidR="00E87F76" w:rsidRPr="00223379" w:rsidRDefault="00E87F76" w:rsidP="00217C09">
      <w:pPr>
        <w:numPr>
          <w:ilvl w:val="0"/>
          <w:numId w:val="22"/>
        </w:numPr>
        <w:tabs>
          <w:tab w:val="clear" w:pos="1260"/>
          <w:tab w:val="num" w:pos="0"/>
          <w:tab w:val="left" w:pos="182"/>
          <w:tab w:val="left" w:pos="900"/>
        </w:tabs>
        <w:ind w:left="0" w:firstLine="540"/>
        <w:jc w:val="both"/>
        <w:rPr>
          <w:sz w:val="28"/>
          <w:szCs w:val="28"/>
        </w:rPr>
      </w:pPr>
      <w:r w:rsidRPr="00223379">
        <w:rPr>
          <w:iCs/>
          <w:sz w:val="28"/>
          <w:szCs w:val="28"/>
        </w:rPr>
        <w:t>Качалов В.И, Качалова О.В.</w:t>
      </w:r>
      <w:r w:rsidRPr="00223379">
        <w:rPr>
          <w:sz w:val="28"/>
          <w:szCs w:val="28"/>
        </w:rPr>
        <w:t>Прокурорский надзор в Российской Федерации: Учебное пособие. - M., 2001.</w:t>
      </w:r>
    </w:p>
    <w:p w:rsidR="00E87F76" w:rsidRPr="00223379" w:rsidRDefault="00E87F76" w:rsidP="00217C09">
      <w:pPr>
        <w:numPr>
          <w:ilvl w:val="0"/>
          <w:numId w:val="22"/>
        </w:numPr>
        <w:tabs>
          <w:tab w:val="clear" w:pos="1260"/>
          <w:tab w:val="num" w:pos="0"/>
          <w:tab w:val="left" w:pos="182"/>
          <w:tab w:val="left" w:pos="900"/>
        </w:tabs>
        <w:ind w:left="0" w:firstLine="540"/>
        <w:jc w:val="both"/>
        <w:rPr>
          <w:sz w:val="28"/>
          <w:szCs w:val="28"/>
        </w:rPr>
      </w:pPr>
      <w:r w:rsidRPr="00223379">
        <w:rPr>
          <w:sz w:val="28"/>
          <w:szCs w:val="28"/>
        </w:rPr>
        <w:t>Кобзарев Ф.М. Прокуратура в России: правовое положение и перспективы развития. – М., 2002.</w:t>
      </w:r>
    </w:p>
    <w:p w:rsidR="00E87F76" w:rsidRPr="00223379" w:rsidRDefault="00E87F76" w:rsidP="00217C09">
      <w:pPr>
        <w:numPr>
          <w:ilvl w:val="0"/>
          <w:numId w:val="22"/>
        </w:numPr>
        <w:tabs>
          <w:tab w:val="clear" w:pos="1260"/>
          <w:tab w:val="num" w:pos="0"/>
          <w:tab w:val="left" w:pos="182"/>
          <w:tab w:val="left" w:pos="900"/>
        </w:tabs>
        <w:ind w:left="0" w:firstLine="540"/>
        <w:jc w:val="both"/>
        <w:rPr>
          <w:sz w:val="28"/>
          <w:szCs w:val="28"/>
        </w:rPr>
      </w:pPr>
      <w:r w:rsidRPr="00223379">
        <w:rPr>
          <w:sz w:val="28"/>
          <w:szCs w:val="28"/>
        </w:rPr>
        <w:t>Кобзарев Ф.М. Правовые и организационные основы координации деятельности правоохранительных органов по борьбе с преступностью: пособие для прокуроров. – М., 1999.</w:t>
      </w:r>
    </w:p>
    <w:p w:rsidR="00E87F76" w:rsidRPr="00223379" w:rsidRDefault="00E87F76" w:rsidP="00217C09">
      <w:pPr>
        <w:numPr>
          <w:ilvl w:val="0"/>
          <w:numId w:val="22"/>
        </w:numPr>
        <w:tabs>
          <w:tab w:val="clear" w:pos="1260"/>
          <w:tab w:val="num" w:pos="0"/>
          <w:tab w:val="left" w:pos="900"/>
          <w:tab w:val="left" w:pos="6763"/>
        </w:tabs>
        <w:ind w:left="0" w:firstLine="540"/>
        <w:jc w:val="both"/>
        <w:rPr>
          <w:sz w:val="28"/>
          <w:szCs w:val="28"/>
        </w:rPr>
      </w:pPr>
      <w:r w:rsidRPr="00223379">
        <w:rPr>
          <w:sz w:val="28"/>
          <w:szCs w:val="28"/>
        </w:rPr>
        <w:t>Кливер И.Я. Управление прокурорской системой в условиях формирования правового государства. Учебное пособие. – М., 1990.</w:t>
      </w:r>
    </w:p>
    <w:p w:rsidR="00E87F76" w:rsidRPr="00223379" w:rsidRDefault="00E87F76" w:rsidP="00217C09">
      <w:pPr>
        <w:numPr>
          <w:ilvl w:val="0"/>
          <w:numId w:val="22"/>
        </w:numPr>
        <w:tabs>
          <w:tab w:val="clear" w:pos="1260"/>
          <w:tab w:val="num" w:pos="0"/>
          <w:tab w:val="left" w:pos="900"/>
          <w:tab w:val="left" w:pos="6763"/>
        </w:tabs>
        <w:ind w:left="0" w:firstLine="540"/>
        <w:jc w:val="both"/>
        <w:rPr>
          <w:sz w:val="28"/>
          <w:szCs w:val="28"/>
        </w:rPr>
      </w:pPr>
      <w:r w:rsidRPr="00223379">
        <w:rPr>
          <w:sz w:val="28"/>
          <w:szCs w:val="28"/>
        </w:rPr>
        <w:t>Лукичев Ю.А., Рохлин В.И., Стуканов А.П. Прокурорский надзор: Учебно-методический комплекс. – СПб.: Изд. Михайлова В.А., 2005.</w:t>
      </w:r>
    </w:p>
    <w:p w:rsidR="00E87F76" w:rsidRPr="00223379" w:rsidRDefault="00E87F76" w:rsidP="00217C09">
      <w:pPr>
        <w:numPr>
          <w:ilvl w:val="0"/>
          <w:numId w:val="22"/>
        </w:numPr>
        <w:tabs>
          <w:tab w:val="clear" w:pos="1260"/>
          <w:tab w:val="num" w:pos="0"/>
          <w:tab w:val="left" w:pos="900"/>
        </w:tabs>
        <w:ind w:left="0" w:firstLine="540"/>
        <w:jc w:val="both"/>
        <w:rPr>
          <w:iCs/>
          <w:sz w:val="28"/>
          <w:szCs w:val="28"/>
        </w:rPr>
      </w:pPr>
      <w:r w:rsidRPr="00223379">
        <w:rPr>
          <w:sz w:val="28"/>
          <w:szCs w:val="28"/>
        </w:rPr>
        <w:t>Настольная книга прокурора / Под ред. С.И. Герасимова. – М., 2002.</w:t>
      </w:r>
      <w:r w:rsidRPr="00223379">
        <w:rPr>
          <w:iCs/>
          <w:sz w:val="28"/>
          <w:szCs w:val="28"/>
        </w:rPr>
        <w:tab/>
      </w:r>
    </w:p>
    <w:p w:rsidR="00E87F76" w:rsidRPr="00223379" w:rsidRDefault="00E87F76" w:rsidP="00217C09">
      <w:pPr>
        <w:numPr>
          <w:ilvl w:val="0"/>
          <w:numId w:val="22"/>
        </w:numPr>
        <w:tabs>
          <w:tab w:val="clear" w:pos="1260"/>
          <w:tab w:val="num" w:pos="0"/>
          <w:tab w:val="left" w:pos="192"/>
          <w:tab w:val="left" w:pos="900"/>
        </w:tabs>
        <w:ind w:left="0" w:firstLine="540"/>
        <w:jc w:val="both"/>
        <w:rPr>
          <w:iCs/>
          <w:sz w:val="28"/>
          <w:szCs w:val="28"/>
        </w:rPr>
      </w:pPr>
      <w:r w:rsidRPr="00223379">
        <w:rPr>
          <w:iCs/>
          <w:sz w:val="28"/>
          <w:szCs w:val="28"/>
        </w:rPr>
        <w:t>Прокурорский надзор: Курс лекций и практикум / Под ред. Ю.Е. Винокурова. - М.: Экзамен, 2005.</w:t>
      </w:r>
    </w:p>
    <w:p w:rsidR="00E87F76" w:rsidRPr="00223379" w:rsidRDefault="00E87F76" w:rsidP="00217C09">
      <w:pPr>
        <w:numPr>
          <w:ilvl w:val="0"/>
          <w:numId w:val="22"/>
        </w:numPr>
        <w:tabs>
          <w:tab w:val="clear" w:pos="1260"/>
          <w:tab w:val="num" w:pos="0"/>
          <w:tab w:val="left" w:pos="192"/>
          <w:tab w:val="left" w:pos="900"/>
        </w:tabs>
        <w:ind w:left="0" w:firstLine="540"/>
        <w:jc w:val="both"/>
        <w:rPr>
          <w:iCs/>
          <w:sz w:val="28"/>
          <w:szCs w:val="28"/>
        </w:rPr>
      </w:pPr>
      <w:r w:rsidRPr="00223379">
        <w:rPr>
          <w:iCs/>
          <w:sz w:val="28"/>
          <w:szCs w:val="28"/>
        </w:rPr>
        <w:t xml:space="preserve">Российской законодательство </w:t>
      </w:r>
      <w:r w:rsidRPr="00223379">
        <w:rPr>
          <w:iCs/>
          <w:sz w:val="28"/>
          <w:szCs w:val="28"/>
          <w:lang w:val="en-US"/>
        </w:rPr>
        <w:t>X</w:t>
      </w:r>
      <w:r w:rsidRPr="00223379">
        <w:rPr>
          <w:iCs/>
          <w:sz w:val="28"/>
          <w:szCs w:val="28"/>
        </w:rPr>
        <w:t xml:space="preserve"> – </w:t>
      </w:r>
      <w:r w:rsidRPr="00223379">
        <w:rPr>
          <w:iCs/>
          <w:sz w:val="28"/>
          <w:szCs w:val="28"/>
          <w:lang w:val="en-US"/>
        </w:rPr>
        <w:t>XX</w:t>
      </w:r>
      <w:r w:rsidRPr="00223379">
        <w:rPr>
          <w:iCs/>
          <w:sz w:val="28"/>
          <w:szCs w:val="28"/>
        </w:rPr>
        <w:t xml:space="preserve"> веков. Т.4. / Отв. Ред. Ф.Н. Маньков. – М., 1986.</w:t>
      </w:r>
    </w:p>
    <w:p w:rsidR="00E87F76" w:rsidRPr="00223379" w:rsidRDefault="00E87F76" w:rsidP="00217C09">
      <w:pPr>
        <w:numPr>
          <w:ilvl w:val="0"/>
          <w:numId w:val="22"/>
        </w:numPr>
        <w:tabs>
          <w:tab w:val="clear" w:pos="1260"/>
          <w:tab w:val="num" w:pos="0"/>
          <w:tab w:val="left" w:pos="192"/>
          <w:tab w:val="left" w:pos="900"/>
        </w:tabs>
        <w:ind w:left="0" w:firstLine="540"/>
        <w:jc w:val="both"/>
        <w:rPr>
          <w:iCs/>
          <w:sz w:val="28"/>
          <w:szCs w:val="28"/>
        </w:rPr>
      </w:pPr>
      <w:r w:rsidRPr="00223379">
        <w:rPr>
          <w:iCs/>
          <w:sz w:val="28"/>
          <w:szCs w:val="28"/>
        </w:rPr>
        <w:t>Рохлин В.И., Сыдорук И.И. Правоохранительная функция прокуратуры. – СПб. 1999.</w:t>
      </w:r>
    </w:p>
    <w:p w:rsidR="00E87F76" w:rsidRPr="00223379" w:rsidRDefault="00E87F76" w:rsidP="00217C09">
      <w:pPr>
        <w:numPr>
          <w:ilvl w:val="0"/>
          <w:numId w:val="22"/>
        </w:numPr>
        <w:tabs>
          <w:tab w:val="clear" w:pos="1260"/>
          <w:tab w:val="num" w:pos="0"/>
          <w:tab w:val="left" w:pos="192"/>
          <w:tab w:val="left" w:pos="900"/>
        </w:tabs>
        <w:ind w:left="0" w:firstLine="540"/>
        <w:jc w:val="both"/>
        <w:rPr>
          <w:sz w:val="28"/>
          <w:szCs w:val="28"/>
        </w:rPr>
      </w:pPr>
      <w:r w:rsidRPr="00223379">
        <w:rPr>
          <w:iCs/>
          <w:sz w:val="28"/>
          <w:szCs w:val="28"/>
        </w:rPr>
        <w:t xml:space="preserve">Смирнов А. </w:t>
      </w:r>
      <w:r w:rsidRPr="00223379">
        <w:rPr>
          <w:sz w:val="28"/>
          <w:szCs w:val="28"/>
        </w:rPr>
        <w:t>Ф. Место и роль прокуратуры в системе государственной власти. Лекция. М., 1995.</w:t>
      </w:r>
    </w:p>
    <w:p w:rsidR="00E87F76" w:rsidRPr="00223379" w:rsidRDefault="00E87F76" w:rsidP="00217C09">
      <w:pPr>
        <w:numPr>
          <w:ilvl w:val="0"/>
          <w:numId w:val="22"/>
        </w:numPr>
        <w:tabs>
          <w:tab w:val="clear" w:pos="1260"/>
          <w:tab w:val="num" w:pos="0"/>
          <w:tab w:val="left" w:pos="900"/>
          <w:tab w:val="right" w:pos="7233"/>
        </w:tabs>
        <w:ind w:left="0" w:firstLine="540"/>
        <w:jc w:val="both"/>
        <w:rPr>
          <w:sz w:val="28"/>
          <w:szCs w:val="28"/>
        </w:rPr>
      </w:pPr>
      <w:r w:rsidRPr="00223379">
        <w:rPr>
          <w:iCs/>
          <w:sz w:val="28"/>
          <w:szCs w:val="28"/>
        </w:rPr>
        <w:t xml:space="preserve">Смирнов А. </w:t>
      </w:r>
      <w:r w:rsidRPr="00223379">
        <w:rPr>
          <w:sz w:val="28"/>
          <w:szCs w:val="28"/>
        </w:rPr>
        <w:t>Ф</w:t>
      </w:r>
      <w:r w:rsidRPr="00223379">
        <w:rPr>
          <w:i/>
          <w:sz w:val="28"/>
          <w:szCs w:val="28"/>
        </w:rPr>
        <w:t>.</w:t>
      </w:r>
      <w:r w:rsidRPr="00223379">
        <w:rPr>
          <w:sz w:val="28"/>
          <w:szCs w:val="28"/>
        </w:rPr>
        <w:t xml:space="preserve"> Основы организации и управления в органах прокуратуры Российской Федерации. Учебное пособие. М., 1996.</w:t>
      </w:r>
    </w:p>
    <w:p w:rsidR="00E87F76" w:rsidRPr="00223379" w:rsidRDefault="00E87F76" w:rsidP="00217C09">
      <w:pPr>
        <w:numPr>
          <w:ilvl w:val="0"/>
          <w:numId w:val="22"/>
        </w:numPr>
        <w:tabs>
          <w:tab w:val="clear" w:pos="1260"/>
          <w:tab w:val="num" w:pos="0"/>
          <w:tab w:val="left" w:pos="900"/>
          <w:tab w:val="right" w:pos="7233"/>
        </w:tabs>
        <w:ind w:left="0" w:firstLine="540"/>
        <w:jc w:val="both"/>
        <w:rPr>
          <w:sz w:val="28"/>
          <w:szCs w:val="28"/>
        </w:rPr>
      </w:pPr>
      <w:r w:rsidRPr="00223379">
        <w:rPr>
          <w:sz w:val="28"/>
          <w:szCs w:val="28"/>
        </w:rPr>
        <w:t>Сухарев А.Я. Историческая судьба российской прокуратуры. – М., 2000.</w:t>
      </w:r>
    </w:p>
    <w:p w:rsidR="00E87F76" w:rsidRPr="00223379" w:rsidRDefault="00E87F76" w:rsidP="00217C09">
      <w:pPr>
        <w:numPr>
          <w:ilvl w:val="0"/>
          <w:numId w:val="22"/>
        </w:numPr>
        <w:tabs>
          <w:tab w:val="clear" w:pos="1260"/>
          <w:tab w:val="num" w:pos="0"/>
          <w:tab w:val="left" w:pos="900"/>
          <w:tab w:val="right" w:pos="7233"/>
        </w:tabs>
        <w:ind w:left="0" w:firstLine="540"/>
        <w:jc w:val="both"/>
        <w:rPr>
          <w:b/>
          <w:sz w:val="28"/>
          <w:szCs w:val="28"/>
        </w:rPr>
      </w:pPr>
      <w:r w:rsidRPr="00223379">
        <w:rPr>
          <w:sz w:val="28"/>
          <w:szCs w:val="28"/>
        </w:rPr>
        <w:t>Шульженко Ю.Л. Конституционный статус прокуратуры Российской Федерации. – М., 1999.</w:t>
      </w:r>
    </w:p>
    <w:p w:rsidR="00E87F76" w:rsidRPr="00223379" w:rsidRDefault="00E87F76" w:rsidP="000234F5">
      <w:pPr>
        <w:ind w:firstLine="720"/>
        <w:jc w:val="center"/>
        <w:rPr>
          <w:b/>
          <w:sz w:val="28"/>
          <w:szCs w:val="28"/>
        </w:rPr>
      </w:pPr>
    </w:p>
    <w:p w:rsidR="00E87F76" w:rsidRPr="00223379" w:rsidRDefault="00E87F76" w:rsidP="000234F5">
      <w:pPr>
        <w:shd w:val="clear" w:color="auto" w:fill="FFFFFF"/>
        <w:ind w:firstLine="720"/>
        <w:jc w:val="center"/>
        <w:rPr>
          <w:b/>
          <w:i/>
          <w:sz w:val="28"/>
          <w:szCs w:val="28"/>
        </w:rPr>
      </w:pPr>
      <w:r w:rsidRPr="00223379">
        <w:rPr>
          <w:b/>
          <w:i/>
          <w:sz w:val="28"/>
          <w:szCs w:val="28"/>
        </w:rPr>
        <w:t>Публикации в периодических изданиях</w:t>
      </w:r>
    </w:p>
    <w:p w:rsidR="00E87F76" w:rsidRPr="00223379" w:rsidRDefault="00E87F76" w:rsidP="00217C09">
      <w:pPr>
        <w:numPr>
          <w:ilvl w:val="0"/>
          <w:numId w:val="23"/>
        </w:numPr>
        <w:tabs>
          <w:tab w:val="clear" w:pos="1260"/>
          <w:tab w:val="num" w:pos="0"/>
          <w:tab w:val="left" w:pos="182"/>
          <w:tab w:val="left" w:pos="1080"/>
        </w:tabs>
        <w:ind w:left="0" w:firstLine="540"/>
        <w:jc w:val="both"/>
        <w:rPr>
          <w:iCs/>
          <w:sz w:val="28"/>
          <w:szCs w:val="28"/>
        </w:rPr>
      </w:pPr>
      <w:r w:rsidRPr="00223379">
        <w:rPr>
          <w:iCs/>
          <w:sz w:val="28"/>
          <w:szCs w:val="28"/>
        </w:rPr>
        <w:t>Алексеев С.Н. Функции прокурора по новому УПК РФ // Государство и право, 2000, № 5.</w:t>
      </w:r>
    </w:p>
    <w:p w:rsidR="00E87F76" w:rsidRPr="00223379" w:rsidRDefault="00E87F76" w:rsidP="00217C09">
      <w:pPr>
        <w:numPr>
          <w:ilvl w:val="0"/>
          <w:numId w:val="23"/>
        </w:numPr>
        <w:tabs>
          <w:tab w:val="clear" w:pos="1260"/>
          <w:tab w:val="num" w:pos="0"/>
          <w:tab w:val="left" w:pos="182"/>
          <w:tab w:val="left" w:pos="1080"/>
        </w:tabs>
        <w:ind w:left="0" w:firstLine="540"/>
        <w:jc w:val="both"/>
        <w:rPr>
          <w:sz w:val="28"/>
          <w:szCs w:val="28"/>
        </w:rPr>
      </w:pPr>
      <w:r w:rsidRPr="00223379">
        <w:rPr>
          <w:iCs/>
          <w:sz w:val="28"/>
          <w:szCs w:val="28"/>
        </w:rPr>
        <w:t xml:space="preserve">Басков В.Н </w:t>
      </w:r>
      <w:r w:rsidRPr="00223379">
        <w:rPr>
          <w:sz w:val="28"/>
          <w:szCs w:val="28"/>
        </w:rPr>
        <w:t xml:space="preserve"> История прокуратуры Российской империи // Вестник Московского университета. Серия 11. Право, 1977, № 2.</w:t>
      </w:r>
    </w:p>
    <w:p w:rsidR="00E87F76" w:rsidRPr="00223379" w:rsidRDefault="00E87F76" w:rsidP="00217C09">
      <w:pPr>
        <w:numPr>
          <w:ilvl w:val="0"/>
          <w:numId w:val="23"/>
        </w:numPr>
        <w:tabs>
          <w:tab w:val="clear" w:pos="1260"/>
          <w:tab w:val="num" w:pos="0"/>
          <w:tab w:val="left" w:pos="182"/>
          <w:tab w:val="left" w:pos="1080"/>
        </w:tabs>
        <w:ind w:left="0" w:firstLine="540"/>
        <w:jc w:val="both"/>
        <w:rPr>
          <w:sz w:val="28"/>
          <w:szCs w:val="28"/>
        </w:rPr>
      </w:pPr>
      <w:r w:rsidRPr="00223379">
        <w:rPr>
          <w:sz w:val="28"/>
          <w:szCs w:val="28"/>
        </w:rPr>
        <w:t>Бессарабов В. Место прокуратуры в государственном механизме современной России. // Законность, 2000, № 1.</w:t>
      </w:r>
    </w:p>
    <w:p w:rsidR="00E87F76" w:rsidRPr="00223379" w:rsidRDefault="00E87F76" w:rsidP="00217C09">
      <w:pPr>
        <w:numPr>
          <w:ilvl w:val="0"/>
          <w:numId w:val="23"/>
        </w:numPr>
        <w:tabs>
          <w:tab w:val="clear" w:pos="1260"/>
          <w:tab w:val="num" w:pos="0"/>
          <w:tab w:val="left" w:pos="182"/>
          <w:tab w:val="left" w:pos="1080"/>
        </w:tabs>
        <w:ind w:left="0" w:firstLine="540"/>
        <w:jc w:val="both"/>
        <w:rPr>
          <w:sz w:val="28"/>
          <w:szCs w:val="28"/>
        </w:rPr>
      </w:pPr>
      <w:r w:rsidRPr="00223379">
        <w:rPr>
          <w:iCs/>
          <w:sz w:val="28"/>
          <w:szCs w:val="28"/>
        </w:rPr>
        <w:t xml:space="preserve">Бойко А. </w:t>
      </w:r>
      <w:r w:rsidRPr="00223379">
        <w:rPr>
          <w:sz w:val="28"/>
          <w:szCs w:val="28"/>
        </w:rPr>
        <w:t>Прокурорский надзор и социально-психологическая атмосфера // Уголовное право,  2002, № 4,  с. 79-82.</w:t>
      </w:r>
    </w:p>
    <w:p w:rsidR="00E87F76" w:rsidRPr="00223379" w:rsidRDefault="00E87F76" w:rsidP="00217C09">
      <w:pPr>
        <w:numPr>
          <w:ilvl w:val="0"/>
          <w:numId w:val="23"/>
        </w:numPr>
        <w:tabs>
          <w:tab w:val="clear" w:pos="1260"/>
          <w:tab w:val="num" w:pos="0"/>
          <w:tab w:val="left" w:pos="182"/>
          <w:tab w:val="left" w:pos="1080"/>
        </w:tabs>
        <w:ind w:left="0" w:firstLine="540"/>
        <w:jc w:val="both"/>
        <w:rPr>
          <w:sz w:val="28"/>
          <w:szCs w:val="28"/>
        </w:rPr>
      </w:pPr>
      <w:r w:rsidRPr="00223379">
        <w:rPr>
          <w:iCs/>
          <w:sz w:val="28"/>
          <w:szCs w:val="28"/>
        </w:rPr>
        <w:t>Беляев В.П.</w:t>
      </w:r>
      <w:r w:rsidRPr="00223379">
        <w:rPr>
          <w:i/>
          <w:iCs/>
          <w:sz w:val="28"/>
          <w:szCs w:val="28"/>
        </w:rPr>
        <w:t xml:space="preserve">. </w:t>
      </w:r>
      <w:r w:rsidRPr="00223379">
        <w:rPr>
          <w:sz w:val="28"/>
          <w:szCs w:val="28"/>
        </w:rPr>
        <w:t>Проблемы правового регулирования прокурорского надзора в РФ // Правовая политика и правовая жизнь. Саратов, 2002, № 24</w:t>
      </w:r>
      <w:r w:rsidRPr="00223379">
        <w:rPr>
          <w:i/>
          <w:iCs/>
          <w:sz w:val="28"/>
          <w:szCs w:val="28"/>
        </w:rPr>
        <w:t xml:space="preserve">, </w:t>
      </w:r>
      <w:r w:rsidRPr="00223379">
        <w:rPr>
          <w:sz w:val="28"/>
          <w:szCs w:val="28"/>
        </w:rPr>
        <w:t>с. 79-87.</w:t>
      </w:r>
    </w:p>
    <w:p w:rsidR="00E87F76" w:rsidRPr="00223379" w:rsidRDefault="00E87F76" w:rsidP="00217C09">
      <w:pPr>
        <w:numPr>
          <w:ilvl w:val="0"/>
          <w:numId w:val="23"/>
        </w:numPr>
        <w:tabs>
          <w:tab w:val="clear" w:pos="1260"/>
          <w:tab w:val="num" w:pos="0"/>
          <w:tab w:val="left" w:pos="182"/>
          <w:tab w:val="left" w:pos="1080"/>
        </w:tabs>
        <w:ind w:left="0" w:firstLine="540"/>
        <w:jc w:val="both"/>
        <w:rPr>
          <w:sz w:val="28"/>
          <w:szCs w:val="28"/>
        </w:rPr>
      </w:pPr>
      <w:r w:rsidRPr="00223379">
        <w:rPr>
          <w:iCs/>
          <w:sz w:val="28"/>
          <w:szCs w:val="28"/>
        </w:rPr>
        <w:t>Винокуров Ю., Смирнов А.</w:t>
      </w:r>
      <w:r w:rsidRPr="00223379">
        <w:rPr>
          <w:sz w:val="28"/>
          <w:szCs w:val="28"/>
        </w:rPr>
        <w:t>Участие прокурора в правотворческой деятельности // Законность. 1996. № 8. С.35-38.</w:t>
      </w:r>
    </w:p>
    <w:p w:rsidR="00E87F76" w:rsidRPr="00223379" w:rsidRDefault="00E87F76" w:rsidP="00217C09">
      <w:pPr>
        <w:numPr>
          <w:ilvl w:val="0"/>
          <w:numId w:val="23"/>
        </w:numPr>
        <w:tabs>
          <w:tab w:val="clear" w:pos="1260"/>
          <w:tab w:val="num" w:pos="0"/>
          <w:tab w:val="left" w:pos="182"/>
          <w:tab w:val="left" w:pos="1080"/>
        </w:tabs>
        <w:ind w:left="0" w:firstLine="540"/>
        <w:jc w:val="both"/>
        <w:rPr>
          <w:sz w:val="28"/>
          <w:szCs w:val="28"/>
        </w:rPr>
      </w:pPr>
      <w:r w:rsidRPr="00223379">
        <w:rPr>
          <w:iCs/>
          <w:sz w:val="28"/>
          <w:szCs w:val="28"/>
        </w:rPr>
        <w:t>Казарина А.</w:t>
      </w:r>
      <w:r w:rsidRPr="00223379">
        <w:rPr>
          <w:sz w:val="28"/>
          <w:szCs w:val="28"/>
        </w:rPr>
        <w:t>Общий надзор: возможности и пределы // Законность. 2003. № 7. Ст. 5-9.</w:t>
      </w:r>
    </w:p>
    <w:p w:rsidR="00E87F76" w:rsidRPr="00223379" w:rsidRDefault="00E87F76" w:rsidP="00217C09">
      <w:pPr>
        <w:numPr>
          <w:ilvl w:val="0"/>
          <w:numId w:val="23"/>
        </w:numPr>
        <w:tabs>
          <w:tab w:val="clear" w:pos="1260"/>
          <w:tab w:val="num" w:pos="0"/>
          <w:tab w:val="left" w:pos="182"/>
          <w:tab w:val="left" w:pos="1080"/>
        </w:tabs>
        <w:ind w:left="0" w:firstLine="540"/>
        <w:jc w:val="both"/>
        <w:rPr>
          <w:sz w:val="28"/>
          <w:szCs w:val="28"/>
        </w:rPr>
      </w:pPr>
      <w:r w:rsidRPr="00223379">
        <w:rPr>
          <w:sz w:val="28"/>
          <w:szCs w:val="28"/>
        </w:rPr>
        <w:t>Карпов В. Военная прокуратура: совершенствование деятельности // Законность, 2000, № 3.</w:t>
      </w:r>
    </w:p>
    <w:p w:rsidR="00E87F76" w:rsidRPr="00223379" w:rsidRDefault="00E87F76" w:rsidP="00217C09">
      <w:pPr>
        <w:numPr>
          <w:ilvl w:val="0"/>
          <w:numId w:val="23"/>
        </w:numPr>
        <w:tabs>
          <w:tab w:val="clear" w:pos="1260"/>
          <w:tab w:val="num" w:pos="0"/>
          <w:tab w:val="left" w:pos="182"/>
          <w:tab w:val="left" w:pos="1080"/>
        </w:tabs>
        <w:ind w:left="0" w:firstLine="540"/>
        <w:jc w:val="both"/>
        <w:rPr>
          <w:sz w:val="28"/>
          <w:szCs w:val="28"/>
        </w:rPr>
      </w:pPr>
      <w:r w:rsidRPr="00223379">
        <w:rPr>
          <w:sz w:val="28"/>
          <w:szCs w:val="28"/>
        </w:rPr>
        <w:t>Кандрашков Н. Становление правового государства и функции прокуратуры // Законность, 1994, № 8, с. 28-31.</w:t>
      </w:r>
    </w:p>
    <w:p w:rsidR="00E87F76" w:rsidRPr="00223379" w:rsidRDefault="00E87F76" w:rsidP="00217C09">
      <w:pPr>
        <w:numPr>
          <w:ilvl w:val="0"/>
          <w:numId w:val="23"/>
        </w:numPr>
        <w:tabs>
          <w:tab w:val="clear" w:pos="1260"/>
          <w:tab w:val="num" w:pos="0"/>
          <w:tab w:val="left" w:pos="1080"/>
          <w:tab w:val="left" w:pos="6763"/>
        </w:tabs>
        <w:ind w:left="0" w:firstLine="540"/>
        <w:jc w:val="both"/>
        <w:rPr>
          <w:sz w:val="28"/>
          <w:szCs w:val="28"/>
        </w:rPr>
      </w:pPr>
      <w:r w:rsidRPr="00223379">
        <w:rPr>
          <w:sz w:val="28"/>
          <w:szCs w:val="28"/>
        </w:rPr>
        <w:t>Киричек Е.В. Прокурорский надзор – гарантия обеспечения прав и свобод человека и гражданина в РФ // Государственная власть и местное самоуправление. 2003, №2, с.23-27.</w:t>
      </w:r>
    </w:p>
    <w:p w:rsidR="00E87F76" w:rsidRPr="00223379" w:rsidRDefault="00E87F76" w:rsidP="00217C09">
      <w:pPr>
        <w:numPr>
          <w:ilvl w:val="0"/>
          <w:numId w:val="23"/>
        </w:numPr>
        <w:tabs>
          <w:tab w:val="clear" w:pos="1260"/>
          <w:tab w:val="num" w:pos="0"/>
          <w:tab w:val="left" w:pos="1080"/>
          <w:tab w:val="left" w:pos="6763"/>
        </w:tabs>
        <w:ind w:left="0" w:firstLine="540"/>
        <w:jc w:val="both"/>
        <w:rPr>
          <w:sz w:val="28"/>
          <w:szCs w:val="28"/>
        </w:rPr>
      </w:pPr>
      <w:r w:rsidRPr="00223379">
        <w:rPr>
          <w:sz w:val="28"/>
          <w:szCs w:val="28"/>
        </w:rPr>
        <w:t>Мельников Н.В. Прокурорская власть // Государство и право, 2002, № 2.</w:t>
      </w:r>
    </w:p>
    <w:p w:rsidR="00E87F76" w:rsidRPr="00223379" w:rsidRDefault="00E87F76" w:rsidP="00217C09">
      <w:pPr>
        <w:numPr>
          <w:ilvl w:val="0"/>
          <w:numId w:val="23"/>
        </w:numPr>
        <w:tabs>
          <w:tab w:val="clear" w:pos="1260"/>
          <w:tab w:val="num" w:pos="0"/>
          <w:tab w:val="left" w:pos="1080"/>
        </w:tabs>
        <w:ind w:left="0" w:firstLine="540"/>
        <w:jc w:val="both"/>
        <w:rPr>
          <w:sz w:val="28"/>
          <w:szCs w:val="28"/>
        </w:rPr>
      </w:pPr>
      <w:r w:rsidRPr="00223379">
        <w:rPr>
          <w:iCs/>
          <w:sz w:val="28"/>
          <w:szCs w:val="28"/>
        </w:rPr>
        <w:t>Мельников Н.В.</w:t>
      </w:r>
      <w:r w:rsidRPr="00223379">
        <w:rPr>
          <w:sz w:val="28"/>
          <w:szCs w:val="28"/>
        </w:rPr>
        <w:t>Прокурорский надзор – самостоятельная форма осуществления прокурорской власти в России // Государство и право, 2003, № 5, с.34-41.</w:t>
      </w:r>
    </w:p>
    <w:p w:rsidR="00E87F76" w:rsidRPr="00223379" w:rsidRDefault="00E87F76" w:rsidP="00217C09">
      <w:pPr>
        <w:numPr>
          <w:ilvl w:val="0"/>
          <w:numId w:val="23"/>
        </w:numPr>
        <w:tabs>
          <w:tab w:val="clear" w:pos="1260"/>
          <w:tab w:val="num" w:pos="0"/>
          <w:tab w:val="left" w:pos="1080"/>
          <w:tab w:val="right" w:pos="7233"/>
        </w:tabs>
        <w:ind w:left="0" w:firstLine="540"/>
        <w:rPr>
          <w:sz w:val="28"/>
          <w:szCs w:val="28"/>
        </w:rPr>
      </w:pPr>
      <w:r w:rsidRPr="00223379">
        <w:rPr>
          <w:sz w:val="28"/>
          <w:szCs w:val="28"/>
        </w:rPr>
        <w:t xml:space="preserve">Стешенко Л.А. Фискалы и прокуроры в системе государственных органов России первой четверти </w:t>
      </w:r>
      <w:r w:rsidRPr="00223379">
        <w:rPr>
          <w:sz w:val="28"/>
          <w:szCs w:val="28"/>
          <w:lang w:val="en-US"/>
        </w:rPr>
        <w:t>XVIII</w:t>
      </w:r>
      <w:r w:rsidRPr="00223379">
        <w:rPr>
          <w:sz w:val="28"/>
          <w:szCs w:val="28"/>
        </w:rPr>
        <w:t xml:space="preserve"> в. // Вестник Московского университета, 1966, № 2.</w:t>
      </w:r>
    </w:p>
    <w:p w:rsidR="00E87F76" w:rsidRPr="00223379" w:rsidRDefault="00E87F76" w:rsidP="00217C09">
      <w:pPr>
        <w:numPr>
          <w:ilvl w:val="0"/>
          <w:numId w:val="23"/>
        </w:numPr>
        <w:tabs>
          <w:tab w:val="clear" w:pos="1260"/>
          <w:tab w:val="num" w:pos="0"/>
          <w:tab w:val="left" w:pos="1080"/>
          <w:tab w:val="right" w:pos="7233"/>
        </w:tabs>
        <w:ind w:left="0" w:firstLine="540"/>
        <w:jc w:val="both"/>
        <w:rPr>
          <w:sz w:val="28"/>
          <w:szCs w:val="28"/>
        </w:rPr>
      </w:pPr>
      <w:r w:rsidRPr="00223379">
        <w:rPr>
          <w:sz w:val="28"/>
          <w:szCs w:val="28"/>
        </w:rPr>
        <w:t>Титов Ю. органы прокуратуры и проблемы федерализма // Законность, 2000, № 6.</w:t>
      </w:r>
    </w:p>
    <w:p w:rsidR="00E87F76" w:rsidRPr="00223379" w:rsidRDefault="00E87F76" w:rsidP="00217C09">
      <w:pPr>
        <w:numPr>
          <w:ilvl w:val="0"/>
          <w:numId w:val="23"/>
        </w:numPr>
        <w:tabs>
          <w:tab w:val="clear" w:pos="1260"/>
          <w:tab w:val="num" w:pos="0"/>
          <w:tab w:val="left" w:pos="1080"/>
        </w:tabs>
        <w:ind w:left="0" w:firstLine="540"/>
        <w:jc w:val="both"/>
        <w:rPr>
          <w:sz w:val="28"/>
          <w:szCs w:val="28"/>
        </w:rPr>
      </w:pPr>
      <w:r w:rsidRPr="00223379">
        <w:rPr>
          <w:sz w:val="28"/>
          <w:szCs w:val="28"/>
        </w:rPr>
        <w:t>Осипов Ю. Координация деятельности прокуратуры // Законность, 2000, № 9.</w:t>
      </w:r>
    </w:p>
    <w:p w:rsidR="00E87F76" w:rsidRPr="00223379" w:rsidRDefault="00E87F76" w:rsidP="00217C09">
      <w:pPr>
        <w:numPr>
          <w:ilvl w:val="0"/>
          <w:numId w:val="23"/>
        </w:numPr>
        <w:shd w:val="clear" w:color="auto" w:fill="FFFFFF"/>
        <w:tabs>
          <w:tab w:val="clear" w:pos="1260"/>
          <w:tab w:val="num" w:pos="0"/>
          <w:tab w:val="left" w:pos="1080"/>
        </w:tabs>
        <w:ind w:left="0" w:firstLine="540"/>
        <w:jc w:val="both"/>
        <w:rPr>
          <w:sz w:val="28"/>
          <w:szCs w:val="28"/>
        </w:rPr>
      </w:pPr>
      <w:r w:rsidRPr="00223379">
        <w:rPr>
          <w:iCs/>
          <w:sz w:val="28"/>
          <w:szCs w:val="28"/>
        </w:rPr>
        <w:t>Xaтов З.Б.</w:t>
      </w:r>
      <w:r w:rsidRPr="00223379">
        <w:rPr>
          <w:sz w:val="28"/>
          <w:szCs w:val="28"/>
        </w:rPr>
        <w:t>Координирующая роль прокурорского надзора во взаимодействии государственных органов контроля и органов местного самоуправления по борьбе с правонарушениями в сфере экономики // Российский следователь. 2003. №2. С.31-35.</w:t>
      </w:r>
    </w:p>
    <w:p w:rsidR="00E87F76" w:rsidRPr="00223379" w:rsidRDefault="00E87F76" w:rsidP="000234F5">
      <w:pPr>
        <w:ind w:firstLine="720"/>
        <w:jc w:val="center"/>
        <w:rPr>
          <w:b/>
          <w:sz w:val="28"/>
          <w:szCs w:val="28"/>
        </w:rPr>
      </w:pPr>
    </w:p>
    <w:p w:rsidR="00E87F76" w:rsidRPr="00223379" w:rsidRDefault="00E87F76" w:rsidP="000234F5">
      <w:pPr>
        <w:ind w:firstLine="720"/>
        <w:jc w:val="center"/>
        <w:rPr>
          <w:b/>
          <w:bCs/>
          <w:sz w:val="28"/>
          <w:szCs w:val="28"/>
          <w:highlight w:val="yellow"/>
        </w:rPr>
      </w:pPr>
      <w:r w:rsidRPr="00223379">
        <w:rPr>
          <w:b/>
          <w:sz w:val="28"/>
          <w:szCs w:val="28"/>
        </w:rPr>
        <w:t>ПРАВООХРАНИТЕЛЬНАЯ ДЕЯТЕЛЬНОСТЬ</w:t>
      </w:r>
    </w:p>
    <w:p w:rsidR="00E87F76" w:rsidRPr="00223379" w:rsidRDefault="00E87F76" w:rsidP="000234F5">
      <w:pPr>
        <w:ind w:firstLine="720"/>
        <w:jc w:val="center"/>
        <w:rPr>
          <w:b/>
          <w:bCs/>
          <w:sz w:val="28"/>
          <w:szCs w:val="28"/>
          <w:highlight w:val="yellow"/>
        </w:rPr>
      </w:pPr>
    </w:p>
    <w:p w:rsidR="00E87F76" w:rsidRPr="00223379" w:rsidRDefault="00E87F76" w:rsidP="000234F5">
      <w:pPr>
        <w:ind w:firstLine="720"/>
        <w:jc w:val="center"/>
        <w:rPr>
          <w:sz w:val="28"/>
          <w:szCs w:val="28"/>
        </w:rPr>
      </w:pPr>
      <w:r w:rsidRPr="00223379">
        <w:rPr>
          <w:b/>
          <w:bCs/>
          <w:sz w:val="28"/>
          <w:szCs w:val="28"/>
        </w:rPr>
        <w:t>Нормативные правовые акты</w:t>
      </w:r>
    </w:p>
    <w:p w:rsidR="00E87F76" w:rsidRPr="00223379" w:rsidRDefault="00E87F76" w:rsidP="00217C09">
      <w:pPr>
        <w:numPr>
          <w:ilvl w:val="0"/>
          <w:numId w:val="24"/>
        </w:numPr>
        <w:tabs>
          <w:tab w:val="clear" w:pos="1260"/>
          <w:tab w:val="num" w:pos="0"/>
          <w:tab w:val="left" w:pos="900"/>
        </w:tabs>
        <w:ind w:left="0" w:firstLine="540"/>
        <w:jc w:val="both"/>
        <w:rPr>
          <w:sz w:val="28"/>
          <w:szCs w:val="28"/>
        </w:rPr>
      </w:pPr>
      <w:r w:rsidRPr="00223379">
        <w:rPr>
          <w:sz w:val="28"/>
          <w:szCs w:val="28"/>
        </w:rPr>
        <w:t>Конституция Российской Федерации. Принята всенародным голосованием 12 декабря 1993 г). Федеральный конституционный закон от 31 декабря 1996 г.</w:t>
      </w:r>
    </w:p>
    <w:p w:rsidR="00E87F76" w:rsidRPr="00223379" w:rsidRDefault="00E87F76" w:rsidP="00217C09">
      <w:pPr>
        <w:numPr>
          <w:ilvl w:val="0"/>
          <w:numId w:val="24"/>
        </w:numPr>
        <w:tabs>
          <w:tab w:val="clear" w:pos="1260"/>
          <w:tab w:val="num" w:pos="0"/>
          <w:tab w:val="left" w:pos="900"/>
        </w:tabs>
        <w:ind w:left="0" w:firstLine="540"/>
        <w:jc w:val="both"/>
        <w:rPr>
          <w:sz w:val="28"/>
          <w:szCs w:val="28"/>
        </w:rPr>
      </w:pPr>
      <w:r w:rsidRPr="00223379">
        <w:rPr>
          <w:sz w:val="28"/>
          <w:szCs w:val="28"/>
        </w:rPr>
        <w:t>«О судебной системе Российской Федерации». Федеральный конституционный закон от 31 июля 1994 г. «О Конституционном Суде РФ».</w:t>
      </w:r>
    </w:p>
    <w:p w:rsidR="00E87F76" w:rsidRPr="00223379" w:rsidRDefault="00E87F76" w:rsidP="00217C09">
      <w:pPr>
        <w:numPr>
          <w:ilvl w:val="0"/>
          <w:numId w:val="24"/>
        </w:numPr>
        <w:tabs>
          <w:tab w:val="clear" w:pos="1260"/>
          <w:tab w:val="num" w:pos="0"/>
          <w:tab w:val="left" w:pos="900"/>
        </w:tabs>
        <w:ind w:left="0" w:firstLine="540"/>
        <w:jc w:val="both"/>
        <w:rPr>
          <w:sz w:val="28"/>
          <w:szCs w:val="28"/>
        </w:rPr>
      </w:pPr>
      <w:r w:rsidRPr="00223379">
        <w:rPr>
          <w:sz w:val="28"/>
          <w:szCs w:val="28"/>
        </w:rPr>
        <w:t xml:space="preserve">Федеральный конституционный закон от 7 февраля 2011 г. «О судах общей юрисдикции в Российской Федерации». </w:t>
      </w:r>
    </w:p>
    <w:p w:rsidR="00E87F76" w:rsidRPr="00223379" w:rsidRDefault="00E87F76" w:rsidP="00217C09">
      <w:pPr>
        <w:numPr>
          <w:ilvl w:val="0"/>
          <w:numId w:val="24"/>
        </w:numPr>
        <w:tabs>
          <w:tab w:val="clear" w:pos="1260"/>
          <w:tab w:val="num" w:pos="0"/>
          <w:tab w:val="left" w:pos="900"/>
        </w:tabs>
        <w:ind w:left="0" w:firstLine="540"/>
        <w:jc w:val="both"/>
        <w:rPr>
          <w:sz w:val="28"/>
          <w:szCs w:val="28"/>
        </w:rPr>
      </w:pPr>
      <w:r w:rsidRPr="00223379">
        <w:rPr>
          <w:sz w:val="28"/>
          <w:szCs w:val="28"/>
        </w:rPr>
        <w:t xml:space="preserve">Федеральный конституционный закон от 5 февраля 2014 г. «О Верховном Суде Российской Федерации». </w:t>
      </w:r>
    </w:p>
    <w:p w:rsidR="00E87F76" w:rsidRPr="00223379" w:rsidRDefault="00E87F76" w:rsidP="00217C09">
      <w:pPr>
        <w:numPr>
          <w:ilvl w:val="0"/>
          <w:numId w:val="24"/>
        </w:numPr>
        <w:tabs>
          <w:tab w:val="clear" w:pos="1260"/>
          <w:tab w:val="num" w:pos="0"/>
          <w:tab w:val="left" w:pos="900"/>
        </w:tabs>
        <w:ind w:left="0" w:firstLine="540"/>
        <w:jc w:val="both"/>
        <w:rPr>
          <w:sz w:val="28"/>
          <w:szCs w:val="28"/>
        </w:rPr>
      </w:pPr>
      <w:r w:rsidRPr="00223379">
        <w:rPr>
          <w:sz w:val="28"/>
          <w:szCs w:val="28"/>
        </w:rPr>
        <w:t xml:space="preserve">Федеральный конституционный закон от 28 апреля 1995 г. «Об арбитражных судах в Российской Федерации». </w:t>
      </w:r>
    </w:p>
    <w:p w:rsidR="00E87F76" w:rsidRPr="00223379" w:rsidRDefault="00E87F76" w:rsidP="00217C09">
      <w:pPr>
        <w:numPr>
          <w:ilvl w:val="0"/>
          <w:numId w:val="24"/>
        </w:numPr>
        <w:tabs>
          <w:tab w:val="clear" w:pos="1260"/>
          <w:tab w:val="num" w:pos="0"/>
          <w:tab w:val="left" w:pos="900"/>
        </w:tabs>
        <w:ind w:left="0" w:firstLine="540"/>
        <w:jc w:val="both"/>
        <w:rPr>
          <w:sz w:val="28"/>
          <w:szCs w:val="28"/>
        </w:rPr>
      </w:pPr>
      <w:r w:rsidRPr="00223379">
        <w:rPr>
          <w:sz w:val="28"/>
          <w:szCs w:val="28"/>
        </w:rPr>
        <w:t xml:space="preserve">Федеральный конституционный закон от 23 июня 1999 г. «О военных судах Российской Федерации». </w:t>
      </w:r>
    </w:p>
    <w:p w:rsidR="00E87F76" w:rsidRPr="00223379" w:rsidRDefault="00E87F76" w:rsidP="00217C09">
      <w:pPr>
        <w:numPr>
          <w:ilvl w:val="0"/>
          <w:numId w:val="24"/>
        </w:numPr>
        <w:tabs>
          <w:tab w:val="clear" w:pos="1260"/>
          <w:tab w:val="num" w:pos="0"/>
          <w:tab w:val="left" w:pos="900"/>
        </w:tabs>
        <w:ind w:left="0" w:firstLine="540"/>
        <w:jc w:val="both"/>
        <w:rPr>
          <w:sz w:val="28"/>
          <w:szCs w:val="28"/>
        </w:rPr>
      </w:pPr>
      <w:r w:rsidRPr="00223379">
        <w:rPr>
          <w:sz w:val="28"/>
          <w:szCs w:val="28"/>
        </w:rPr>
        <w:t xml:space="preserve">Федеральный закон от 17 ноября 1995 г. «О прокуратуре Российской Федерации». </w:t>
      </w:r>
    </w:p>
    <w:p w:rsidR="00E87F76" w:rsidRPr="00223379" w:rsidRDefault="00E87F76" w:rsidP="00217C09">
      <w:pPr>
        <w:numPr>
          <w:ilvl w:val="0"/>
          <w:numId w:val="24"/>
        </w:numPr>
        <w:tabs>
          <w:tab w:val="clear" w:pos="1260"/>
          <w:tab w:val="num" w:pos="0"/>
          <w:tab w:val="left" w:pos="900"/>
        </w:tabs>
        <w:ind w:left="0" w:firstLine="540"/>
        <w:jc w:val="both"/>
        <w:rPr>
          <w:sz w:val="28"/>
          <w:szCs w:val="28"/>
        </w:rPr>
      </w:pPr>
      <w:r w:rsidRPr="00223379">
        <w:rPr>
          <w:sz w:val="28"/>
          <w:szCs w:val="28"/>
        </w:rPr>
        <w:t xml:space="preserve">Федеральный закон от 7 февраля 2011 г «О полиции». </w:t>
      </w:r>
    </w:p>
    <w:p w:rsidR="00E87F76" w:rsidRPr="00223379" w:rsidRDefault="00E87F76" w:rsidP="00217C09">
      <w:pPr>
        <w:numPr>
          <w:ilvl w:val="0"/>
          <w:numId w:val="24"/>
        </w:numPr>
        <w:tabs>
          <w:tab w:val="clear" w:pos="1260"/>
          <w:tab w:val="num" w:pos="0"/>
          <w:tab w:val="left" w:pos="900"/>
        </w:tabs>
        <w:autoSpaceDE w:val="0"/>
        <w:autoSpaceDN w:val="0"/>
        <w:adjustRightInd w:val="0"/>
        <w:ind w:left="0" w:firstLine="540"/>
        <w:jc w:val="both"/>
        <w:rPr>
          <w:sz w:val="28"/>
          <w:szCs w:val="28"/>
        </w:rPr>
      </w:pPr>
      <w:r w:rsidRPr="00223379">
        <w:rPr>
          <w:sz w:val="28"/>
          <w:szCs w:val="28"/>
        </w:rPr>
        <w:t>Федеральный закон от 03.07.2016 №226-ФЗ «О войсках национальной гвардии Российской Федерации»</w:t>
      </w:r>
    </w:p>
    <w:p w:rsidR="00E87F76" w:rsidRPr="00223379" w:rsidRDefault="00E87F76" w:rsidP="00217C09">
      <w:pPr>
        <w:numPr>
          <w:ilvl w:val="0"/>
          <w:numId w:val="24"/>
        </w:numPr>
        <w:tabs>
          <w:tab w:val="clear" w:pos="1260"/>
          <w:tab w:val="num" w:pos="0"/>
          <w:tab w:val="left" w:pos="900"/>
        </w:tabs>
        <w:ind w:left="0" w:firstLine="540"/>
        <w:jc w:val="both"/>
        <w:rPr>
          <w:sz w:val="28"/>
          <w:szCs w:val="28"/>
        </w:rPr>
      </w:pPr>
      <w:r w:rsidRPr="00223379">
        <w:rPr>
          <w:sz w:val="28"/>
          <w:szCs w:val="28"/>
        </w:rPr>
        <w:t xml:space="preserve">Федеральный закон от 31 мая 2002 г. «Об адвокатской деятельности и адвокатуре в Российской Федерации». </w:t>
      </w:r>
    </w:p>
    <w:p w:rsidR="00E87F76" w:rsidRPr="00223379" w:rsidRDefault="00E87F76" w:rsidP="00217C09">
      <w:pPr>
        <w:numPr>
          <w:ilvl w:val="0"/>
          <w:numId w:val="24"/>
        </w:numPr>
        <w:tabs>
          <w:tab w:val="clear" w:pos="1260"/>
          <w:tab w:val="num" w:pos="0"/>
          <w:tab w:val="left" w:pos="900"/>
        </w:tabs>
        <w:ind w:left="0" w:firstLine="540"/>
        <w:jc w:val="both"/>
        <w:rPr>
          <w:sz w:val="28"/>
          <w:szCs w:val="28"/>
        </w:rPr>
      </w:pPr>
      <w:r w:rsidRPr="00223379">
        <w:rPr>
          <w:sz w:val="28"/>
          <w:szCs w:val="28"/>
        </w:rPr>
        <w:t xml:space="preserve">Федеральный закон от 14 июня 1994 г. № 5-Фз (в ред. от 25.12. 2012 Фз-254) «О порядке опубликования и вступления в силу федеральных конституционных законов, федеральных законов, актов палат Федерального Собрания». </w:t>
      </w:r>
    </w:p>
    <w:p w:rsidR="00E87F76" w:rsidRPr="00223379" w:rsidRDefault="00E87F76" w:rsidP="00217C09">
      <w:pPr>
        <w:numPr>
          <w:ilvl w:val="0"/>
          <w:numId w:val="24"/>
        </w:numPr>
        <w:tabs>
          <w:tab w:val="clear" w:pos="1260"/>
          <w:tab w:val="num" w:pos="0"/>
          <w:tab w:val="left" w:pos="900"/>
        </w:tabs>
        <w:ind w:left="0" w:firstLine="540"/>
        <w:jc w:val="both"/>
        <w:rPr>
          <w:sz w:val="28"/>
          <w:szCs w:val="28"/>
        </w:rPr>
      </w:pPr>
      <w:r w:rsidRPr="00223379">
        <w:rPr>
          <w:sz w:val="28"/>
          <w:szCs w:val="28"/>
        </w:rPr>
        <w:t xml:space="preserve">Указ Президента РФ от 23 мая 1996 г. №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w:t>
      </w:r>
    </w:p>
    <w:p w:rsidR="00E87F76" w:rsidRPr="00223379" w:rsidRDefault="00E87F76" w:rsidP="00217C09">
      <w:pPr>
        <w:numPr>
          <w:ilvl w:val="0"/>
          <w:numId w:val="24"/>
        </w:numPr>
        <w:tabs>
          <w:tab w:val="clear" w:pos="1260"/>
          <w:tab w:val="num" w:pos="0"/>
          <w:tab w:val="left" w:pos="900"/>
        </w:tabs>
        <w:ind w:left="0" w:firstLine="540"/>
        <w:jc w:val="both"/>
        <w:rPr>
          <w:sz w:val="28"/>
          <w:szCs w:val="28"/>
        </w:rPr>
      </w:pPr>
      <w:r w:rsidRPr="00223379">
        <w:rPr>
          <w:sz w:val="28"/>
          <w:szCs w:val="28"/>
        </w:rPr>
        <w:t xml:space="preserve">Указ Президента РФ от 2 апреля 2014 г. № 198 «О порядке опубликования законов и иных правовых актов субъектов Российской Федерации на «Официальном интернет-портале правовой информации». </w:t>
      </w:r>
    </w:p>
    <w:p w:rsidR="00E87F76" w:rsidRPr="00223379" w:rsidRDefault="00E87F76" w:rsidP="00217C09">
      <w:pPr>
        <w:numPr>
          <w:ilvl w:val="0"/>
          <w:numId w:val="24"/>
        </w:numPr>
        <w:tabs>
          <w:tab w:val="clear" w:pos="1260"/>
          <w:tab w:val="num" w:pos="0"/>
          <w:tab w:val="left" w:pos="900"/>
        </w:tabs>
        <w:ind w:left="0" w:firstLine="540"/>
        <w:jc w:val="both"/>
        <w:rPr>
          <w:sz w:val="28"/>
          <w:szCs w:val="28"/>
        </w:rPr>
      </w:pPr>
      <w:r w:rsidRPr="00223379">
        <w:rPr>
          <w:sz w:val="28"/>
          <w:szCs w:val="28"/>
        </w:rPr>
        <w:t>Указ Президента РФ от 14 октября 2014 г. № 668 «О совершенствовании порядка опубликования нормативных правовых актов федеральных органов исполнительной власти». </w:t>
      </w:r>
    </w:p>
    <w:p w:rsidR="00E87F76" w:rsidRPr="00223379" w:rsidRDefault="00E87F76" w:rsidP="00217C09">
      <w:pPr>
        <w:numPr>
          <w:ilvl w:val="0"/>
          <w:numId w:val="24"/>
        </w:numPr>
        <w:tabs>
          <w:tab w:val="clear" w:pos="1260"/>
          <w:tab w:val="num" w:pos="0"/>
          <w:tab w:val="left" w:pos="900"/>
        </w:tabs>
        <w:autoSpaceDE w:val="0"/>
        <w:autoSpaceDN w:val="0"/>
        <w:adjustRightInd w:val="0"/>
        <w:ind w:left="0" w:firstLine="540"/>
        <w:jc w:val="both"/>
        <w:rPr>
          <w:sz w:val="28"/>
          <w:szCs w:val="28"/>
        </w:rPr>
      </w:pPr>
      <w:r w:rsidRPr="00223379">
        <w:rPr>
          <w:sz w:val="28"/>
          <w:szCs w:val="28"/>
        </w:rPr>
        <w:t>Указ Президента РФ от 05.04.2016 №157 «Вопросы Федеральной службы войск национальной гвардии Российской Федерации»</w:t>
      </w:r>
    </w:p>
    <w:p w:rsidR="00E87F76" w:rsidRPr="00223379" w:rsidRDefault="00E87F76" w:rsidP="000234F5">
      <w:pPr>
        <w:ind w:firstLine="720"/>
        <w:jc w:val="both"/>
        <w:rPr>
          <w:b/>
          <w:sz w:val="28"/>
          <w:szCs w:val="28"/>
        </w:rPr>
      </w:pPr>
      <w:r w:rsidRPr="00223379">
        <w:rPr>
          <w:sz w:val="28"/>
          <w:szCs w:val="28"/>
        </w:rPr>
        <w:tab/>
      </w:r>
      <w:r w:rsidRPr="00223379">
        <w:rPr>
          <w:sz w:val="28"/>
          <w:szCs w:val="28"/>
        </w:rPr>
        <w:tab/>
      </w:r>
    </w:p>
    <w:p w:rsidR="00E87F76" w:rsidRPr="00223379" w:rsidRDefault="00E87F76" w:rsidP="000234F5">
      <w:pPr>
        <w:ind w:firstLine="720"/>
        <w:jc w:val="center"/>
        <w:rPr>
          <w:b/>
          <w:sz w:val="28"/>
          <w:szCs w:val="28"/>
        </w:rPr>
      </w:pPr>
      <w:r w:rsidRPr="00223379">
        <w:rPr>
          <w:b/>
          <w:sz w:val="28"/>
          <w:szCs w:val="28"/>
        </w:rPr>
        <w:t>Официальные акты высших судебных органов</w:t>
      </w:r>
    </w:p>
    <w:p w:rsidR="00E87F76" w:rsidRPr="00223379" w:rsidRDefault="00E87F76" w:rsidP="000234F5">
      <w:pPr>
        <w:ind w:firstLine="720"/>
        <w:jc w:val="center"/>
        <w:rPr>
          <w:b/>
          <w:sz w:val="28"/>
          <w:szCs w:val="28"/>
        </w:rPr>
      </w:pPr>
    </w:p>
    <w:p w:rsidR="00E87F76" w:rsidRPr="00223379" w:rsidRDefault="00E87F76" w:rsidP="00217C09">
      <w:pPr>
        <w:numPr>
          <w:ilvl w:val="0"/>
          <w:numId w:val="25"/>
        </w:numPr>
        <w:tabs>
          <w:tab w:val="clear" w:pos="1260"/>
          <w:tab w:val="num" w:pos="0"/>
          <w:tab w:val="right" w:pos="851"/>
        </w:tabs>
        <w:ind w:left="0" w:firstLine="540"/>
        <w:jc w:val="both"/>
        <w:rPr>
          <w:iCs/>
          <w:sz w:val="28"/>
          <w:szCs w:val="28"/>
        </w:rPr>
      </w:pPr>
      <w:r w:rsidRPr="00223379">
        <w:rPr>
          <w:sz w:val="28"/>
          <w:szCs w:val="28"/>
        </w:rPr>
        <w:t>Постановление Пленума Верховного Суда РФ от 29 октября 2009 г. № 22 «О практике применения судами мер пресечения в виде заключения под стражу, залога и должностного ареста» //</w:t>
      </w:r>
      <w:r w:rsidRPr="00223379">
        <w:rPr>
          <w:iCs/>
          <w:sz w:val="28"/>
          <w:szCs w:val="28"/>
        </w:rPr>
        <w:t xml:space="preserve"> СПС «Консультант-Плюс».</w:t>
      </w:r>
    </w:p>
    <w:p w:rsidR="00E87F76" w:rsidRPr="00223379" w:rsidRDefault="00E87F76" w:rsidP="00217C09">
      <w:pPr>
        <w:numPr>
          <w:ilvl w:val="0"/>
          <w:numId w:val="25"/>
        </w:numPr>
        <w:tabs>
          <w:tab w:val="clear" w:pos="1260"/>
          <w:tab w:val="num" w:pos="0"/>
          <w:tab w:val="right" w:pos="851"/>
        </w:tabs>
        <w:ind w:left="0" w:firstLine="540"/>
        <w:jc w:val="both"/>
        <w:rPr>
          <w:b/>
          <w:sz w:val="28"/>
          <w:szCs w:val="28"/>
        </w:rPr>
      </w:pPr>
      <w:r w:rsidRPr="00223379">
        <w:rPr>
          <w:sz w:val="28"/>
          <w:szCs w:val="28"/>
        </w:rPr>
        <w:t>Постановление Пленума Верховного Суда РФ от  26 июня 2008 г. № 13 «О применении норм Гражданского процессуального кодекса Российской Федерации при рассмотрении и разрешении дел в суде первой инстанции» //</w:t>
      </w:r>
      <w:r w:rsidRPr="00223379">
        <w:rPr>
          <w:iCs/>
          <w:sz w:val="28"/>
          <w:szCs w:val="28"/>
        </w:rPr>
        <w:t xml:space="preserve"> СПС «Консультант-Плюс».</w:t>
      </w:r>
    </w:p>
    <w:p w:rsidR="00E87F76" w:rsidRPr="00223379" w:rsidRDefault="00E87F76" w:rsidP="00217C09">
      <w:pPr>
        <w:numPr>
          <w:ilvl w:val="0"/>
          <w:numId w:val="25"/>
        </w:numPr>
        <w:tabs>
          <w:tab w:val="clear" w:pos="1260"/>
          <w:tab w:val="num" w:pos="0"/>
          <w:tab w:val="right" w:pos="851"/>
        </w:tabs>
        <w:ind w:left="0" w:firstLine="540"/>
        <w:jc w:val="both"/>
        <w:rPr>
          <w:iCs/>
          <w:sz w:val="28"/>
          <w:szCs w:val="28"/>
        </w:rPr>
      </w:pPr>
      <w:r w:rsidRPr="00223379">
        <w:rPr>
          <w:iCs/>
          <w:sz w:val="28"/>
          <w:szCs w:val="28"/>
        </w:rPr>
        <w:t>Постановление Пленума Верховного Суда РФ от 10 декабря 2010 г. № 1 «О практике рассмотрения судами жалоб в порядке ст. 125 УПК РФ» // СПС «Консультант-Плюс».</w:t>
      </w:r>
    </w:p>
    <w:p w:rsidR="00E87F76" w:rsidRPr="00223379" w:rsidRDefault="00E87F76" w:rsidP="00217C09">
      <w:pPr>
        <w:numPr>
          <w:ilvl w:val="0"/>
          <w:numId w:val="25"/>
        </w:numPr>
        <w:tabs>
          <w:tab w:val="clear" w:pos="1260"/>
          <w:tab w:val="num" w:pos="0"/>
          <w:tab w:val="right" w:pos="851"/>
        </w:tabs>
        <w:ind w:left="0" w:firstLine="540"/>
        <w:jc w:val="both"/>
        <w:rPr>
          <w:iCs/>
          <w:sz w:val="28"/>
          <w:szCs w:val="28"/>
        </w:rPr>
      </w:pPr>
      <w:r w:rsidRPr="00223379">
        <w:rPr>
          <w:iCs/>
          <w:sz w:val="28"/>
          <w:szCs w:val="28"/>
        </w:rPr>
        <w:t>Постановление Пленума Верховного Суда РФ от  29 июня 2010 г. № 17 «О практике применения норм, регламентирующих участие потерпевшего в уголовном судопроизводстве» // СПС «Консультант-Плюс».</w:t>
      </w:r>
    </w:p>
    <w:p w:rsidR="00E87F76" w:rsidRPr="00223379" w:rsidRDefault="00E87F76" w:rsidP="00217C09">
      <w:pPr>
        <w:numPr>
          <w:ilvl w:val="0"/>
          <w:numId w:val="25"/>
        </w:numPr>
        <w:tabs>
          <w:tab w:val="clear" w:pos="1260"/>
          <w:tab w:val="num" w:pos="0"/>
          <w:tab w:val="right" w:pos="851"/>
        </w:tabs>
        <w:ind w:left="0" w:firstLine="540"/>
        <w:jc w:val="both"/>
        <w:rPr>
          <w:iCs/>
          <w:sz w:val="28"/>
          <w:szCs w:val="28"/>
        </w:rPr>
      </w:pPr>
      <w:r w:rsidRPr="00223379">
        <w:rPr>
          <w:iCs/>
          <w:sz w:val="28"/>
          <w:szCs w:val="28"/>
        </w:rPr>
        <w:t>Постановление Пленума Верховного Суда РФ от 13 декабря 2012 г. № 35 «Об открытости и гласности судопроизводства и о доступе  к информации о деятельности судов» // Российская газета. 2012. 19 декабря.</w:t>
      </w:r>
    </w:p>
    <w:p w:rsidR="00E87F76" w:rsidRPr="00223379" w:rsidRDefault="00E87F76" w:rsidP="00217C09">
      <w:pPr>
        <w:numPr>
          <w:ilvl w:val="0"/>
          <w:numId w:val="25"/>
        </w:numPr>
        <w:tabs>
          <w:tab w:val="clear" w:pos="1260"/>
          <w:tab w:val="num" w:pos="0"/>
          <w:tab w:val="right" w:pos="851"/>
        </w:tabs>
        <w:ind w:left="0" w:firstLine="540"/>
        <w:jc w:val="both"/>
        <w:rPr>
          <w:iCs/>
          <w:sz w:val="28"/>
          <w:szCs w:val="28"/>
        </w:rPr>
      </w:pPr>
      <w:r w:rsidRPr="00223379">
        <w:rPr>
          <w:iCs/>
          <w:sz w:val="28"/>
          <w:szCs w:val="28"/>
        </w:rPr>
        <w:t>Постановление Пленума Верховного Суда РФ от 11 декабря 2012 г. № 30 «О практике рассмотрения судами дел, связанных с реализацией прав граждан на трудовые пенсии» // Российская газета. 2012. 21 декабря.</w:t>
      </w:r>
    </w:p>
    <w:p w:rsidR="00E87F76" w:rsidRPr="00223379" w:rsidRDefault="00E87F76" w:rsidP="00217C09">
      <w:pPr>
        <w:numPr>
          <w:ilvl w:val="0"/>
          <w:numId w:val="25"/>
        </w:numPr>
        <w:tabs>
          <w:tab w:val="clear" w:pos="1260"/>
          <w:tab w:val="num" w:pos="0"/>
          <w:tab w:val="right" w:pos="851"/>
        </w:tabs>
        <w:ind w:left="0" w:firstLine="540"/>
        <w:jc w:val="both"/>
        <w:rPr>
          <w:iCs/>
          <w:sz w:val="28"/>
          <w:szCs w:val="28"/>
        </w:rPr>
      </w:pPr>
      <w:r w:rsidRPr="00223379">
        <w:rPr>
          <w:iCs/>
          <w:sz w:val="28"/>
          <w:szCs w:val="28"/>
        </w:rPr>
        <w:t>Постановление Пленума Верховного Суда РФ от  27 ноября  2012 г. № 26 «О применении норм Уголовно-процессуального кодекса РФ, регулирующих производство в суде апелляционной инстанции» // Российская газета. 2012. 7 декабря.</w:t>
      </w:r>
    </w:p>
    <w:p w:rsidR="00E87F76" w:rsidRPr="00223379" w:rsidRDefault="00E87F76" w:rsidP="00217C09">
      <w:pPr>
        <w:numPr>
          <w:ilvl w:val="0"/>
          <w:numId w:val="25"/>
        </w:numPr>
        <w:tabs>
          <w:tab w:val="clear" w:pos="1260"/>
          <w:tab w:val="num" w:pos="0"/>
          <w:tab w:val="right" w:pos="851"/>
        </w:tabs>
        <w:ind w:left="0" w:firstLine="540"/>
        <w:jc w:val="both"/>
        <w:rPr>
          <w:iCs/>
          <w:sz w:val="28"/>
          <w:szCs w:val="28"/>
        </w:rPr>
      </w:pPr>
      <w:r w:rsidRPr="00223379">
        <w:rPr>
          <w:iCs/>
          <w:sz w:val="28"/>
          <w:szCs w:val="28"/>
        </w:rPr>
        <w:t>Постановление Пленума Верховного Суда РФ от   11 декабря   2012 № 29 «О применении судами норм гражданского процессуального законодательства, регулирующих производство в суде кассационной инстанции» // Российская газета. 2012. 21 декабря.</w:t>
      </w:r>
    </w:p>
    <w:p w:rsidR="00E87F76" w:rsidRPr="00223379" w:rsidRDefault="00E87F76" w:rsidP="00217C09">
      <w:pPr>
        <w:numPr>
          <w:ilvl w:val="0"/>
          <w:numId w:val="25"/>
        </w:numPr>
        <w:tabs>
          <w:tab w:val="clear" w:pos="1260"/>
          <w:tab w:val="num" w:pos="0"/>
          <w:tab w:val="right" w:pos="851"/>
        </w:tabs>
        <w:ind w:left="0" w:firstLine="540"/>
        <w:jc w:val="both"/>
        <w:rPr>
          <w:b/>
          <w:sz w:val="28"/>
          <w:szCs w:val="28"/>
        </w:rPr>
      </w:pPr>
      <w:r w:rsidRPr="00223379">
        <w:rPr>
          <w:iCs/>
          <w:sz w:val="28"/>
          <w:szCs w:val="28"/>
        </w:rPr>
        <w:t>Постановление Пленума Верховного Суда РФ от   11 декабря   2012 № 31 «О применении норм Гражданского процессуального кодекса РФ при рассмотрении судами заявлений, представлений о пересмотре по вновь открывшимся или новым обстоятельствам вступивших в законную силу судебных постановлений» // Российская газета. 2012. 21 декабря.</w:t>
      </w:r>
    </w:p>
    <w:p w:rsidR="00E87F76" w:rsidRPr="00223379" w:rsidRDefault="00E87F76" w:rsidP="000234F5">
      <w:pPr>
        <w:ind w:firstLine="720"/>
        <w:jc w:val="center"/>
        <w:rPr>
          <w:b/>
          <w:sz w:val="28"/>
          <w:szCs w:val="28"/>
        </w:rPr>
      </w:pPr>
    </w:p>
    <w:p w:rsidR="00E87F76" w:rsidRPr="00223379" w:rsidRDefault="00E87F76" w:rsidP="000234F5">
      <w:pPr>
        <w:ind w:firstLine="720"/>
        <w:jc w:val="center"/>
        <w:rPr>
          <w:sz w:val="28"/>
          <w:szCs w:val="28"/>
        </w:rPr>
      </w:pPr>
      <w:r w:rsidRPr="00223379">
        <w:rPr>
          <w:b/>
          <w:sz w:val="28"/>
          <w:szCs w:val="28"/>
        </w:rPr>
        <w:t xml:space="preserve"> Основная литература</w:t>
      </w:r>
      <w:r w:rsidRPr="00223379">
        <w:rPr>
          <w:sz w:val="28"/>
          <w:szCs w:val="28"/>
        </w:rPr>
        <w:tab/>
      </w:r>
    </w:p>
    <w:p w:rsidR="00E87F76" w:rsidRPr="00223379" w:rsidRDefault="00E87F76" w:rsidP="00217C09">
      <w:pPr>
        <w:numPr>
          <w:ilvl w:val="0"/>
          <w:numId w:val="26"/>
        </w:numPr>
        <w:tabs>
          <w:tab w:val="clear" w:pos="1440"/>
          <w:tab w:val="num" w:pos="0"/>
          <w:tab w:val="left" w:pos="900"/>
        </w:tabs>
        <w:ind w:left="0" w:firstLine="540"/>
        <w:jc w:val="both"/>
        <w:rPr>
          <w:sz w:val="28"/>
          <w:szCs w:val="28"/>
        </w:rPr>
      </w:pPr>
      <w:r w:rsidRPr="00223379">
        <w:rPr>
          <w:sz w:val="28"/>
          <w:szCs w:val="28"/>
        </w:rPr>
        <w:t>Кирилова Н.П. Правоохранительные органы. 2-е изд. Перераб. и доп. /Учебник. – С-Петербургский ун-т, 2017. -455с.</w:t>
      </w:r>
    </w:p>
    <w:p w:rsidR="00E87F76" w:rsidRPr="00223379" w:rsidRDefault="00E87F76" w:rsidP="00217C09">
      <w:pPr>
        <w:numPr>
          <w:ilvl w:val="0"/>
          <w:numId w:val="26"/>
        </w:numPr>
        <w:tabs>
          <w:tab w:val="clear" w:pos="1440"/>
          <w:tab w:val="num" w:pos="0"/>
          <w:tab w:val="left" w:pos="900"/>
          <w:tab w:val="right" w:pos="7305"/>
        </w:tabs>
        <w:ind w:left="0" w:firstLine="540"/>
        <w:jc w:val="both"/>
        <w:rPr>
          <w:iCs/>
          <w:sz w:val="28"/>
          <w:szCs w:val="28"/>
        </w:rPr>
      </w:pPr>
      <w:r w:rsidRPr="00223379">
        <w:rPr>
          <w:iCs/>
          <w:sz w:val="28"/>
          <w:szCs w:val="28"/>
        </w:rPr>
        <w:t>Правоохранительные и судебные органы России: Учебник / Под ред. Н. А. Петухова и А.С. Мамыкина. 3-е изд., перераб. и дополн. — М.: РГУП, 2015 (+СД).</w:t>
      </w:r>
    </w:p>
    <w:p w:rsidR="00E87F76" w:rsidRPr="00223379" w:rsidRDefault="00E87F76" w:rsidP="00217C09">
      <w:pPr>
        <w:numPr>
          <w:ilvl w:val="0"/>
          <w:numId w:val="26"/>
        </w:numPr>
        <w:tabs>
          <w:tab w:val="clear" w:pos="1440"/>
          <w:tab w:val="num" w:pos="0"/>
          <w:tab w:val="left" w:pos="900"/>
          <w:tab w:val="right" w:pos="7305"/>
        </w:tabs>
        <w:ind w:left="0" w:firstLine="540"/>
        <w:jc w:val="both"/>
        <w:rPr>
          <w:sz w:val="28"/>
          <w:szCs w:val="28"/>
        </w:rPr>
      </w:pPr>
      <w:r w:rsidRPr="00223379">
        <w:rPr>
          <w:sz w:val="28"/>
          <w:szCs w:val="28"/>
        </w:rPr>
        <w:t xml:space="preserve">Суд и правоохранительные органы: Учебник. 2-е изд. / Под ред. В. В. Ершова. — М.: Юрайт, 2013. </w:t>
      </w:r>
    </w:p>
    <w:p w:rsidR="00E87F76" w:rsidRPr="00223379" w:rsidRDefault="00E87F76" w:rsidP="000234F5">
      <w:pPr>
        <w:ind w:firstLine="720"/>
        <w:jc w:val="both"/>
        <w:rPr>
          <w:sz w:val="28"/>
          <w:szCs w:val="28"/>
        </w:rPr>
      </w:pPr>
    </w:p>
    <w:p w:rsidR="00E87F76" w:rsidRPr="00223379" w:rsidRDefault="00E87F76" w:rsidP="000234F5">
      <w:pPr>
        <w:ind w:firstLine="720"/>
        <w:jc w:val="center"/>
        <w:rPr>
          <w:b/>
          <w:i/>
          <w:sz w:val="28"/>
          <w:szCs w:val="28"/>
        </w:rPr>
      </w:pPr>
      <w:r w:rsidRPr="00223379">
        <w:rPr>
          <w:b/>
          <w:i/>
          <w:sz w:val="28"/>
          <w:szCs w:val="28"/>
        </w:rPr>
        <w:t>Дополнительная литература</w:t>
      </w:r>
    </w:p>
    <w:p w:rsidR="00E87F76" w:rsidRPr="00223379" w:rsidRDefault="00E87F76" w:rsidP="00217C09">
      <w:pPr>
        <w:numPr>
          <w:ilvl w:val="0"/>
          <w:numId w:val="27"/>
        </w:numPr>
        <w:tabs>
          <w:tab w:val="clear" w:pos="1260"/>
          <w:tab w:val="num" w:pos="0"/>
          <w:tab w:val="left" w:pos="900"/>
        </w:tabs>
        <w:ind w:left="0" w:firstLine="540"/>
        <w:jc w:val="both"/>
        <w:rPr>
          <w:sz w:val="28"/>
          <w:szCs w:val="28"/>
        </w:rPr>
      </w:pPr>
      <w:r w:rsidRPr="00223379">
        <w:rPr>
          <w:sz w:val="28"/>
          <w:szCs w:val="28"/>
        </w:rPr>
        <w:t>Ардан Филипп. Франция: государственная система / Пер. с франц. Л.С. Филипповой. – М.: Юридическая литература, 1994.Бибило В.Н. Судоустройство в Республике Беларусь. – Минск: Право и экономика, 2000.</w:t>
      </w:r>
    </w:p>
    <w:p w:rsidR="00E87F76" w:rsidRPr="00223379" w:rsidRDefault="00E87F76" w:rsidP="00217C09">
      <w:pPr>
        <w:numPr>
          <w:ilvl w:val="0"/>
          <w:numId w:val="27"/>
        </w:numPr>
        <w:tabs>
          <w:tab w:val="clear" w:pos="1260"/>
          <w:tab w:val="num" w:pos="0"/>
          <w:tab w:val="left" w:pos="900"/>
        </w:tabs>
        <w:ind w:left="0" w:firstLine="540"/>
        <w:jc w:val="both"/>
        <w:rPr>
          <w:sz w:val="28"/>
          <w:szCs w:val="28"/>
        </w:rPr>
      </w:pPr>
      <w:r w:rsidRPr="00223379">
        <w:rPr>
          <w:sz w:val="28"/>
          <w:szCs w:val="28"/>
        </w:rPr>
        <w:t>Борико С.В. Судоустройство: учебник. – Минск: Амалфея, 2000.</w:t>
      </w:r>
    </w:p>
    <w:p w:rsidR="00E87F76" w:rsidRPr="00223379" w:rsidRDefault="00E87F76" w:rsidP="00217C09">
      <w:pPr>
        <w:numPr>
          <w:ilvl w:val="0"/>
          <w:numId w:val="27"/>
        </w:numPr>
        <w:tabs>
          <w:tab w:val="clear" w:pos="1260"/>
          <w:tab w:val="num" w:pos="0"/>
          <w:tab w:val="left" w:pos="900"/>
        </w:tabs>
        <w:ind w:left="0" w:firstLine="540"/>
        <w:jc w:val="both"/>
        <w:rPr>
          <w:sz w:val="28"/>
          <w:szCs w:val="28"/>
        </w:rPr>
      </w:pPr>
      <w:r w:rsidRPr="00223379">
        <w:rPr>
          <w:sz w:val="28"/>
          <w:szCs w:val="28"/>
        </w:rPr>
        <w:t xml:space="preserve">Венедиктова В.И. О деловой этике и этикете. – М., 1991. </w:t>
      </w:r>
      <w:r w:rsidRPr="00223379">
        <w:rPr>
          <w:sz w:val="28"/>
          <w:szCs w:val="28"/>
        </w:rPr>
        <w:tab/>
      </w:r>
    </w:p>
    <w:p w:rsidR="00E87F76" w:rsidRPr="00223379" w:rsidRDefault="00E87F76" w:rsidP="00217C09">
      <w:pPr>
        <w:numPr>
          <w:ilvl w:val="0"/>
          <w:numId w:val="27"/>
        </w:numPr>
        <w:tabs>
          <w:tab w:val="clear" w:pos="1260"/>
          <w:tab w:val="num" w:pos="0"/>
          <w:tab w:val="left" w:pos="900"/>
        </w:tabs>
        <w:ind w:left="0" w:firstLine="540"/>
        <w:jc w:val="both"/>
        <w:rPr>
          <w:sz w:val="28"/>
          <w:szCs w:val="28"/>
        </w:rPr>
      </w:pPr>
      <w:r w:rsidRPr="00223379">
        <w:rPr>
          <w:sz w:val="28"/>
          <w:szCs w:val="28"/>
        </w:rPr>
        <w:t>Власихин В.А. Служба обвинения в США: закон и политика. – М.: Юридическая литература, 1981.</w:t>
      </w:r>
    </w:p>
    <w:p w:rsidR="00E87F76" w:rsidRPr="00223379" w:rsidRDefault="00E87F76" w:rsidP="00217C09">
      <w:pPr>
        <w:numPr>
          <w:ilvl w:val="0"/>
          <w:numId w:val="27"/>
        </w:numPr>
        <w:tabs>
          <w:tab w:val="clear" w:pos="1260"/>
          <w:tab w:val="num" w:pos="0"/>
          <w:tab w:val="left" w:pos="900"/>
        </w:tabs>
        <w:ind w:left="0" w:firstLine="540"/>
        <w:jc w:val="both"/>
        <w:rPr>
          <w:sz w:val="28"/>
          <w:szCs w:val="28"/>
        </w:rPr>
      </w:pPr>
      <w:r w:rsidRPr="00223379">
        <w:rPr>
          <w:sz w:val="28"/>
          <w:szCs w:val="28"/>
        </w:rPr>
        <w:t>Губанов А.В. Полиция зарубежных государств. Организационно-правовые основы, стратегия и тактика, кадровое обеспечение деятельности, международное полицейской сотрудничество: Монография. – М.: МА МВД РФ, 2001.</w:t>
      </w:r>
    </w:p>
    <w:p w:rsidR="00E87F76" w:rsidRPr="00223379" w:rsidRDefault="00E87F76" w:rsidP="00217C09">
      <w:pPr>
        <w:numPr>
          <w:ilvl w:val="0"/>
          <w:numId w:val="27"/>
        </w:numPr>
        <w:tabs>
          <w:tab w:val="clear" w:pos="1260"/>
          <w:tab w:val="num" w:pos="0"/>
          <w:tab w:val="left" w:pos="900"/>
        </w:tabs>
        <w:ind w:left="0" w:firstLine="540"/>
        <w:rPr>
          <w:sz w:val="28"/>
          <w:szCs w:val="28"/>
        </w:rPr>
      </w:pPr>
      <w:r w:rsidRPr="00223379">
        <w:rPr>
          <w:sz w:val="28"/>
          <w:szCs w:val="28"/>
        </w:rPr>
        <w:t xml:space="preserve">Гуценко К.Ф., Ковалев М.А. Правоохранительные органы: Учебник для юрид. вузов и фак. / Под ред. К.Ф. Гуценко. – М.: Зерцало-М, 2005. </w:t>
      </w:r>
    </w:p>
    <w:p w:rsidR="00E87F76" w:rsidRPr="00223379" w:rsidRDefault="00E87F76" w:rsidP="00217C09">
      <w:pPr>
        <w:numPr>
          <w:ilvl w:val="0"/>
          <w:numId w:val="27"/>
        </w:numPr>
        <w:tabs>
          <w:tab w:val="clear" w:pos="1260"/>
          <w:tab w:val="num" w:pos="0"/>
          <w:tab w:val="left" w:pos="900"/>
        </w:tabs>
        <w:ind w:left="0" w:firstLine="540"/>
        <w:rPr>
          <w:sz w:val="28"/>
          <w:szCs w:val="28"/>
        </w:rPr>
      </w:pPr>
      <w:r w:rsidRPr="00223379">
        <w:rPr>
          <w:sz w:val="28"/>
          <w:szCs w:val="28"/>
        </w:rPr>
        <w:t>Дайчман Иосиф. ФБР – империя неприкосновенных. – М.: РИПОЛ КЛАССИК, 2004.</w:t>
      </w:r>
    </w:p>
    <w:p w:rsidR="00E87F76" w:rsidRPr="00223379" w:rsidRDefault="00E87F76" w:rsidP="00217C09">
      <w:pPr>
        <w:numPr>
          <w:ilvl w:val="0"/>
          <w:numId w:val="27"/>
        </w:numPr>
        <w:tabs>
          <w:tab w:val="clear" w:pos="1260"/>
          <w:tab w:val="num" w:pos="0"/>
          <w:tab w:val="left" w:pos="900"/>
        </w:tabs>
        <w:ind w:left="0" w:firstLine="540"/>
        <w:rPr>
          <w:sz w:val="28"/>
          <w:szCs w:val="28"/>
        </w:rPr>
      </w:pPr>
      <w:r w:rsidRPr="00223379">
        <w:rPr>
          <w:sz w:val="28"/>
          <w:szCs w:val="28"/>
        </w:rPr>
        <w:t>Зоммерманн К.П., Старилов Ю.Н. Административное судопроизводство (юстиция) в Германии: история развития и основные черты // Государство и право, 1999, №7, с. 70 - 77</w:t>
      </w:r>
    </w:p>
    <w:p w:rsidR="00E87F76" w:rsidRPr="00223379" w:rsidRDefault="00E87F76" w:rsidP="00217C09">
      <w:pPr>
        <w:numPr>
          <w:ilvl w:val="0"/>
          <w:numId w:val="27"/>
        </w:numPr>
        <w:tabs>
          <w:tab w:val="clear" w:pos="1260"/>
          <w:tab w:val="num" w:pos="0"/>
          <w:tab w:val="left" w:pos="900"/>
        </w:tabs>
        <w:ind w:left="0" w:firstLine="540"/>
        <w:rPr>
          <w:sz w:val="28"/>
          <w:szCs w:val="28"/>
        </w:rPr>
      </w:pPr>
      <w:r w:rsidRPr="00223379">
        <w:rPr>
          <w:sz w:val="28"/>
          <w:szCs w:val="28"/>
        </w:rPr>
        <w:t>Иммунитеты в Российском уголовном процессе. Монография. / Под ред. В.Н. Галузо. – М.: ТЕЗИС, 1998.</w:t>
      </w:r>
    </w:p>
    <w:p w:rsidR="00E87F76" w:rsidRPr="00223379" w:rsidRDefault="00E87F76" w:rsidP="00217C09">
      <w:pPr>
        <w:numPr>
          <w:ilvl w:val="0"/>
          <w:numId w:val="27"/>
        </w:numPr>
        <w:tabs>
          <w:tab w:val="clear" w:pos="1260"/>
          <w:tab w:val="num" w:pos="0"/>
          <w:tab w:val="left" w:pos="900"/>
        </w:tabs>
        <w:ind w:left="0" w:firstLine="540"/>
        <w:rPr>
          <w:sz w:val="28"/>
          <w:szCs w:val="28"/>
        </w:rPr>
      </w:pPr>
      <w:r w:rsidRPr="00223379">
        <w:rPr>
          <w:sz w:val="28"/>
          <w:szCs w:val="28"/>
        </w:rPr>
        <w:t>Конституции государств Европейского Союза / Под общей ред. Л.А. Окунькова. – М.: ИНФРА-М НОРМА, 1997.</w:t>
      </w:r>
    </w:p>
    <w:p w:rsidR="00E87F76" w:rsidRPr="00223379" w:rsidRDefault="00E87F76" w:rsidP="00217C09">
      <w:pPr>
        <w:numPr>
          <w:ilvl w:val="0"/>
          <w:numId w:val="27"/>
        </w:numPr>
        <w:tabs>
          <w:tab w:val="clear" w:pos="1260"/>
          <w:tab w:val="num" w:pos="0"/>
          <w:tab w:val="left" w:pos="900"/>
        </w:tabs>
        <w:ind w:left="0" w:firstLine="540"/>
        <w:rPr>
          <w:sz w:val="28"/>
          <w:szCs w:val="28"/>
        </w:rPr>
      </w:pPr>
      <w:r w:rsidRPr="00223379">
        <w:rPr>
          <w:sz w:val="28"/>
          <w:szCs w:val="28"/>
        </w:rPr>
        <w:t xml:space="preserve">Клишас А.А. Конституционная юстиция в зарубежных странах. – М.: Международные отношения, 2004. </w:t>
      </w:r>
    </w:p>
    <w:p w:rsidR="00E87F76" w:rsidRPr="00223379" w:rsidRDefault="00E87F76" w:rsidP="00217C09">
      <w:pPr>
        <w:numPr>
          <w:ilvl w:val="0"/>
          <w:numId w:val="27"/>
        </w:numPr>
        <w:tabs>
          <w:tab w:val="clear" w:pos="1260"/>
          <w:tab w:val="num" w:pos="0"/>
          <w:tab w:val="left" w:pos="900"/>
        </w:tabs>
        <w:ind w:left="0" w:firstLine="540"/>
        <w:rPr>
          <w:sz w:val="28"/>
          <w:szCs w:val="28"/>
        </w:rPr>
      </w:pPr>
      <w:r w:rsidRPr="00223379">
        <w:rPr>
          <w:sz w:val="28"/>
          <w:szCs w:val="28"/>
        </w:rPr>
        <w:t>Крылов Б.С. Полиция Великобритании. Основные черты организации и деятельности: Учебное пособие. – М.: ВШ МВД СССР, 1974.</w:t>
      </w:r>
    </w:p>
    <w:p w:rsidR="00E87F76" w:rsidRPr="00223379" w:rsidRDefault="00E87F76" w:rsidP="00217C09">
      <w:pPr>
        <w:numPr>
          <w:ilvl w:val="0"/>
          <w:numId w:val="27"/>
        </w:numPr>
        <w:tabs>
          <w:tab w:val="clear" w:pos="1260"/>
          <w:tab w:val="num" w:pos="0"/>
          <w:tab w:val="left" w:pos="900"/>
        </w:tabs>
        <w:ind w:left="0" w:firstLine="540"/>
        <w:rPr>
          <w:sz w:val="28"/>
          <w:szCs w:val="28"/>
        </w:rPr>
      </w:pPr>
      <w:r w:rsidRPr="00223379">
        <w:rPr>
          <w:sz w:val="28"/>
          <w:szCs w:val="28"/>
        </w:rPr>
        <w:t>Новые конституции стран СНГ и Балтии: Сборник документов. Вып. 2. – М.: Манускрипт, ЮРАЙТ, 1998.</w:t>
      </w:r>
    </w:p>
    <w:p w:rsidR="00E87F76" w:rsidRPr="00223379" w:rsidRDefault="00E87F76" w:rsidP="00217C09">
      <w:pPr>
        <w:numPr>
          <w:ilvl w:val="0"/>
          <w:numId w:val="27"/>
        </w:numPr>
        <w:tabs>
          <w:tab w:val="clear" w:pos="1260"/>
          <w:tab w:val="num" w:pos="0"/>
          <w:tab w:val="left" w:pos="900"/>
        </w:tabs>
        <w:ind w:left="0" w:firstLine="540"/>
        <w:rPr>
          <w:sz w:val="28"/>
          <w:szCs w:val="28"/>
        </w:rPr>
      </w:pPr>
      <w:r w:rsidRPr="00223379">
        <w:rPr>
          <w:sz w:val="28"/>
          <w:szCs w:val="28"/>
        </w:rPr>
        <w:t>Органы и войска МВД России: Краткий исторический очерк. – М.: Объединенная редакция МВД России, 1996.</w:t>
      </w:r>
    </w:p>
    <w:p w:rsidR="00E87F76" w:rsidRPr="00223379" w:rsidRDefault="00E87F76" w:rsidP="00217C09">
      <w:pPr>
        <w:numPr>
          <w:ilvl w:val="0"/>
          <w:numId w:val="27"/>
        </w:numPr>
        <w:tabs>
          <w:tab w:val="clear" w:pos="1260"/>
          <w:tab w:val="num" w:pos="0"/>
          <w:tab w:val="left" w:pos="900"/>
        </w:tabs>
        <w:ind w:left="0" w:firstLine="540"/>
        <w:rPr>
          <w:sz w:val="28"/>
          <w:szCs w:val="28"/>
        </w:rPr>
      </w:pPr>
      <w:r w:rsidRPr="00223379">
        <w:rPr>
          <w:sz w:val="28"/>
          <w:szCs w:val="28"/>
        </w:rPr>
        <w:t>Организация деятельности военных  судов: Учебное пособие / Под ред. Н.А. Петухова, П.Н. Украинцева. – М.: РАП, 2007.</w:t>
      </w:r>
    </w:p>
    <w:p w:rsidR="00E87F76" w:rsidRPr="00223379" w:rsidRDefault="00E87F76" w:rsidP="00217C09">
      <w:pPr>
        <w:numPr>
          <w:ilvl w:val="0"/>
          <w:numId w:val="27"/>
        </w:numPr>
        <w:tabs>
          <w:tab w:val="clear" w:pos="1260"/>
          <w:tab w:val="num" w:pos="0"/>
          <w:tab w:val="left" w:pos="900"/>
        </w:tabs>
        <w:ind w:left="0" w:firstLine="540"/>
        <w:rPr>
          <w:sz w:val="28"/>
          <w:szCs w:val="28"/>
        </w:rPr>
      </w:pPr>
      <w:r w:rsidRPr="00223379">
        <w:rPr>
          <w:sz w:val="28"/>
          <w:szCs w:val="28"/>
        </w:rPr>
        <w:t>Правовые основы деятельности системы МВД России: Сборник нормативных актов. Т. 1, Т. 2. – М.: ИНФРА-М, 1996.</w:t>
      </w:r>
    </w:p>
    <w:p w:rsidR="00E87F76" w:rsidRPr="00223379" w:rsidRDefault="00E87F76" w:rsidP="00217C09">
      <w:pPr>
        <w:numPr>
          <w:ilvl w:val="0"/>
          <w:numId w:val="27"/>
        </w:numPr>
        <w:tabs>
          <w:tab w:val="clear" w:pos="1260"/>
          <w:tab w:val="num" w:pos="0"/>
          <w:tab w:val="left" w:pos="900"/>
        </w:tabs>
        <w:ind w:left="0" w:firstLine="540"/>
        <w:rPr>
          <w:sz w:val="28"/>
          <w:szCs w:val="28"/>
        </w:rPr>
      </w:pPr>
      <w:r w:rsidRPr="00223379">
        <w:rPr>
          <w:sz w:val="28"/>
          <w:szCs w:val="28"/>
        </w:rPr>
        <w:t>Правоохранительные органы Российской Федерации: Учебник / Под ред. В.П. Божьева. – М.: Юрайт-Издат, 2005.</w:t>
      </w:r>
    </w:p>
    <w:p w:rsidR="00E87F76" w:rsidRPr="00223379" w:rsidRDefault="00E87F76" w:rsidP="00217C09">
      <w:pPr>
        <w:numPr>
          <w:ilvl w:val="0"/>
          <w:numId w:val="27"/>
        </w:numPr>
        <w:tabs>
          <w:tab w:val="clear" w:pos="1260"/>
          <w:tab w:val="num" w:pos="0"/>
          <w:tab w:val="left" w:pos="900"/>
        </w:tabs>
        <w:ind w:left="0" w:firstLine="540"/>
        <w:rPr>
          <w:sz w:val="28"/>
          <w:szCs w:val="28"/>
        </w:rPr>
      </w:pPr>
      <w:r w:rsidRPr="00223379">
        <w:rPr>
          <w:sz w:val="28"/>
          <w:szCs w:val="28"/>
        </w:rPr>
        <w:t>Правоохранительные органы: Учебник / Под ред. Н.А. Петухова и Г.И. Загорского. – М.: ИТК «Дашкова и К», 2005.</w:t>
      </w:r>
    </w:p>
    <w:p w:rsidR="00E87F76" w:rsidRPr="00223379" w:rsidRDefault="00E87F76" w:rsidP="00217C09">
      <w:pPr>
        <w:numPr>
          <w:ilvl w:val="0"/>
          <w:numId w:val="27"/>
        </w:numPr>
        <w:tabs>
          <w:tab w:val="clear" w:pos="1260"/>
          <w:tab w:val="num" w:pos="0"/>
          <w:tab w:val="left" w:pos="900"/>
        </w:tabs>
        <w:ind w:left="0" w:firstLine="540"/>
        <w:rPr>
          <w:sz w:val="28"/>
          <w:szCs w:val="28"/>
        </w:rPr>
      </w:pPr>
      <w:r w:rsidRPr="00223379">
        <w:rPr>
          <w:sz w:val="28"/>
          <w:szCs w:val="28"/>
        </w:rPr>
        <w:t>Правоохранительные органы: Учебник / Под ред. О.А. Галустьяна, А.П. Кизлыка. – М.: ЮНИТИ-ДАНА, Закон и право, 2006.</w:t>
      </w:r>
    </w:p>
    <w:p w:rsidR="00E87F76" w:rsidRPr="00223379" w:rsidRDefault="00E87F76" w:rsidP="00217C09">
      <w:pPr>
        <w:numPr>
          <w:ilvl w:val="0"/>
          <w:numId w:val="27"/>
        </w:numPr>
        <w:tabs>
          <w:tab w:val="clear" w:pos="1260"/>
          <w:tab w:val="num" w:pos="0"/>
          <w:tab w:val="left" w:pos="900"/>
        </w:tabs>
        <w:ind w:left="0" w:firstLine="540"/>
        <w:rPr>
          <w:sz w:val="28"/>
          <w:szCs w:val="28"/>
        </w:rPr>
      </w:pPr>
      <w:r w:rsidRPr="00223379">
        <w:rPr>
          <w:sz w:val="28"/>
          <w:szCs w:val="28"/>
        </w:rPr>
        <w:t>Правоохранительные органы: Учебник / Под ред. В.П. Божьева. – М.: Высшее образование, 2007.</w:t>
      </w:r>
    </w:p>
    <w:p w:rsidR="00E87F76" w:rsidRPr="00223379" w:rsidRDefault="00E87F76" w:rsidP="00217C09">
      <w:pPr>
        <w:numPr>
          <w:ilvl w:val="0"/>
          <w:numId w:val="27"/>
        </w:numPr>
        <w:tabs>
          <w:tab w:val="clear" w:pos="1260"/>
          <w:tab w:val="num" w:pos="0"/>
          <w:tab w:val="left" w:pos="900"/>
        </w:tabs>
        <w:ind w:left="0" w:firstLine="540"/>
        <w:rPr>
          <w:sz w:val="28"/>
          <w:szCs w:val="28"/>
        </w:rPr>
      </w:pPr>
      <w:r w:rsidRPr="00223379">
        <w:rPr>
          <w:sz w:val="28"/>
          <w:szCs w:val="28"/>
        </w:rPr>
        <w:t>Пипко В.Б., Сокерин С.Г. Введение в специальность: Курс лекций / Под ред. Н.А. Петухова. – М.: РАП, 2007.</w:t>
      </w:r>
      <w:r w:rsidRPr="00223379">
        <w:rPr>
          <w:sz w:val="28"/>
          <w:szCs w:val="28"/>
        </w:rPr>
        <w:tab/>
      </w:r>
    </w:p>
    <w:p w:rsidR="00E87F76" w:rsidRPr="00223379" w:rsidRDefault="00E87F76" w:rsidP="00217C09">
      <w:pPr>
        <w:numPr>
          <w:ilvl w:val="0"/>
          <w:numId w:val="27"/>
        </w:numPr>
        <w:tabs>
          <w:tab w:val="clear" w:pos="1260"/>
          <w:tab w:val="num" w:pos="0"/>
          <w:tab w:val="left" w:pos="900"/>
        </w:tabs>
        <w:ind w:left="0" w:firstLine="540"/>
        <w:rPr>
          <w:sz w:val="28"/>
          <w:szCs w:val="28"/>
        </w:rPr>
      </w:pPr>
      <w:r w:rsidRPr="00223379">
        <w:rPr>
          <w:sz w:val="28"/>
          <w:szCs w:val="28"/>
        </w:rPr>
        <w:t>Петрова Г.В. Комментарий к Закону «О налоговых органах Российской Федерации». – М., 2001.</w:t>
      </w:r>
    </w:p>
    <w:p w:rsidR="00E87F76" w:rsidRPr="00223379" w:rsidRDefault="00E87F76" w:rsidP="00217C09">
      <w:pPr>
        <w:numPr>
          <w:ilvl w:val="0"/>
          <w:numId w:val="27"/>
        </w:numPr>
        <w:tabs>
          <w:tab w:val="clear" w:pos="1260"/>
          <w:tab w:val="num" w:pos="0"/>
          <w:tab w:val="left" w:pos="900"/>
        </w:tabs>
        <w:ind w:left="0" w:firstLine="540"/>
        <w:rPr>
          <w:b/>
          <w:sz w:val="28"/>
          <w:szCs w:val="28"/>
        </w:rPr>
      </w:pPr>
      <w:r w:rsidRPr="00223379">
        <w:rPr>
          <w:sz w:val="28"/>
          <w:szCs w:val="28"/>
        </w:rPr>
        <w:t xml:space="preserve">Романов А.К. Правовая система Англии: Учебное пособие. – М.: Дело, 2000. </w:t>
      </w:r>
    </w:p>
    <w:p w:rsidR="00E87F76" w:rsidRPr="00223379" w:rsidRDefault="00E87F76" w:rsidP="00217C09">
      <w:pPr>
        <w:numPr>
          <w:ilvl w:val="0"/>
          <w:numId w:val="27"/>
        </w:numPr>
        <w:tabs>
          <w:tab w:val="clear" w:pos="1260"/>
          <w:tab w:val="num" w:pos="0"/>
          <w:tab w:val="left" w:pos="900"/>
        </w:tabs>
        <w:ind w:left="0" w:firstLine="540"/>
        <w:jc w:val="both"/>
        <w:rPr>
          <w:sz w:val="28"/>
          <w:szCs w:val="28"/>
        </w:rPr>
      </w:pPr>
      <w:r w:rsidRPr="00223379">
        <w:rPr>
          <w:sz w:val="28"/>
          <w:szCs w:val="28"/>
        </w:rPr>
        <w:t>Савюк Л.К. Правоохранительные органы: Учебник. – М.: Норма,  2007.</w:t>
      </w:r>
    </w:p>
    <w:p w:rsidR="00E87F76" w:rsidRPr="00223379" w:rsidRDefault="00E87F76" w:rsidP="00217C09">
      <w:pPr>
        <w:numPr>
          <w:ilvl w:val="0"/>
          <w:numId w:val="27"/>
        </w:numPr>
        <w:tabs>
          <w:tab w:val="clear" w:pos="1260"/>
          <w:tab w:val="num" w:pos="0"/>
          <w:tab w:val="left" w:pos="900"/>
        </w:tabs>
        <w:ind w:left="0" w:firstLine="540"/>
        <w:jc w:val="both"/>
        <w:rPr>
          <w:sz w:val="28"/>
          <w:szCs w:val="28"/>
        </w:rPr>
      </w:pPr>
      <w:r w:rsidRPr="00223379">
        <w:rPr>
          <w:sz w:val="28"/>
          <w:szCs w:val="28"/>
        </w:rPr>
        <w:t>Сумин А.А.Комментарий к федеральному закону «Об органах федеральной службы безопасности в Российской Федерации». М., 2001.</w:t>
      </w:r>
    </w:p>
    <w:p w:rsidR="00E87F76" w:rsidRPr="00223379" w:rsidRDefault="00E87F76" w:rsidP="00217C09">
      <w:pPr>
        <w:numPr>
          <w:ilvl w:val="0"/>
          <w:numId w:val="27"/>
        </w:numPr>
        <w:tabs>
          <w:tab w:val="clear" w:pos="1260"/>
          <w:tab w:val="num" w:pos="0"/>
          <w:tab w:val="left" w:pos="900"/>
        </w:tabs>
        <w:ind w:left="0" w:firstLine="540"/>
        <w:jc w:val="both"/>
        <w:rPr>
          <w:sz w:val="28"/>
          <w:szCs w:val="28"/>
        </w:rPr>
      </w:pPr>
      <w:r w:rsidRPr="00223379">
        <w:rPr>
          <w:sz w:val="28"/>
          <w:szCs w:val="28"/>
        </w:rPr>
        <w:t>Судоустройство и правоохранительные органы: Сборник нормативных актов. – М.: ТК Велби, Проспект, 2004.</w:t>
      </w:r>
    </w:p>
    <w:p w:rsidR="00E87F76" w:rsidRPr="00223379" w:rsidRDefault="00E87F76" w:rsidP="00217C09">
      <w:pPr>
        <w:numPr>
          <w:ilvl w:val="0"/>
          <w:numId w:val="27"/>
        </w:numPr>
        <w:tabs>
          <w:tab w:val="clear" w:pos="1260"/>
          <w:tab w:val="num" w:pos="0"/>
          <w:tab w:val="left" w:pos="900"/>
        </w:tabs>
        <w:ind w:left="0" w:firstLine="540"/>
        <w:jc w:val="both"/>
        <w:rPr>
          <w:sz w:val="28"/>
          <w:szCs w:val="28"/>
        </w:rPr>
      </w:pPr>
      <w:r w:rsidRPr="00223379">
        <w:rPr>
          <w:sz w:val="28"/>
          <w:szCs w:val="28"/>
        </w:rPr>
        <w:t>Таможенное право: Учебник / Под ред. М.М. Рассолова, Н.Д. Эриашвили. – М.: ЮНИТИ-ДАНА, 2007.</w:t>
      </w:r>
    </w:p>
    <w:p w:rsidR="00E87F76" w:rsidRPr="00223379" w:rsidRDefault="00E87F76" w:rsidP="00217C09">
      <w:pPr>
        <w:numPr>
          <w:ilvl w:val="0"/>
          <w:numId w:val="27"/>
        </w:numPr>
        <w:tabs>
          <w:tab w:val="clear" w:pos="1260"/>
          <w:tab w:val="num" w:pos="0"/>
          <w:tab w:val="left" w:pos="900"/>
        </w:tabs>
        <w:ind w:left="0" w:firstLine="540"/>
        <w:jc w:val="both"/>
        <w:rPr>
          <w:sz w:val="28"/>
          <w:szCs w:val="28"/>
        </w:rPr>
      </w:pPr>
      <w:r w:rsidRPr="00223379">
        <w:rPr>
          <w:sz w:val="28"/>
          <w:szCs w:val="28"/>
        </w:rPr>
        <w:t>Черников В.В. Судебные, правоохранительные и контрольные органы России: Учебник. – М.: ТК Велби, 2002.</w:t>
      </w:r>
    </w:p>
    <w:p w:rsidR="00E87F76" w:rsidRPr="00223379" w:rsidRDefault="00E87F76" w:rsidP="00217C09">
      <w:pPr>
        <w:numPr>
          <w:ilvl w:val="0"/>
          <w:numId w:val="27"/>
        </w:numPr>
        <w:tabs>
          <w:tab w:val="clear" w:pos="1260"/>
          <w:tab w:val="num" w:pos="0"/>
          <w:tab w:val="left" w:pos="900"/>
        </w:tabs>
        <w:ind w:left="0" w:firstLine="540"/>
        <w:jc w:val="both"/>
        <w:rPr>
          <w:sz w:val="28"/>
          <w:szCs w:val="28"/>
        </w:rPr>
      </w:pPr>
      <w:r w:rsidRPr="00223379">
        <w:rPr>
          <w:sz w:val="28"/>
          <w:szCs w:val="28"/>
        </w:rPr>
        <w:t xml:space="preserve">Шредер Ф.-К. Прокуратура Федеративной республики Германии / прокурорский надзор: Учебник для вузов. – М.: ЮНИТИ-ДАНА, Закон и право, 2004. </w:t>
      </w:r>
    </w:p>
    <w:p w:rsidR="00E87F76" w:rsidRPr="00223379" w:rsidRDefault="00E87F76" w:rsidP="00217C09">
      <w:pPr>
        <w:numPr>
          <w:ilvl w:val="0"/>
          <w:numId w:val="27"/>
        </w:numPr>
        <w:tabs>
          <w:tab w:val="clear" w:pos="1260"/>
          <w:tab w:val="num" w:pos="0"/>
          <w:tab w:val="left" w:pos="900"/>
        </w:tabs>
        <w:ind w:left="0" w:firstLine="540"/>
        <w:jc w:val="both"/>
        <w:rPr>
          <w:sz w:val="28"/>
          <w:szCs w:val="28"/>
        </w:rPr>
      </w:pPr>
      <w:r w:rsidRPr="00223379">
        <w:rPr>
          <w:sz w:val="28"/>
          <w:szCs w:val="28"/>
        </w:rPr>
        <w:t xml:space="preserve">Шумилин А.Ю. Частное детективное и охранное право. – М.,1999.  </w:t>
      </w:r>
      <w:r w:rsidRPr="00223379">
        <w:rPr>
          <w:sz w:val="28"/>
          <w:szCs w:val="28"/>
        </w:rPr>
        <w:tab/>
      </w:r>
    </w:p>
    <w:p w:rsidR="00E87F76" w:rsidRPr="00223379" w:rsidRDefault="00E87F76" w:rsidP="00217C09">
      <w:pPr>
        <w:numPr>
          <w:ilvl w:val="0"/>
          <w:numId w:val="27"/>
        </w:numPr>
        <w:tabs>
          <w:tab w:val="clear" w:pos="1260"/>
          <w:tab w:val="num" w:pos="0"/>
          <w:tab w:val="left" w:pos="900"/>
        </w:tabs>
        <w:ind w:left="0" w:firstLine="540"/>
        <w:jc w:val="both"/>
        <w:rPr>
          <w:sz w:val="28"/>
          <w:szCs w:val="28"/>
        </w:rPr>
      </w:pPr>
      <w:r w:rsidRPr="00223379">
        <w:rPr>
          <w:sz w:val="28"/>
          <w:szCs w:val="28"/>
        </w:rPr>
        <w:t>Этика сотрудников правоохранительных органов. Учебник / Под ред. Г.В. Дубова. – М.:»Щит», 2002.</w:t>
      </w:r>
    </w:p>
    <w:p w:rsidR="00E87F76" w:rsidRPr="00223379" w:rsidRDefault="00E87F76" w:rsidP="000234F5">
      <w:pPr>
        <w:ind w:firstLine="720"/>
        <w:jc w:val="both"/>
        <w:rPr>
          <w:sz w:val="28"/>
          <w:szCs w:val="28"/>
        </w:rPr>
      </w:pPr>
    </w:p>
    <w:p w:rsidR="00E87F76" w:rsidRPr="00223379" w:rsidRDefault="00E87F76" w:rsidP="000234F5">
      <w:pPr>
        <w:ind w:firstLine="720"/>
        <w:jc w:val="center"/>
        <w:rPr>
          <w:b/>
          <w:iCs/>
          <w:caps/>
          <w:sz w:val="28"/>
          <w:szCs w:val="28"/>
        </w:rPr>
      </w:pPr>
      <w:r w:rsidRPr="00223379">
        <w:rPr>
          <w:b/>
          <w:iCs/>
          <w:caps/>
          <w:sz w:val="28"/>
          <w:szCs w:val="28"/>
        </w:rPr>
        <w:t>Правозащитная деятельность</w:t>
      </w:r>
    </w:p>
    <w:p w:rsidR="00E87F76" w:rsidRPr="00223379" w:rsidRDefault="00E87F76" w:rsidP="000234F5">
      <w:pPr>
        <w:ind w:firstLine="720"/>
        <w:jc w:val="center"/>
        <w:rPr>
          <w:sz w:val="28"/>
          <w:szCs w:val="28"/>
        </w:rPr>
      </w:pPr>
    </w:p>
    <w:p w:rsidR="00E87F76" w:rsidRPr="00223379" w:rsidRDefault="00E87F76" w:rsidP="000234F5">
      <w:pPr>
        <w:ind w:firstLine="720"/>
        <w:jc w:val="center"/>
        <w:rPr>
          <w:b/>
          <w:i/>
          <w:sz w:val="28"/>
          <w:szCs w:val="28"/>
        </w:rPr>
      </w:pPr>
      <w:r w:rsidRPr="00223379">
        <w:rPr>
          <w:b/>
          <w:i/>
          <w:sz w:val="28"/>
          <w:szCs w:val="28"/>
        </w:rPr>
        <w:t>Нормативные правовые акты</w:t>
      </w:r>
    </w:p>
    <w:p w:rsidR="00E87F76" w:rsidRPr="00223379" w:rsidRDefault="00E87F76" w:rsidP="00217C09">
      <w:pPr>
        <w:numPr>
          <w:ilvl w:val="0"/>
          <w:numId w:val="28"/>
        </w:numPr>
        <w:tabs>
          <w:tab w:val="clear" w:pos="1440"/>
          <w:tab w:val="num" w:pos="0"/>
          <w:tab w:val="left" w:pos="900"/>
        </w:tabs>
        <w:ind w:left="0" w:firstLine="540"/>
        <w:jc w:val="both"/>
        <w:rPr>
          <w:sz w:val="28"/>
          <w:szCs w:val="28"/>
        </w:rPr>
      </w:pPr>
      <w:r w:rsidRPr="00223379">
        <w:rPr>
          <w:sz w:val="28"/>
          <w:szCs w:val="28"/>
        </w:rPr>
        <w:t xml:space="preserve">Конституция Российской Федерации, принята на всенародном голосовании 12 декабря 1993 г. Федеральный закон от 31 мая 2002 г. № 63-Фз (ред. от 02.07.2013) «Об адвокатской деятельности и адвокатуре в Российской Федерации»; </w:t>
      </w:r>
    </w:p>
    <w:p w:rsidR="00E87F76" w:rsidRPr="00223379" w:rsidRDefault="00E87F76" w:rsidP="00217C09">
      <w:pPr>
        <w:numPr>
          <w:ilvl w:val="0"/>
          <w:numId w:val="28"/>
        </w:numPr>
        <w:tabs>
          <w:tab w:val="clear" w:pos="1440"/>
          <w:tab w:val="num" w:pos="0"/>
          <w:tab w:val="left" w:pos="900"/>
        </w:tabs>
        <w:ind w:left="0" w:firstLine="540"/>
        <w:jc w:val="both"/>
        <w:rPr>
          <w:sz w:val="28"/>
          <w:szCs w:val="28"/>
        </w:rPr>
      </w:pPr>
      <w:r w:rsidRPr="00223379">
        <w:rPr>
          <w:sz w:val="28"/>
          <w:szCs w:val="28"/>
        </w:rPr>
        <w:t xml:space="preserve">Федеральный закон от 21 ноября 2011 г. № 324-Фз «О бесплатной юридической помощи»; </w:t>
      </w:r>
    </w:p>
    <w:p w:rsidR="00E87F76" w:rsidRPr="00223379" w:rsidRDefault="00E87F76" w:rsidP="00217C09">
      <w:pPr>
        <w:numPr>
          <w:ilvl w:val="0"/>
          <w:numId w:val="28"/>
        </w:numPr>
        <w:tabs>
          <w:tab w:val="clear" w:pos="1440"/>
          <w:tab w:val="num" w:pos="0"/>
          <w:tab w:val="left" w:pos="900"/>
        </w:tabs>
        <w:ind w:left="0" w:firstLine="540"/>
        <w:jc w:val="both"/>
        <w:rPr>
          <w:sz w:val="28"/>
          <w:szCs w:val="28"/>
        </w:rPr>
      </w:pPr>
      <w:r w:rsidRPr="00223379">
        <w:rPr>
          <w:sz w:val="28"/>
          <w:szCs w:val="28"/>
        </w:rPr>
        <w:t>Постановление Правительства РФ от 1 декабря 2012 г. № 1240 (в ред. от 14.05.2013) «О порядке и размере возмещения процессуальных издержек, связанных с производством по уголовному делу, издержек в связи с рассмотрением гражданского дела, а также расходов в связи с выполнением требований Конституционного Суда РФ и признании утратившими силу некоторых актов Совета Министров РСФСР и Правительства Российской Федерации»;</w:t>
      </w:r>
    </w:p>
    <w:p w:rsidR="00E87F76" w:rsidRPr="00223379" w:rsidRDefault="00E87F76" w:rsidP="00217C09">
      <w:pPr>
        <w:numPr>
          <w:ilvl w:val="0"/>
          <w:numId w:val="28"/>
        </w:numPr>
        <w:tabs>
          <w:tab w:val="clear" w:pos="1440"/>
          <w:tab w:val="num" w:pos="0"/>
          <w:tab w:val="left" w:pos="900"/>
        </w:tabs>
        <w:ind w:left="0" w:firstLine="540"/>
        <w:jc w:val="both"/>
        <w:rPr>
          <w:sz w:val="28"/>
          <w:szCs w:val="28"/>
        </w:rPr>
      </w:pPr>
      <w:r w:rsidRPr="00223379">
        <w:rPr>
          <w:sz w:val="28"/>
          <w:szCs w:val="28"/>
        </w:rPr>
        <w:t xml:space="preserve">Постановление Правительства РФ от 19 сентября 2003 г. № 584 (в ред. от 08.12.2008) «Об утверждении Положения о ведении реестра адвокатов иностранных государств, осуществляющих адвокатскую деятельность на территории Российской Федерации»; </w:t>
      </w:r>
    </w:p>
    <w:p w:rsidR="00E87F76" w:rsidRPr="00223379" w:rsidRDefault="00E87F76" w:rsidP="00217C09">
      <w:pPr>
        <w:numPr>
          <w:ilvl w:val="0"/>
          <w:numId w:val="28"/>
        </w:numPr>
        <w:tabs>
          <w:tab w:val="clear" w:pos="1440"/>
          <w:tab w:val="num" w:pos="0"/>
          <w:tab w:val="left" w:pos="900"/>
        </w:tabs>
        <w:ind w:left="0" w:firstLine="540"/>
        <w:jc w:val="both"/>
        <w:rPr>
          <w:sz w:val="28"/>
          <w:szCs w:val="28"/>
        </w:rPr>
      </w:pPr>
      <w:r w:rsidRPr="00223379">
        <w:rPr>
          <w:sz w:val="28"/>
          <w:szCs w:val="28"/>
        </w:rPr>
        <w:t xml:space="preserve">Постановление Правительства РФ от 23 июля 2005 г. № 445 (в ред. от 25.05.2012) «О порядке оказания адвокатами юридической помощи военнослужащим, проходящим военную службу по призыву, по вопросам, связанным с прохождением военной службы, а также по иным основаниям, установленным федеральными законами»; </w:t>
      </w:r>
    </w:p>
    <w:p w:rsidR="00E87F76" w:rsidRPr="00223379" w:rsidRDefault="00E87F76" w:rsidP="00217C09">
      <w:pPr>
        <w:numPr>
          <w:ilvl w:val="0"/>
          <w:numId w:val="28"/>
        </w:numPr>
        <w:tabs>
          <w:tab w:val="clear" w:pos="1440"/>
          <w:tab w:val="num" w:pos="0"/>
          <w:tab w:val="left" w:pos="900"/>
        </w:tabs>
        <w:ind w:left="0" w:firstLine="540"/>
        <w:jc w:val="both"/>
        <w:rPr>
          <w:sz w:val="28"/>
          <w:szCs w:val="28"/>
        </w:rPr>
      </w:pPr>
      <w:r w:rsidRPr="00223379">
        <w:rPr>
          <w:sz w:val="28"/>
          <w:szCs w:val="28"/>
        </w:rPr>
        <w:t xml:space="preserve">Закон г. Москвы от 4 октября 2006 г. № 49 (в ред. от 12.12.2012) «Об оказании адвокатами бесплатной юридической помощи гражданам в г. Москве»; </w:t>
      </w:r>
    </w:p>
    <w:p w:rsidR="00E87F76" w:rsidRPr="00223379" w:rsidRDefault="00E87F76" w:rsidP="00217C09">
      <w:pPr>
        <w:numPr>
          <w:ilvl w:val="0"/>
          <w:numId w:val="28"/>
        </w:numPr>
        <w:tabs>
          <w:tab w:val="clear" w:pos="1440"/>
          <w:tab w:val="num" w:pos="0"/>
          <w:tab w:val="left" w:pos="900"/>
        </w:tabs>
        <w:ind w:left="0" w:firstLine="540"/>
        <w:jc w:val="both"/>
        <w:rPr>
          <w:b/>
          <w:sz w:val="28"/>
          <w:szCs w:val="28"/>
        </w:rPr>
      </w:pPr>
      <w:r w:rsidRPr="00223379">
        <w:rPr>
          <w:sz w:val="28"/>
          <w:szCs w:val="28"/>
        </w:rPr>
        <w:t>Приказ Минюста России от 23 апреля 2014 г. № 85 «Об утверждении Порядка ведения реестров адвокатов субъектов Российской Федерации»; Кодекс профессиональной этики адвоката. Принят I Всероссийским съездом адвокатов 31 января 2003 г. (с изм. и доп., принятыми III Всероссийским съездом адвокатов 05.04.2007).</w:t>
      </w:r>
    </w:p>
    <w:p w:rsidR="00E87F76" w:rsidRPr="00223379" w:rsidRDefault="00E87F76" w:rsidP="000234F5">
      <w:pPr>
        <w:tabs>
          <w:tab w:val="left" w:pos="787"/>
        </w:tabs>
        <w:ind w:firstLine="720"/>
        <w:jc w:val="center"/>
        <w:rPr>
          <w:b/>
          <w:sz w:val="28"/>
          <w:szCs w:val="28"/>
        </w:rPr>
      </w:pPr>
      <w:r w:rsidRPr="00223379">
        <w:rPr>
          <w:b/>
          <w:sz w:val="28"/>
          <w:szCs w:val="28"/>
        </w:rPr>
        <w:t>Основная литература</w:t>
      </w:r>
    </w:p>
    <w:p w:rsidR="00E87F76" w:rsidRPr="00223379" w:rsidRDefault="00E87F76" w:rsidP="00217C09">
      <w:pPr>
        <w:numPr>
          <w:ilvl w:val="0"/>
          <w:numId w:val="29"/>
        </w:numPr>
        <w:tabs>
          <w:tab w:val="clear" w:pos="1260"/>
          <w:tab w:val="num" w:pos="0"/>
          <w:tab w:val="right" w:pos="900"/>
        </w:tabs>
        <w:ind w:left="0" w:firstLine="540"/>
        <w:jc w:val="both"/>
        <w:rPr>
          <w:iCs/>
          <w:sz w:val="28"/>
          <w:szCs w:val="28"/>
        </w:rPr>
      </w:pPr>
      <w:r w:rsidRPr="00223379">
        <w:rPr>
          <w:iCs/>
          <w:sz w:val="28"/>
          <w:szCs w:val="28"/>
        </w:rPr>
        <w:t>Правоохранительные и судебные органы России: Учебник / Под ред. Н. А. Петухова и А.С. Мамыкина. 3-е изд., перераб. и дополн. — М.: РГУП, 2015 (+СД).</w:t>
      </w:r>
    </w:p>
    <w:p w:rsidR="00E87F76" w:rsidRPr="00223379" w:rsidRDefault="00E87F76" w:rsidP="00217C09">
      <w:pPr>
        <w:numPr>
          <w:ilvl w:val="0"/>
          <w:numId w:val="29"/>
        </w:numPr>
        <w:tabs>
          <w:tab w:val="clear" w:pos="1260"/>
          <w:tab w:val="num" w:pos="0"/>
          <w:tab w:val="right" w:pos="900"/>
        </w:tabs>
        <w:ind w:left="0" w:firstLine="540"/>
        <w:jc w:val="both"/>
        <w:rPr>
          <w:iCs/>
          <w:sz w:val="28"/>
          <w:szCs w:val="28"/>
        </w:rPr>
      </w:pPr>
      <w:r w:rsidRPr="00223379">
        <w:rPr>
          <w:iCs/>
          <w:sz w:val="28"/>
          <w:szCs w:val="28"/>
        </w:rPr>
        <w:t>Правосудие в современном мире: монография. /Под ред. Лебедева В.М., Хабриевой Т.Я.-М., НОРМА-ИНФРА, 2016г.</w:t>
      </w:r>
    </w:p>
    <w:p w:rsidR="00E87F76" w:rsidRPr="00223379" w:rsidRDefault="00E87F76" w:rsidP="00217C09">
      <w:pPr>
        <w:numPr>
          <w:ilvl w:val="0"/>
          <w:numId w:val="29"/>
        </w:numPr>
        <w:tabs>
          <w:tab w:val="clear" w:pos="1260"/>
          <w:tab w:val="num" w:pos="0"/>
          <w:tab w:val="right" w:pos="900"/>
        </w:tabs>
        <w:ind w:left="0" w:firstLine="540"/>
        <w:jc w:val="both"/>
        <w:rPr>
          <w:sz w:val="28"/>
          <w:szCs w:val="28"/>
        </w:rPr>
      </w:pPr>
      <w:r w:rsidRPr="00223379">
        <w:rPr>
          <w:sz w:val="28"/>
          <w:szCs w:val="28"/>
        </w:rPr>
        <w:t xml:space="preserve">Суд и правоохранительные органы: Учебник. 2-е изд. / Под ред. В. В. Ершова. — М.: Юрайт, 2013. </w:t>
      </w:r>
    </w:p>
    <w:p w:rsidR="00E87F76" w:rsidRPr="00223379" w:rsidRDefault="00E87F76" w:rsidP="000234F5">
      <w:pPr>
        <w:pStyle w:val="EndnoteText"/>
        <w:ind w:firstLine="720"/>
        <w:jc w:val="center"/>
        <w:rPr>
          <w:rFonts w:ascii="Times New Roman" w:hAnsi="Times New Roman"/>
          <w:sz w:val="28"/>
          <w:szCs w:val="28"/>
        </w:rPr>
      </w:pPr>
    </w:p>
    <w:p w:rsidR="00E87F76" w:rsidRPr="00223379" w:rsidRDefault="00E87F76" w:rsidP="000234F5">
      <w:pPr>
        <w:ind w:firstLine="720"/>
        <w:jc w:val="center"/>
        <w:rPr>
          <w:sz w:val="28"/>
          <w:szCs w:val="28"/>
        </w:rPr>
      </w:pPr>
      <w:r w:rsidRPr="00223379">
        <w:rPr>
          <w:b/>
          <w:sz w:val="28"/>
          <w:szCs w:val="28"/>
        </w:rPr>
        <w:t>Дополнительная литература</w:t>
      </w:r>
    </w:p>
    <w:p w:rsidR="00E87F76" w:rsidRPr="00223379" w:rsidRDefault="00E87F76" w:rsidP="00217C09">
      <w:pPr>
        <w:numPr>
          <w:ilvl w:val="0"/>
          <w:numId w:val="30"/>
        </w:numPr>
        <w:tabs>
          <w:tab w:val="clear" w:pos="1260"/>
          <w:tab w:val="num" w:pos="0"/>
          <w:tab w:val="left" w:pos="787"/>
          <w:tab w:val="left" w:pos="1080"/>
        </w:tabs>
        <w:ind w:left="0" w:firstLine="540"/>
        <w:jc w:val="both"/>
        <w:rPr>
          <w:sz w:val="28"/>
          <w:szCs w:val="28"/>
        </w:rPr>
      </w:pPr>
      <w:r w:rsidRPr="00223379">
        <w:rPr>
          <w:sz w:val="28"/>
          <w:szCs w:val="28"/>
        </w:rPr>
        <w:t>Барщевский М.Ю. Адвокат. Адвокатская фирма. Адвокатура. – М., 1995.</w:t>
      </w:r>
    </w:p>
    <w:p w:rsidR="00E87F76" w:rsidRPr="00223379" w:rsidRDefault="00E87F76" w:rsidP="00217C09">
      <w:pPr>
        <w:numPr>
          <w:ilvl w:val="0"/>
          <w:numId w:val="30"/>
        </w:numPr>
        <w:tabs>
          <w:tab w:val="clear" w:pos="1260"/>
          <w:tab w:val="num" w:pos="0"/>
          <w:tab w:val="left" w:pos="787"/>
          <w:tab w:val="left" w:pos="1080"/>
        </w:tabs>
        <w:ind w:left="0" w:firstLine="540"/>
        <w:jc w:val="both"/>
        <w:rPr>
          <w:sz w:val="28"/>
          <w:szCs w:val="28"/>
        </w:rPr>
      </w:pPr>
      <w:r w:rsidRPr="00223379">
        <w:rPr>
          <w:sz w:val="28"/>
          <w:szCs w:val="28"/>
        </w:rPr>
        <w:t>Барщевский М.Ю. Организация деятельности адвокатуры. – М., 2000.</w:t>
      </w:r>
    </w:p>
    <w:p w:rsidR="00E87F76" w:rsidRPr="00223379" w:rsidRDefault="00E87F76" w:rsidP="00217C09">
      <w:pPr>
        <w:numPr>
          <w:ilvl w:val="0"/>
          <w:numId w:val="30"/>
        </w:numPr>
        <w:tabs>
          <w:tab w:val="clear" w:pos="1260"/>
          <w:tab w:val="num" w:pos="0"/>
          <w:tab w:val="left" w:pos="787"/>
          <w:tab w:val="left" w:pos="1080"/>
        </w:tabs>
        <w:ind w:left="0" w:firstLine="540"/>
        <w:jc w:val="both"/>
        <w:rPr>
          <w:sz w:val="28"/>
          <w:szCs w:val="28"/>
        </w:rPr>
      </w:pPr>
      <w:r w:rsidRPr="00223379">
        <w:rPr>
          <w:sz w:val="28"/>
          <w:szCs w:val="28"/>
        </w:rPr>
        <w:t>Барщевский М.Ю. Адвокатская этика. – М., 2000.</w:t>
      </w:r>
    </w:p>
    <w:p w:rsidR="00E87F76" w:rsidRPr="00223379" w:rsidRDefault="00E87F76" w:rsidP="00217C09">
      <w:pPr>
        <w:numPr>
          <w:ilvl w:val="0"/>
          <w:numId w:val="30"/>
        </w:numPr>
        <w:tabs>
          <w:tab w:val="clear" w:pos="1260"/>
          <w:tab w:val="num" w:pos="0"/>
          <w:tab w:val="left" w:pos="787"/>
          <w:tab w:val="left" w:pos="1080"/>
        </w:tabs>
        <w:ind w:left="0" w:firstLine="540"/>
        <w:jc w:val="both"/>
        <w:rPr>
          <w:sz w:val="28"/>
          <w:szCs w:val="28"/>
        </w:rPr>
      </w:pPr>
      <w:r w:rsidRPr="00223379">
        <w:rPr>
          <w:sz w:val="28"/>
          <w:szCs w:val="28"/>
        </w:rPr>
        <w:t>Бойков А.Д. Этика профессиональной защиты по уголовным делам. – М., 1978.</w:t>
      </w:r>
    </w:p>
    <w:p w:rsidR="00E87F76" w:rsidRPr="00223379" w:rsidRDefault="00E87F76" w:rsidP="00217C09">
      <w:pPr>
        <w:numPr>
          <w:ilvl w:val="0"/>
          <w:numId w:val="30"/>
        </w:numPr>
        <w:tabs>
          <w:tab w:val="clear" w:pos="1260"/>
          <w:tab w:val="num" w:pos="0"/>
          <w:tab w:val="left" w:pos="787"/>
          <w:tab w:val="left" w:pos="1080"/>
        </w:tabs>
        <w:ind w:left="0" w:firstLine="540"/>
        <w:jc w:val="both"/>
        <w:rPr>
          <w:sz w:val="28"/>
          <w:szCs w:val="28"/>
        </w:rPr>
      </w:pPr>
      <w:r w:rsidRPr="00223379">
        <w:rPr>
          <w:sz w:val="28"/>
          <w:szCs w:val="28"/>
        </w:rPr>
        <w:t>Бойков А.Д. Адвокатура в России: учеб. Пособие / АД. Бойков, Н.И. Капинус,Е.Г. Тарло. – М.: Омега-Л, 2002.</w:t>
      </w:r>
    </w:p>
    <w:p w:rsidR="00E87F76" w:rsidRPr="00223379" w:rsidRDefault="00E87F76" w:rsidP="00217C09">
      <w:pPr>
        <w:numPr>
          <w:ilvl w:val="0"/>
          <w:numId w:val="30"/>
        </w:numPr>
        <w:tabs>
          <w:tab w:val="clear" w:pos="1260"/>
          <w:tab w:val="num" w:pos="0"/>
          <w:tab w:val="left" w:pos="787"/>
          <w:tab w:val="left" w:pos="1080"/>
        </w:tabs>
        <w:ind w:left="0" w:firstLine="540"/>
        <w:jc w:val="both"/>
        <w:rPr>
          <w:sz w:val="28"/>
          <w:szCs w:val="28"/>
        </w:rPr>
      </w:pPr>
      <w:r w:rsidRPr="00223379">
        <w:rPr>
          <w:sz w:val="28"/>
          <w:szCs w:val="28"/>
        </w:rPr>
        <w:t>Бородин Д.Н. Исторический очерк русской адвокатуры. – СПб., 1915.</w:t>
      </w:r>
    </w:p>
    <w:p w:rsidR="00E87F76" w:rsidRPr="00223379" w:rsidRDefault="00E87F76" w:rsidP="00217C09">
      <w:pPr>
        <w:numPr>
          <w:ilvl w:val="0"/>
          <w:numId w:val="30"/>
        </w:numPr>
        <w:tabs>
          <w:tab w:val="clear" w:pos="1260"/>
          <w:tab w:val="num" w:pos="0"/>
          <w:tab w:val="left" w:pos="787"/>
          <w:tab w:val="left" w:pos="1080"/>
        </w:tabs>
        <w:ind w:left="0" w:firstLine="540"/>
        <w:jc w:val="both"/>
        <w:rPr>
          <w:sz w:val="28"/>
          <w:szCs w:val="28"/>
        </w:rPr>
      </w:pPr>
      <w:r w:rsidRPr="00223379">
        <w:rPr>
          <w:sz w:val="28"/>
          <w:szCs w:val="28"/>
        </w:rPr>
        <w:t>Ватман Д.П. Адвокатская этика и нравственные основы представительства по гражданским делам. – М., 1977.</w:t>
      </w:r>
    </w:p>
    <w:p w:rsidR="00E87F76" w:rsidRPr="00223379" w:rsidRDefault="00E87F76" w:rsidP="00217C09">
      <w:pPr>
        <w:numPr>
          <w:ilvl w:val="0"/>
          <w:numId w:val="30"/>
        </w:numPr>
        <w:tabs>
          <w:tab w:val="clear" w:pos="1260"/>
          <w:tab w:val="num" w:pos="0"/>
          <w:tab w:val="left" w:pos="787"/>
          <w:tab w:val="left" w:pos="1080"/>
        </w:tabs>
        <w:ind w:left="0" w:firstLine="540"/>
        <w:jc w:val="both"/>
        <w:rPr>
          <w:sz w:val="28"/>
          <w:szCs w:val="28"/>
        </w:rPr>
      </w:pPr>
      <w:r w:rsidRPr="00223379">
        <w:rPr>
          <w:sz w:val="28"/>
          <w:szCs w:val="28"/>
        </w:rPr>
        <w:t>Ватман Д.П., Елизаров В.А. Адвокат в гражданском процессе. – М., 1969.</w:t>
      </w:r>
    </w:p>
    <w:p w:rsidR="00E87F76" w:rsidRPr="00223379" w:rsidRDefault="00E87F76" w:rsidP="00217C09">
      <w:pPr>
        <w:numPr>
          <w:ilvl w:val="0"/>
          <w:numId w:val="30"/>
        </w:numPr>
        <w:tabs>
          <w:tab w:val="clear" w:pos="1260"/>
          <w:tab w:val="num" w:pos="0"/>
          <w:tab w:val="left" w:pos="787"/>
          <w:tab w:val="left" w:pos="1080"/>
        </w:tabs>
        <w:ind w:left="0" w:firstLine="540"/>
        <w:jc w:val="both"/>
        <w:rPr>
          <w:sz w:val="28"/>
          <w:szCs w:val="28"/>
        </w:rPr>
      </w:pPr>
      <w:r w:rsidRPr="00223379">
        <w:rPr>
          <w:sz w:val="28"/>
          <w:szCs w:val="28"/>
        </w:rPr>
        <w:t>Виленский Б.В. Судебная реформа и контрреформа в России. – Саратов, 1969.</w:t>
      </w:r>
    </w:p>
    <w:p w:rsidR="00E87F76" w:rsidRPr="00223379" w:rsidRDefault="00E87F76" w:rsidP="00217C09">
      <w:pPr>
        <w:numPr>
          <w:ilvl w:val="0"/>
          <w:numId w:val="30"/>
        </w:numPr>
        <w:tabs>
          <w:tab w:val="clear" w:pos="1260"/>
          <w:tab w:val="num" w:pos="0"/>
          <w:tab w:val="left" w:pos="787"/>
          <w:tab w:val="left" w:pos="1080"/>
        </w:tabs>
        <w:ind w:left="0" w:firstLine="540"/>
        <w:jc w:val="both"/>
        <w:rPr>
          <w:sz w:val="28"/>
          <w:szCs w:val="28"/>
        </w:rPr>
      </w:pPr>
      <w:r w:rsidRPr="00223379">
        <w:rPr>
          <w:sz w:val="28"/>
          <w:szCs w:val="28"/>
        </w:rPr>
        <w:t xml:space="preserve">Власов А.А. Адвокат как субъект доказывания в гражданском и арбитражном процессе. – М., 2000. </w:t>
      </w:r>
    </w:p>
    <w:p w:rsidR="00E87F76" w:rsidRPr="00223379" w:rsidRDefault="00E87F76" w:rsidP="00217C09">
      <w:pPr>
        <w:numPr>
          <w:ilvl w:val="0"/>
          <w:numId w:val="30"/>
        </w:numPr>
        <w:tabs>
          <w:tab w:val="clear" w:pos="1260"/>
          <w:tab w:val="num" w:pos="0"/>
          <w:tab w:val="left" w:pos="787"/>
          <w:tab w:val="left" w:pos="1080"/>
        </w:tabs>
        <w:ind w:left="0" w:firstLine="540"/>
        <w:jc w:val="both"/>
        <w:rPr>
          <w:sz w:val="28"/>
          <w:szCs w:val="28"/>
        </w:rPr>
      </w:pPr>
      <w:r w:rsidRPr="00223379">
        <w:rPr>
          <w:sz w:val="28"/>
          <w:szCs w:val="28"/>
        </w:rPr>
        <w:t>Воробъев А., Поляков А., Тихонравов Ю. Теория адвокатуры. – М.: Грань, 2002.</w:t>
      </w:r>
    </w:p>
    <w:p w:rsidR="00E87F76" w:rsidRPr="00223379" w:rsidRDefault="00E87F76" w:rsidP="00217C09">
      <w:pPr>
        <w:numPr>
          <w:ilvl w:val="0"/>
          <w:numId w:val="30"/>
        </w:numPr>
        <w:tabs>
          <w:tab w:val="clear" w:pos="1260"/>
          <w:tab w:val="num" w:pos="0"/>
          <w:tab w:val="left" w:pos="787"/>
          <w:tab w:val="left" w:pos="1080"/>
        </w:tabs>
        <w:ind w:left="0" w:firstLine="540"/>
        <w:jc w:val="both"/>
        <w:rPr>
          <w:sz w:val="28"/>
          <w:szCs w:val="28"/>
        </w:rPr>
      </w:pPr>
      <w:r w:rsidRPr="00223379">
        <w:rPr>
          <w:sz w:val="28"/>
          <w:szCs w:val="28"/>
        </w:rPr>
        <w:t>Гомола А.И. Нотариат: Учебное пособие. – М.: Издательский центр «Академия», 2004.</w:t>
      </w:r>
    </w:p>
    <w:p w:rsidR="00E87F76" w:rsidRPr="00223379" w:rsidRDefault="00E87F76" w:rsidP="00217C09">
      <w:pPr>
        <w:numPr>
          <w:ilvl w:val="0"/>
          <w:numId w:val="30"/>
        </w:numPr>
        <w:tabs>
          <w:tab w:val="clear" w:pos="1260"/>
          <w:tab w:val="num" w:pos="0"/>
          <w:tab w:val="left" w:pos="787"/>
          <w:tab w:val="left" w:pos="1080"/>
        </w:tabs>
        <w:ind w:left="0" w:firstLine="540"/>
        <w:jc w:val="both"/>
        <w:rPr>
          <w:sz w:val="28"/>
          <w:szCs w:val="28"/>
        </w:rPr>
      </w:pPr>
      <w:r w:rsidRPr="00223379">
        <w:rPr>
          <w:sz w:val="28"/>
          <w:szCs w:val="28"/>
        </w:rPr>
        <w:t>Габричидзе Б.Н. Правоохранительные органы Российской Федерации: учебно-справ. Пособие /Б.Н. Габричидзе, БЛ. Елисеев, А.Г. Черняховский. – М.: Дело и сервис, 2002.</w:t>
      </w:r>
    </w:p>
    <w:p w:rsidR="00E87F76" w:rsidRPr="00223379" w:rsidRDefault="00E87F76" w:rsidP="00217C09">
      <w:pPr>
        <w:numPr>
          <w:ilvl w:val="0"/>
          <w:numId w:val="30"/>
        </w:numPr>
        <w:tabs>
          <w:tab w:val="clear" w:pos="1260"/>
          <w:tab w:val="num" w:pos="0"/>
          <w:tab w:val="left" w:pos="787"/>
          <w:tab w:val="left" w:pos="1080"/>
        </w:tabs>
        <w:ind w:left="0" w:firstLine="540"/>
        <w:jc w:val="both"/>
        <w:rPr>
          <w:sz w:val="28"/>
          <w:szCs w:val="28"/>
        </w:rPr>
      </w:pPr>
      <w:r w:rsidRPr="00223379">
        <w:rPr>
          <w:sz w:val="28"/>
          <w:szCs w:val="28"/>
        </w:rPr>
        <w:t>Гаррис Р. Школа адвокатуры: Руководство к ведению гражданских и уголовных дел / Пер. с англ. П. Сергеича. – СПб., 1911.</w:t>
      </w:r>
    </w:p>
    <w:p w:rsidR="00E87F76" w:rsidRPr="00223379" w:rsidRDefault="00E87F76" w:rsidP="00217C09">
      <w:pPr>
        <w:numPr>
          <w:ilvl w:val="0"/>
          <w:numId w:val="30"/>
        </w:numPr>
        <w:tabs>
          <w:tab w:val="clear" w:pos="1260"/>
          <w:tab w:val="num" w:pos="0"/>
          <w:tab w:val="left" w:pos="787"/>
          <w:tab w:val="left" w:pos="1080"/>
        </w:tabs>
        <w:ind w:left="0" w:firstLine="540"/>
        <w:jc w:val="both"/>
        <w:rPr>
          <w:sz w:val="28"/>
          <w:szCs w:val="28"/>
        </w:rPr>
      </w:pPr>
      <w:r w:rsidRPr="00223379">
        <w:rPr>
          <w:sz w:val="28"/>
          <w:szCs w:val="28"/>
        </w:rPr>
        <w:t>Гессен И.В. История русской адвокатуры. – М., 1977.</w:t>
      </w:r>
    </w:p>
    <w:p w:rsidR="00E87F76" w:rsidRPr="00223379" w:rsidRDefault="00E87F76" w:rsidP="00217C09">
      <w:pPr>
        <w:numPr>
          <w:ilvl w:val="0"/>
          <w:numId w:val="30"/>
        </w:numPr>
        <w:tabs>
          <w:tab w:val="clear" w:pos="1260"/>
          <w:tab w:val="num" w:pos="0"/>
          <w:tab w:val="left" w:pos="787"/>
          <w:tab w:val="left" w:pos="1080"/>
        </w:tabs>
        <w:ind w:left="0" w:firstLine="540"/>
        <w:jc w:val="both"/>
        <w:rPr>
          <w:sz w:val="28"/>
          <w:szCs w:val="28"/>
        </w:rPr>
      </w:pPr>
      <w:r w:rsidRPr="00223379">
        <w:rPr>
          <w:sz w:val="28"/>
          <w:szCs w:val="28"/>
        </w:rPr>
        <w:t>Гриненко А.В., Костина Ю.А., Невский С.А. Адвокатура в Российской Федерации. – М., 2003.</w:t>
      </w:r>
    </w:p>
    <w:p w:rsidR="00E87F76" w:rsidRPr="00223379" w:rsidRDefault="00E87F76" w:rsidP="00217C09">
      <w:pPr>
        <w:numPr>
          <w:ilvl w:val="0"/>
          <w:numId w:val="30"/>
        </w:numPr>
        <w:tabs>
          <w:tab w:val="clear" w:pos="1260"/>
          <w:tab w:val="num" w:pos="0"/>
          <w:tab w:val="left" w:pos="787"/>
          <w:tab w:val="left" w:pos="1080"/>
        </w:tabs>
        <w:ind w:left="0" w:firstLine="540"/>
        <w:jc w:val="both"/>
        <w:rPr>
          <w:sz w:val="28"/>
          <w:szCs w:val="28"/>
        </w:rPr>
      </w:pPr>
      <w:r w:rsidRPr="00223379">
        <w:rPr>
          <w:sz w:val="28"/>
          <w:szCs w:val="28"/>
        </w:rPr>
        <w:t>Гуценко К.Ф., Ковалев м.А. Правоохранительные органы: Учебник для вузов. – М.: Зерцало-М, 2005.</w:t>
      </w:r>
    </w:p>
    <w:p w:rsidR="00E87F76" w:rsidRPr="00223379" w:rsidRDefault="00E87F76" w:rsidP="00217C09">
      <w:pPr>
        <w:numPr>
          <w:ilvl w:val="0"/>
          <w:numId w:val="30"/>
        </w:numPr>
        <w:tabs>
          <w:tab w:val="clear" w:pos="1260"/>
          <w:tab w:val="num" w:pos="0"/>
          <w:tab w:val="left" w:pos="787"/>
          <w:tab w:val="left" w:pos="1080"/>
        </w:tabs>
        <w:ind w:left="0" w:firstLine="540"/>
        <w:jc w:val="both"/>
        <w:rPr>
          <w:sz w:val="28"/>
          <w:szCs w:val="28"/>
        </w:rPr>
      </w:pPr>
      <w:r w:rsidRPr="00223379">
        <w:rPr>
          <w:sz w:val="28"/>
          <w:szCs w:val="28"/>
        </w:rPr>
        <w:t xml:space="preserve">Кони А.Ф. Отцы и дети судебной реформы </w:t>
      </w:r>
      <w:r w:rsidRPr="00223379">
        <w:rPr>
          <w:iCs/>
          <w:sz w:val="28"/>
          <w:szCs w:val="28"/>
        </w:rPr>
        <w:t xml:space="preserve">/ </w:t>
      </w:r>
      <w:r w:rsidRPr="00223379">
        <w:rPr>
          <w:sz w:val="28"/>
          <w:szCs w:val="28"/>
        </w:rPr>
        <w:t>А.Ф. Кони. – Сер. Судебная реформа в России. – М.: РАП: Статут, 2003.</w:t>
      </w:r>
    </w:p>
    <w:p w:rsidR="00E87F76" w:rsidRPr="00223379" w:rsidRDefault="00E87F76" w:rsidP="00217C09">
      <w:pPr>
        <w:numPr>
          <w:ilvl w:val="0"/>
          <w:numId w:val="30"/>
        </w:numPr>
        <w:tabs>
          <w:tab w:val="clear" w:pos="1260"/>
          <w:tab w:val="num" w:pos="0"/>
          <w:tab w:val="left" w:pos="787"/>
          <w:tab w:val="left" w:pos="1080"/>
        </w:tabs>
        <w:ind w:left="0" w:firstLine="540"/>
        <w:jc w:val="both"/>
        <w:rPr>
          <w:sz w:val="28"/>
          <w:szCs w:val="28"/>
        </w:rPr>
      </w:pPr>
      <w:r w:rsidRPr="00223379">
        <w:rPr>
          <w:sz w:val="28"/>
          <w:szCs w:val="28"/>
        </w:rPr>
        <w:t>Кони А.Ф. Советы лекторам (об ораторском искусстве). – М., 1958.</w:t>
      </w:r>
    </w:p>
    <w:p w:rsidR="00E87F76" w:rsidRPr="00223379" w:rsidRDefault="00E87F76" w:rsidP="00217C09">
      <w:pPr>
        <w:numPr>
          <w:ilvl w:val="0"/>
          <w:numId w:val="30"/>
        </w:numPr>
        <w:tabs>
          <w:tab w:val="clear" w:pos="1260"/>
          <w:tab w:val="num" w:pos="0"/>
          <w:tab w:val="left" w:pos="787"/>
          <w:tab w:val="left" w:pos="1080"/>
        </w:tabs>
        <w:ind w:left="0" w:firstLine="540"/>
        <w:jc w:val="both"/>
        <w:rPr>
          <w:sz w:val="28"/>
          <w:szCs w:val="28"/>
        </w:rPr>
      </w:pPr>
      <w:r w:rsidRPr="00223379">
        <w:rPr>
          <w:sz w:val="28"/>
          <w:szCs w:val="28"/>
        </w:rPr>
        <w:t>Ларин А.М. Презумпция невиновности. – М.,1982.</w:t>
      </w:r>
    </w:p>
    <w:p w:rsidR="00E87F76" w:rsidRPr="00223379" w:rsidRDefault="00E87F76" w:rsidP="00217C09">
      <w:pPr>
        <w:numPr>
          <w:ilvl w:val="0"/>
          <w:numId w:val="30"/>
        </w:numPr>
        <w:tabs>
          <w:tab w:val="clear" w:pos="1260"/>
          <w:tab w:val="num" w:pos="0"/>
          <w:tab w:val="left" w:pos="787"/>
          <w:tab w:val="left" w:pos="1080"/>
        </w:tabs>
        <w:ind w:left="0" w:firstLine="540"/>
        <w:jc w:val="both"/>
        <w:rPr>
          <w:sz w:val="28"/>
          <w:szCs w:val="28"/>
        </w:rPr>
      </w:pPr>
      <w:r w:rsidRPr="00223379">
        <w:rPr>
          <w:sz w:val="28"/>
          <w:szCs w:val="28"/>
        </w:rPr>
        <w:t>Лубшев Ю.Ф. Адвокатура в России: Учебник. – М.: ООО «Профобразование», 2002.</w:t>
      </w:r>
    </w:p>
    <w:p w:rsidR="00E87F76" w:rsidRPr="00223379" w:rsidRDefault="00E87F76" w:rsidP="00217C09">
      <w:pPr>
        <w:numPr>
          <w:ilvl w:val="0"/>
          <w:numId w:val="30"/>
        </w:numPr>
        <w:tabs>
          <w:tab w:val="clear" w:pos="1260"/>
          <w:tab w:val="num" w:pos="0"/>
          <w:tab w:val="left" w:pos="787"/>
          <w:tab w:val="left" w:pos="1080"/>
        </w:tabs>
        <w:ind w:left="0" w:firstLine="540"/>
        <w:jc w:val="both"/>
        <w:rPr>
          <w:sz w:val="28"/>
          <w:szCs w:val="28"/>
        </w:rPr>
      </w:pPr>
      <w:r w:rsidRPr="00223379">
        <w:rPr>
          <w:sz w:val="28"/>
          <w:szCs w:val="28"/>
        </w:rPr>
        <w:t>Мирзоев Г.Б. Юридическая защита предпринимательства в России. – М., 1997.</w:t>
      </w:r>
    </w:p>
    <w:p w:rsidR="00E87F76" w:rsidRPr="00223379" w:rsidRDefault="00E87F76" w:rsidP="00217C09">
      <w:pPr>
        <w:numPr>
          <w:ilvl w:val="0"/>
          <w:numId w:val="30"/>
        </w:numPr>
        <w:tabs>
          <w:tab w:val="clear" w:pos="1260"/>
          <w:tab w:val="num" w:pos="0"/>
          <w:tab w:val="left" w:pos="787"/>
          <w:tab w:val="left" w:pos="1080"/>
        </w:tabs>
        <w:ind w:left="0" w:firstLine="540"/>
        <w:jc w:val="both"/>
        <w:rPr>
          <w:sz w:val="28"/>
          <w:szCs w:val="28"/>
        </w:rPr>
      </w:pPr>
      <w:r w:rsidRPr="00223379">
        <w:rPr>
          <w:sz w:val="28"/>
          <w:szCs w:val="28"/>
        </w:rPr>
        <w:t>Мирзоев Г.Б. Эволюция содержания понятий «юридическая защита» и «государственная поддержка» в российском и зарубежном правоведении. – М.,1997.</w:t>
      </w:r>
    </w:p>
    <w:p w:rsidR="00E87F76" w:rsidRPr="00223379" w:rsidRDefault="00E87F76" w:rsidP="00217C09">
      <w:pPr>
        <w:numPr>
          <w:ilvl w:val="0"/>
          <w:numId w:val="30"/>
        </w:numPr>
        <w:tabs>
          <w:tab w:val="clear" w:pos="1260"/>
          <w:tab w:val="num" w:pos="0"/>
          <w:tab w:val="left" w:pos="787"/>
          <w:tab w:val="left" w:pos="1080"/>
        </w:tabs>
        <w:ind w:left="0" w:firstLine="540"/>
        <w:jc w:val="both"/>
        <w:rPr>
          <w:sz w:val="28"/>
          <w:szCs w:val="28"/>
        </w:rPr>
      </w:pPr>
      <w:r w:rsidRPr="00223379">
        <w:rPr>
          <w:sz w:val="28"/>
          <w:szCs w:val="28"/>
        </w:rPr>
        <w:t>Мирзоев Г.Б. Правовая культура адвоката. – М..1996.</w:t>
      </w:r>
    </w:p>
    <w:p w:rsidR="00E87F76" w:rsidRPr="00223379" w:rsidRDefault="00E87F76" w:rsidP="00217C09">
      <w:pPr>
        <w:numPr>
          <w:ilvl w:val="0"/>
          <w:numId w:val="30"/>
        </w:numPr>
        <w:tabs>
          <w:tab w:val="clear" w:pos="1260"/>
          <w:tab w:val="left" w:pos="-1496"/>
          <w:tab w:val="num" w:pos="0"/>
          <w:tab w:val="left" w:pos="1080"/>
        </w:tabs>
        <w:ind w:left="0" w:firstLine="540"/>
        <w:jc w:val="both"/>
        <w:rPr>
          <w:sz w:val="28"/>
          <w:szCs w:val="28"/>
        </w:rPr>
      </w:pPr>
      <w:r w:rsidRPr="00223379">
        <w:rPr>
          <w:sz w:val="28"/>
          <w:szCs w:val="28"/>
        </w:rPr>
        <w:t>Правоохранительные органы: Учебник / Под ред. В.П. Божьева. – М.: Высшее образование, 2007.</w:t>
      </w:r>
    </w:p>
    <w:p w:rsidR="00E87F76" w:rsidRPr="00223379" w:rsidRDefault="00E87F76" w:rsidP="00217C09">
      <w:pPr>
        <w:numPr>
          <w:ilvl w:val="0"/>
          <w:numId w:val="30"/>
        </w:numPr>
        <w:tabs>
          <w:tab w:val="clear" w:pos="1260"/>
          <w:tab w:val="left" w:pos="-1496"/>
          <w:tab w:val="num" w:pos="0"/>
          <w:tab w:val="left" w:pos="1080"/>
        </w:tabs>
        <w:ind w:left="0" w:firstLine="540"/>
        <w:jc w:val="both"/>
        <w:rPr>
          <w:sz w:val="28"/>
          <w:szCs w:val="28"/>
        </w:rPr>
      </w:pPr>
      <w:r w:rsidRPr="00223379">
        <w:rPr>
          <w:sz w:val="28"/>
          <w:szCs w:val="28"/>
        </w:rPr>
        <w:t>Сергеев В.И. Адвокатура. Гражданское общество. Государство. – М.: ИГ «Юрист», 2002.</w:t>
      </w:r>
    </w:p>
    <w:p w:rsidR="00E87F76" w:rsidRPr="00223379" w:rsidRDefault="00E87F76" w:rsidP="00217C09">
      <w:pPr>
        <w:numPr>
          <w:ilvl w:val="0"/>
          <w:numId w:val="30"/>
        </w:numPr>
        <w:tabs>
          <w:tab w:val="clear" w:pos="1260"/>
          <w:tab w:val="left" w:pos="-1496"/>
          <w:tab w:val="num" w:pos="0"/>
          <w:tab w:val="left" w:pos="1080"/>
        </w:tabs>
        <w:ind w:left="0" w:firstLine="540"/>
        <w:jc w:val="both"/>
        <w:rPr>
          <w:sz w:val="28"/>
          <w:szCs w:val="28"/>
        </w:rPr>
      </w:pPr>
      <w:r w:rsidRPr="00223379">
        <w:rPr>
          <w:sz w:val="28"/>
          <w:szCs w:val="28"/>
        </w:rPr>
        <w:t>Скобелина Л.А. Психология профессиональной деятельности адвоката. – М., 2001.</w:t>
      </w:r>
    </w:p>
    <w:p w:rsidR="00E87F76" w:rsidRPr="00223379" w:rsidRDefault="00E87F76" w:rsidP="00217C09">
      <w:pPr>
        <w:numPr>
          <w:ilvl w:val="0"/>
          <w:numId w:val="30"/>
        </w:numPr>
        <w:tabs>
          <w:tab w:val="clear" w:pos="1260"/>
          <w:tab w:val="left" w:pos="-1496"/>
          <w:tab w:val="num" w:pos="0"/>
          <w:tab w:val="left" w:pos="1080"/>
        </w:tabs>
        <w:ind w:left="0" w:firstLine="540"/>
        <w:jc w:val="both"/>
        <w:rPr>
          <w:sz w:val="28"/>
          <w:szCs w:val="28"/>
        </w:rPr>
      </w:pPr>
      <w:r w:rsidRPr="00223379">
        <w:rPr>
          <w:sz w:val="28"/>
          <w:szCs w:val="28"/>
        </w:rPr>
        <w:t>Смоленский М.Б. Адвокатская деятельность и адвокатура в Российской Федерации. – Ростов н/Д, 2003.</w:t>
      </w:r>
    </w:p>
    <w:p w:rsidR="00E87F76" w:rsidRPr="00223379" w:rsidRDefault="00E87F76" w:rsidP="00217C09">
      <w:pPr>
        <w:numPr>
          <w:ilvl w:val="0"/>
          <w:numId w:val="30"/>
        </w:numPr>
        <w:tabs>
          <w:tab w:val="clear" w:pos="1260"/>
          <w:tab w:val="left" w:pos="-1496"/>
          <w:tab w:val="num" w:pos="0"/>
          <w:tab w:val="left" w:pos="1080"/>
        </w:tabs>
        <w:ind w:left="0" w:firstLine="540"/>
        <w:jc w:val="both"/>
        <w:rPr>
          <w:sz w:val="28"/>
          <w:szCs w:val="28"/>
        </w:rPr>
      </w:pPr>
      <w:r w:rsidRPr="00223379">
        <w:rPr>
          <w:sz w:val="28"/>
          <w:szCs w:val="28"/>
        </w:rPr>
        <w:t>Хаски Ю. Российские адвокаты и Советское государство: Происхождение и развитие советсвкой адвокатуры. 1917-1939. – М., 1993.</w:t>
      </w:r>
    </w:p>
    <w:p w:rsidR="00E87F76" w:rsidRPr="00223379" w:rsidRDefault="00E87F76" w:rsidP="00217C09">
      <w:pPr>
        <w:numPr>
          <w:ilvl w:val="0"/>
          <w:numId w:val="30"/>
        </w:numPr>
        <w:tabs>
          <w:tab w:val="clear" w:pos="1260"/>
          <w:tab w:val="left" w:pos="-1496"/>
          <w:tab w:val="num" w:pos="0"/>
          <w:tab w:val="left" w:pos="1080"/>
        </w:tabs>
        <w:ind w:left="0" w:firstLine="540"/>
        <w:jc w:val="both"/>
        <w:rPr>
          <w:b/>
          <w:sz w:val="28"/>
          <w:szCs w:val="28"/>
        </w:rPr>
      </w:pPr>
      <w:r w:rsidRPr="00223379">
        <w:rPr>
          <w:sz w:val="28"/>
          <w:szCs w:val="28"/>
        </w:rPr>
        <w:t>Яценко А.И., Яценко И.С. Адвокатура в зарубежных странах и Российской Федерации: сравнительно-правовой  и институциональный анализ. – М., 2002.</w:t>
      </w:r>
    </w:p>
    <w:p w:rsidR="00E87F76" w:rsidRPr="00223379" w:rsidRDefault="00E87F76" w:rsidP="000234F5">
      <w:pPr>
        <w:ind w:firstLine="720"/>
        <w:jc w:val="center"/>
        <w:rPr>
          <w:b/>
          <w:caps/>
          <w:sz w:val="28"/>
          <w:szCs w:val="28"/>
        </w:rPr>
      </w:pPr>
      <w:r w:rsidRPr="00223379">
        <w:rPr>
          <w:b/>
          <w:sz w:val="28"/>
          <w:szCs w:val="28"/>
        </w:rPr>
        <w:t>5. ПЕРЕЧЕНЬ ВОПРОСОВ</w:t>
      </w:r>
    </w:p>
    <w:p w:rsidR="00E87F76" w:rsidRPr="00223379" w:rsidRDefault="00E87F76" w:rsidP="000234F5">
      <w:pPr>
        <w:ind w:firstLine="720"/>
        <w:jc w:val="center"/>
        <w:rPr>
          <w:bCs/>
          <w:sz w:val="28"/>
          <w:szCs w:val="28"/>
        </w:rPr>
      </w:pPr>
    </w:p>
    <w:p w:rsidR="00E87F76" w:rsidRPr="00223379" w:rsidRDefault="00E87F76" w:rsidP="000234F5">
      <w:pPr>
        <w:ind w:firstLine="720"/>
        <w:jc w:val="center"/>
        <w:rPr>
          <w:b/>
          <w:bCs/>
          <w:caps/>
          <w:sz w:val="28"/>
          <w:szCs w:val="28"/>
        </w:rPr>
      </w:pPr>
      <w:r w:rsidRPr="00223379">
        <w:rPr>
          <w:b/>
          <w:bCs/>
          <w:caps/>
          <w:sz w:val="28"/>
          <w:szCs w:val="28"/>
        </w:rPr>
        <w:t>Судебная деятельность</w:t>
      </w:r>
    </w:p>
    <w:p w:rsidR="00E87F76" w:rsidRPr="00223379" w:rsidRDefault="00E87F76" w:rsidP="00223379">
      <w:pPr>
        <w:widowControl w:val="0"/>
        <w:numPr>
          <w:ilvl w:val="0"/>
          <w:numId w:val="3"/>
        </w:numPr>
        <w:tabs>
          <w:tab w:val="num" w:pos="567"/>
          <w:tab w:val="left" w:pos="1260"/>
        </w:tabs>
        <w:autoSpaceDE w:val="0"/>
        <w:autoSpaceDN w:val="0"/>
        <w:adjustRightInd w:val="0"/>
        <w:ind w:left="0" w:firstLine="720"/>
        <w:jc w:val="both"/>
        <w:rPr>
          <w:sz w:val="28"/>
          <w:szCs w:val="28"/>
        </w:rPr>
      </w:pPr>
      <w:r w:rsidRPr="00223379">
        <w:rPr>
          <w:sz w:val="28"/>
          <w:szCs w:val="28"/>
        </w:rPr>
        <w:t xml:space="preserve">Понятие и основные признаки судебной власти. Место судебной власти в системе других ветвей государственной  власти.  </w:t>
      </w:r>
    </w:p>
    <w:p w:rsidR="00E87F76" w:rsidRPr="00223379" w:rsidRDefault="00E87F76" w:rsidP="00223379">
      <w:pPr>
        <w:widowControl w:val="0"/>
        <w:numPr>
          <w:ilvl w:val="0"/>
          <w:numId w:val="3"/>
        </w:numPr>
        <w:tabs>
          <w:tab w:val="num" w:pos="567"/>
          <w:tab w:val="left" w:pos="1260"/>
        </w:tabs>
        <w:autoSpaceDE w:val="0"/>
        <w:autoSpaceDN w:val="0"/>
        <w:adjustRightInd w:val="0"/>
        <w:ind w:left="0" w:firstLine="720"/>
        <w:jc w:val="both"/>
        <w:rPr>
          <w:sz w:val="28"/>
          <w:szCs w:val="28"/>
        </w:rPr>
      </w:pPr>
      <w:r w:rsidRPr="00223379">
        <w:rPr>
          <w:sz w:val="28"/>
          <w:szCs w:val="28"/>
        </w:rPr>
        <w:t>Функции судебной власти и их содержание. Соотношение функций  судебной власти  с основными направлениями правоохранительной деятельности.</w:t>
      </w:r>
    </w:p>
    <w:p w:rsidR="00E87F76" w:rsidRPr="00223379" w:rsidRDefault="00E87F76" w:rsidP="00223379">
      <w:pPr>
        <w:widowControl w:val="0"/>
        <w:numPr>
          <w:ilvl w:val="0"/>
          <w:numId w:val="3"/>
        </w:numPr>
        <w:tabs>
          <w:tab w:val="num" w:pos="567"/>
          <w:tab w:val="left" w:pos="1260"/>
        </w:tabs>
        <w:autoSpaceDE w:val="0"/>
        <w:autoSpaceDN w:val="0"/>
        <w:adjustRightInd w:val="0"/>
        <w:ind w:left="0" w:firstLine="720"/>
        <w:jc w:val="both"/>
        <w:rPr>
          <w:sz w:val="28"/>
          <w:szCs w:val="28"/>
        </w:rPr>
      </w:pPr>
      <w:r w:rsidRPr="00223379">
        <w:rPr>
          <w:sz w:val="28"/>
          <w:szCs w:val="28"/>
        </w:rPr>
        <w:t>Сущность судебной деятельности и ее основные виды.</w:t>
      </w:r>
    </w:p>
    <w:p w:rsidR="00E87F76" w:rsidRPr="00223379" w:rsidRDefault="00E87F76" w:rsidP="00223379">
      <w:pPr>
        <w:widowControl w:val="0"/>
        <w:numPr>
          <w:ilvl w:val="0"/>
          <w:numId w:val="3"/>
        </w:numPr>
        <w:tabs>
          <w:tab w:val="num" w:pos="567"/>
          <w:tab w:val="left" w:pos="1260"/>
        </w:tabs>
        <w:autoSpaceDE w:val="0"/>
        <w:autoSpaceDN w:val="0"/>
        <w:adjustRightInd w:val="0"/>
        <w:ind w:left="0" w:firstLine="720"/>
        <w:jc w:val="both"/>
        <w:rPr>
          <w:sz w:val="28"/>
          <w:szCs w:val="28"/>
        </w:rPr>
      </w:pPr>
      <w:r w:rsidRPr="00223379">
        <w:rPr>
          <w:sz w:val="28"/>
          <w:szCs w:val="28"/>
        </w:rPr>
        <w:t>Правосудие как вид судебной деятельности: понятие и содержание.</w:t>
      </w:r>
    </w:p>
    <w:p w:rsidR="00E87F76" w:rsidRPr="00223379" w:rsidRDefault="00E87F76" w:rsidP="00223379">
      <w:pPr>
        <w:widowControl w:val="0"/>
        <w:numPr>
          <w:ilvl w:val="0"/>
          <w:numId w:val="3"/>
        </w:numPr>
        <w:tabs>
          <w:tab w:val="num" w:pos="567"/>
          <w:tab w:val="left" w:pos="1260"/>
        </w:tabs>
        <w:autoSpaceDE w:val="0"/>
        <w:autoSpaceDN w:val="0"/>
        <w:adjustRightInd w:val="0"/>
        <w:ind w:left="0" w:firstLine="720"/>
        <w:jc w:val="both"/>
        <w:rPr>
          <w:sz w:val="28"/>
          <w:szCs w:val="28"/>
        </w:rPr>
      </w:pPr>
      <w:r w:rsidRPr="00223379">
        <w:rPr>
          <w:sz w:val="28"/>
          <w:szCs w:val="28"/>
        </w:rPr>
        <w:t>Демократические основы (принципы) правосудия, их понятие, природа и система.</w:t>
      </w:r>
    </w:p>
    <w:p w:rsidR="00E87F76" w:rsidRPr="00223379" w:rsidRDefault="00E87F76" w:rsidP="00223379">
      <w:pPr>
        <w:widowControl w:val="0"/>
        <w:numPr>
          <w:ilvl w:val="0"/>
          <w:numId w:val="3"/>
        </w:numPr>
        <w:tabs>
          <w:tab w:val="num" w:pos="567"/>
          <w:tab w:val="left" w:pos="1260"/>
        </w:tabs>
        <w:autoSpaceDE w:val="0"/>
        <w:autoSpaceDN w:val="0"/>
        <w:adjustRightInd w:val="0"/>
        <w:ind w:left="0" w:firstLine="720"/>
        <w:jc w:val="both"/>
        <w:rPr>
          <w:sz w:val="28"/>
          <w:szCs w:val="28"/>
        </w:rPr>
      </w:pPr>
      <w:r w:rsidRPr="00223379">
        <w:rPr>
          <w:sz w:val="28"/>
          <w:szCs w:val="28"/>
        </w:rPr>
        <w:t xml:space="preserve">Конституционный контроль: понятие, основные задачи и место в государственно-правовом механизме.   </w:t>
      </w:r>
    </w:p>
    <w:p w:rsidR="00E87F76" w:rsidRPr="00223379" w:rsidRDefault="00E87F76" w:rsidP="00223379">
      <w:pPr>
        <w:widowControl w:val="0"/>
        <w:numPr>
          <w:ilvl w:val="0"/>
          <w:numId w:val="3"/>
        </w:numPr>
        <w:tabs>
          <w:tab w:val="num" w:pos="567"/>
          <w:tab w:val="left" w:pos="1260"/>
        </w:tabs>
        <w:autoSpaceDE w:val="0"/>
        <w:autoSpaceDN w:val="0"/>
        <w:adjustRightInd w:val="0"/>
        <w:ind w:left="0" w:firstLine="720"/>
        <w:jc w:val="both"/>
        <w:rPr>
          <w:sz w:val="28"/>
          <w:szCs w:val="28"/>
        </w:rPr>
      </w:pPr>
      <w:r w:rsidRPr="00223379">
        <w:rPr>
          <w:sz w:val="28"/>
          <w:szCs w:val="28"/>
        </w:rPr>
        <w:t>Состав, полномочия и место Конституционного Суда РФ в российской судебной системе.</w:t>
      </w:r>
    </w:p>
    <w:p w:rsidR="00E87F76" w:rsidRPr="00223379" w:rsidRDefault="00E87F76" w:rsidP="00223379">
      <w:pPr>
        <w:widowControl w:val="0"/>
        <w:numPr>
          <w:ilvl w:val="0"/>
          <w:numId w:val="3"/>
        </w:numPr>
        <w:tabs>
          <w:tab w:val="num" w:pos="567"/>
          <w:tab w:val="left" w:pos="1260"/>
        </w:tabs>
        <w:autoSpaceDE w:val="0"/>
        <w:autoSpaceDN w:val="0"/>
        <w:adjustRightInd w:val="0"/>
        <w:ind w:left="0" w:firstLine="720"/>
        <w:jc w:val="both"/>
        <w:rPr>
          <w:sz w:val="28"/>
          <w:szCs w:val="28"/>
        </w:rPr>
      </w:pPr>
      <w:r w:rsidRPr="00223379">
        <w:rPr>
          <w:sz w:val="28"/>
          <w:szCs w:val="28"/>
        </w:rPr>
        <w:t>Решения Конституционного Суда РФ: виды, содержание, порядок принятия, юридическое значение.</w:t>
      </w:r>
    </w:p>
    <w:p w:rsidR="00E87F76" w:rsidRPr="00223379" w:rsidRDefault="00E87F76" w:rsidP="00223379">
      <w:pPr>
        <w:widowControl w:val="0"/>
        <w:numPr>
          <w:ilvl w:val="0"/>
          <w:numId w:val="3"/>
        </w:numPr>
        <w:tabs>
          <w:tab w:val="num" w:pos="567"/>
          <w:tab w:val="left" w:pos="1260"/>
        </w:tabs>
        <w:autoSpaceDE w:val="0"/>
        <w:autoSpaceDN w:val="0"/>
        <w:adjustRightInd w:val="0"/>
        <w:ind w:left="0" w:firstLine="720"/>
        <w:jc w:val="both"/>
        <w:rPr>
          <w:sz w:val="28"/>
          <w:szCs w:val="28"/>
        </w:rPr>
      </w:pPr>
      <w:r w:rsidRPr="00223379">
        <w:rPr>
          <w:sz w:val="28"/>
          <w:szCs w:val="28"/>
        </w:rPr>
        <w:t>Судебный контроль за законностью и обоснованностью решения и действий (бездействия) правоохранительных органов на досудебном производстве по уголовному делу.</w:t>
      </w:r>
    </w:p>
    <w:p w:rsidR="00E87F76" w:rsidRPr="00223379" w:rsidRDefault="00E87F76" w:rsidP="00223379">
      <w:pPr>
        <w:widowControl w:val="0"/>
        <w:numPr>
          <w:ilvl w:val="0"/>
          <w:numId w:val="3"/>
        </w:numPr>
        <w:tabs>
          <w:tab w:val="num" w:pos="567"/>
          <w:tab w:val="left" w:pos="1260"/>
        </w:tabs>
        <w:autoSpaceDE w:val="0"/>
        <w:autoSpaceDN w:val="0"/>
        <w:adjustRightInd w:val="0"/>
        <w:ind w:left="0" w:firstLine="720"/>
        <w:jc w:val="both"/>
        <w:rPr>
          <w:sz w:val="28"/>
          <w:szCs w:val="28"/>
        </w:rPr>
      </w:pPr>
      <w:r w:rsidRPr="00223379">
        <w:rPr>
          <w:sz w:val="28"/>
          <w:szCs w:val="28"/>
        </w:rPr>
        <w:t xml:space="preserve"> Суд как государственный орган, осуществляющий судебную власть.</w:t>
      </w:r>
    </w:p>
    <w:p w:rsidR="00E87F76" w:rsidRPr="00223379" w:rsidRDefault="00E87F76" w:rsidP="00223379">
      <w:pPr>
        <w:widowControl w:val="0"/>
        <w:numPr>
          <w:ilvl w:val="0"/>
          <w:numId w:val="3"/>
        </w:numPr>
        <w:tabs>
          <w:tab w:val="num" w:pos="567"/>
          <w:tab w:val="left" w:pos="1260"/>
        </w:tabs>
        <w:autoSpaceDE w:val="0"/>
        <w:autoSpaceDN w:val="0"/>
        <w:adjustRightInd w:val="0"/>
        <w:ind w:left="0" w:firstLine="720"/>
        <w:jc w:val="both"/>
        <w:rPr>
          <w:sz w:val="28"/>
          <w:szCs w:val="28"/>
        </w:rPr>
      </w:pPr>
      <w:r w:rsidRPr="00223379">
        <w:rPr>
          <w:sz w:val="28"/>
          <w:szCs w:val="28"/>
        </w:rPr>
        <w:t xml:space="preserve"> Основные направления дальнейшего реформирования судебной власти.  </w:t>
      </w:r>
    </w:p>
    <w:p w:rsidR="00E87F76" w:rsidRPr="00223379" w:rsidRDefault="00E87F76" w:rsidP="00223379">
      <w:pPr>
        <w:widowControl w:val="0"/>
        <w:numPr>
          <w:ilvl w:val="0"/>
          <w:numId w:val="3"/>
        </w:numPr>
        <w:tabs>
          <w:tab w:val="num" w:pos="567"/>
          <w:tab w:val="left" w:pos="1260"/>
        </w:tabs>
        <w:autoSpaceDE w:val="0"/>
        <w:autoSpaceDN w:val="0"/>
        <w:adjustRightInd w:val="0"/>
        <w:ind w:left="0" w:firstLine="720"/>
        <w:jc w:val="both"/>
        <w:rPr>
          <w:sz w:val="28"/>
          <w:szCs w:val="28"/>
        </w:rPr>
      </w:pPr>
      <w:r w:rsidRPr="00223379">
        <w:rPr>
          <w:sz w:val="28"/>
          <w:szCs w:val="28"/>
        </w:rPr>
        <w:t xml:space="preserve"> Судебная система Российской Федерации: понятие и структура.</w:t>
      </w:r>
    </w:p>
    <w:p w:rsidR="00E87F76" w:rsidRPr="00223379" w:rsidRDefault="00E87F76" w:rsidP="00223379">
      <w:pPr>
        <w:widowControl w:val="0"/>
        <w:numPr>
          <w:ilvl w:val="0"/>
          <w:numId w:val="3"/>
        </w:numPr>
        <w:tabs>
          <w:tab w:val="num" w:pos="567"/>
          <w:tab w:val="left" w:pos="1260"/>
        </w:tabs>
        <w:autoSpaceDE w:val="0"/>
        <w:autoSpaceDN w:val="0"/>
        <w:adjustRightInd w:val="0"/>
        <w:ind w:left="0" w:firstLine="720"/>
        <w:jc w:val="both"/>
        <w:rPr>
          <w:sz w:val="28"/>
          <w:szCs w:val="28"/>
        </w:rPr>
      </w:pPr>
      <w:r w:rsidRPr="00223379">
        <w:rPr>
          <w:sz w:val="28"/>
          <w:szCs w:val="28"/>
        </w:rPr>
        <w:t xml:space="preserve"> Суды общей юрисдикции: система, правовые основы и пути совершенствования их организации и функционирования.</w:t>
      </w:r>
    </w:p>
    <w:p w:rsidR="00E87F76" w:rsidRPr="00223379" w:rsidRDefault="00E87F76" w:rsidP="00223379">
      <w:pPr>
        <w:widowControl w:val="0"/>
        <w:numPr>
          <w:ilvl w:val="0"/>
          <w:numId w:val="3"/>
        </w:numPr>
        <w:tabs>
          <w:tab w:val="num" w:pos="567"/>
          <w:tab w:val="left" w:pos="1260"/>
        </w:tabs>
        <w:autoSpaceDE w:val="0"/>
        <w:autoSpaceDN w:val="0"/>
        <w:adjustRightInd w:val="0"/>
        <w:ind w:left="0" w:firstLine="720"/>
        <w:jc w:val="both"/>
        <w:rPr>
          <w:sz w:val="28"/>
          <w:szCs w:val="28"/>
        </w:rPr>
      </w:pPr>
      <w:r w:rsidRPr="00223379">
        <w:rPr>
          <w:sz w:val="28"/>
          <w:szCs w:val="28"/>
        </w:rPr>
        <w:t xml:space="preserve">Порядок формирования, состав и структура Верховного Суда РФ. </w:t>
      </w:r>
    </w:p>
    <w:p w:rsidR="00E87F76" w:rsidRPr="00223379" w:rsidRDefault="00E87F76" w:rsidP="00223379">
      <w:pPr>
        <w:widowControl w:val="0"/>
        <w:numPr>
          <w:ilvl w:val="0"/>
          <w:numId w:val="3"/>
        </w:numPr>
        <w:tabs>
          <w:tab w:val="num" w:pos="567"/>
          <w:tab w:val="left" w:pos="1260"/>
        </w:tabs>
        <w:autoSpaceDE w:val="0"/>
        <w:autoSpaceDN w:val="0"/>
        <w:adjustRightInd w:val="0"/>
        <w:ind w:left="0" w:firstLine="720"/>
        <w:jc w:val="both"/>
        <w:rPr>
          <w:sz w:val="28"/>
          <w:szCs w:val="28"/>
        </w:rPr>
      </w:pPr>
      <w:r w:rsidRPr="00223379">
        <w:rPr>
          <w:sz w:val="28"/>
          <w:szCs w:val="28"/>
        </w:rPr>
        <w:t xml:space="preserve"> Суды среднего звена системы судов общей юрисдикции: их структура и полномочия.</w:t>
      </w:r>
    </w:p>
    <w:p w:rsidR="00E87F76" w:rsidRPr="00223379" w:rsidRDefault="00E87F76" w:rsidP="00223379">
      <w:pPr>
        <w:widowControl w:val="0"/>
        <w:numPr>
          <w:ilvl w:val="0"/>
          <w:numId w:val="3"/>
        </w:numPr>
        <w:tabs>
          <w:tab w:val="num" w:pos="567"/>
          <w:tab w:val="left" w:pos="1260"/>
        </w:tabs>
        <w:autoSpaceDE w:val="0"/>
        <w:autoSpaceDN w:val="0"/>
        <w:adjustRightInd w:val="0"/>
        <w:ind w:left="0" w:firstLine="720"/>
        <w:jc w:val="both"/>
        <w:rPr>
          <w:sz w:val="28"/>
          <w:szCs w:val="28"/>
        </w:rPr>
      </w:pPr>
      <w:r w:rsidRPr="00223379">
        <w:rPr>
          <w:sz w:val="28"/>
          <w:szCs w:val="28"/>
        </w:rPr>
        <w:t xml:space="preserve"> Районный суд – основное звено системы судов общей юрисдикции.</w:t>
      </w:r>
    </w:p>
    <w:p w:rsidR="00E87F76" w:rsidRPr="00223379" w:rsidRDefault="00E87F76" w:rsidP="00223379">
      <w:pPr>
        <w:widowControl w:val="0"/>
        <w:numPr>
          <w:ilvl w:val="0"/>
          <w:numId w:val="3"/>
        </w:numPr>
        <w:tabs>
          <w:tab w:val="num" w:pos="567"/>
          <w:tab w:val="left" w:pos="1260"/>
        </w:tabs>
        <w:autoSpaceDE w:val="0"/>
        <w:autoSpaceDN w:val="0"/>
        <w:adjustRightInd w:val="0"/>
        <w:ind w:left="0" w:firstLine="720"/>
        <w:jc w:val="both"/>
        <w:rPr>
          <w:sz w:val="28"/>
          <w:szCs w:val="28"/>
        </w:rPr>
      </w:pPr>
      <w:r w:rsidRPr="00223379">
        <w:rPr>
          <w:sz w:val="28"/>
          <w:szCs w:val="28"/>
        </w:rPr>
        <w:t xml:space="preserve"> Место мирового судьи в судебной системе РФ, его полномочия.</w:t>
      </w:r>
    </w:p>
    <w:p w:rsidR="00E87F76" w:rsidRPr="00223379" w:rsidRDefault="00E87F76" w:rsidP="00223379">
      <w:pPr>
        <w:widowControl w:val="0"/>
        <w:numPr>
          <w:ilvl w:val="0"/>
          <w:numId w:val="3"/>
        </w:numPr>
        <w:tabs>
          <w:tab w:val="num" w:pos="567"/>
          <w:tab w:val="left" w:pos="1260"/>
        </w:tabs>
        <w:autoSpaceDE w:val="0"/>
        <w:autoSpaceDN w:val="0"/>
        <w:adjustRightInd w:val="0"/>
        <w:ind w:left="0" w:firstLine="720"/>
        <w:jc w:val="both"/>
        <w:rPr>
          <w:sz w:val="28"/>
          <w:szCs w:val="28"/>
        </w:rPr>
      </w:pPr>
      <w:r w:rsidRPr="00223379">
        <w:rPr>
          <w:sz w:val="28"/>
          <w:szCs w:val="28"/>
        </w:rPr>
        <w:t xml:space="preserve"> Суды субъектов Российской Федерации: порядок образования и компетенция.</w:t>
      </w:r>
    </w:p>
    <w:p w:rsidR="00E87F76" w:rsidRPr="00223379" w:rsidRDefault="00E87F76" w:rsidP="00223379">
      <w:pPr>
        <w:widowControl w:val="0"/>
        <w:numPr>
          <w:ilvl w:val="0"/>
          <w:numId w:val="3"/>
        </w:numPr>
        <w:tabs>
          <w:tab w:val="num" w:pos="567"/>
          <w:tab w:val="left" w:pos="1260"/>
        </w:tabs>
        <w:autoSpaceDE w:val="0"/>
        <w:autoSpaceDN w:val="0"/>
        <w:adjustRightInd w:val="0"/>
        <w:ind w:left="0" w:firstLine="720"/>
        <w:jc w:val="both"/>
        <w:rPr>
          <w:sz w:val="28"/>
          <w:szCs w:val="28"/>
        </w:rPr>
      </w:pPr>
      <w:r w:rsidRPr="00223379">
        <w:rPr>
          <w:sz w:val="28"/>
          <w:szCs w:val="28"/>
        </w:rPr>
        <w:t xml:space="preserve"> Правовые основы функционирования военных судов в РФ, их состав и компетенция.</w:t>
      </w:r>
    </w:p>
    <w:p w:rsidR="00E87F76" w:rsidRPr="00223379" w:rsidRDefault="00E87F76" w:rsidP="00223379">
      <w:pPr>
        <w:widowControl w:val="0"/>
        <w:numPr>
          <w:ilvl w:val="0"/>
          <w:numId w:val="3"/>
        </w:numPr>
        <w:tabs>
          <w:tab w:val="num" w:pos="567"/>
          <w:tab w:val="left" w:pos="1260"/>
        </w:tabs>
        <w:autoSpaceDE w:val="0"/>
        <w:autoSpaceDN w:val="0"/>
        <w:adjustRightInd w:val="0"/>
        <w:ind w:left="0" w:firstLine="720"/>
        <w:jc w:val="both"/>
        <w:rPr>
          <w:sz w:val="28"/>
          <w:szCs w:val="28"/>
        </w:rPr>
      </w:pPr>
      <w:r w:rsidRPr="00223379">
        <w:rPr>
          <w:sz w:val="28"/>
          <w:szCs w:val="28"/>
        </w:rPr>
        <w:t xml:space="preserve"> Система, структура и правовые основы деятельности Судебного департамента при Верховном Суде Российской Федерации.</w:t>
      </w:r>
    </w:p>
    <w:p w:rsidR="00E87F76" w:rsidRPr="00223379" w:rsidRDefault="00E87F76" w:rsidP="00223379">
      <w:pPr>
        <w:widowControl w:val="0"/>
        <w:numPr>
          <w:ilvl w:val="0"/>
          <w:numId w:val="3"/>
        </w:numPr>
        <w:tabs>
          <w:tab w:val="num" w:pos="567"/>
          <w:tab w:val="left" w:pos="1260"/>
        </w:tabs>
        <w:autoSpaceDE w:val="0"/>
        <w:autoSpaceDN w:val="0"/>
        <w:adjustRightInd w:val="0"/>
        <w:ind w:left="0" w:firstLine="720"/>
        <w:jc w:val="both"/>
        <w:rPr>
          <w:sz w:val="28"/>
          <w:szCs w:val="28"/>
        </w:rPr>
      </w:pPr>
      <w:r w:rsidRPr="00223379">
        <w:rPr>
          <w:sz w:val="28"/>
          <w:szCs w:val="28"/>
        </w:rPr>
        <w:t>Система арбитражных судов, их задачи, система и место в судебной системе РФ.</w:t>
      </w:r>
    </w:p>
    <w:p w:rsidR="00E87F76" w:rsidRPr="00223379" w:rsidRDefault="00E87F76" w:rsidP="00223379">
      <w:pPr>
        <w:widowControl w:val="0"/>
        <w:numPr>
          <w:ilvl w:val="0"/>
          <w:numId w:val="3"/>
        </w:numPr>
        <w:tabs>
          <w:tab w:val="num" w:pos="567"/>
          <w:tab w:val="left" w:pos="1260"/>
        </w:tabs>
        <w:autoSpaceDE w:val="0"/>
        <w:autoSpaceDN w:val="0"/>
        <w:adjustRightInd w:val="0"/>
        <w:ind w:left="0" w:firstLine="720"/>
        <w:jc w:val="both"/>
        <w:rPr>
          <w:sz w:val="28"/>
          <w:szCs w:val="28"/>
        </w:rPr>
      </w:pPr>
      <w:r w:rsidRPr="00223379">
        <w:rPr>
          <w:sz w:val="28"/>
          <w:szCs w:val="28"/>
        </w:rPr>
        <w:t xml:space="preserve">Федеральные арбитражные суды округов, порядок образования, состав, структура и полномочия.  </w:t>
      </w:r>
    </w:p>
    <w:p w:rsidR="00E87F76" w:rsidRPr="00223379" w:rsidRDefault="00E87F76" w:rsidP="00223379">
      <w:pPr>
        <w:widowControl w:val="0"/>
        <w:numPr>
          <w:ilvl w:val="0"/>
          <w:numId w:val="3"/>
        </w:numPr>
        <w:tabs>
          <w:tab w:val="num" w:pos="567"/>
          <w:tab w:val="left" w:pos="1260"/>
        </w:tabs>
        <w:autoSpaceDE w:val="0"/>
        <w:autoSpaceDN w:val="0"/>
        <w:adjustRightInd w:val="0"/>
        <w:ind w:left="0" w:firstLine="720"/>
        <w:jc w:val="both"/>
        <w:rPr>
          <w:sz w:val="28"/>
          <w:szCs w:val="28"/>
        </w:rPr>
      </w:pPr>
      <w:r w:rsidRPr="00223379">
        <w:rPr>
          <w:sz w:val="28"/>
          <w:szCs w:val="28"/>
        </w:rPr>
        <w:t xml:space="preserve"> Арбитражные апелляционные суды, их состав, порядок образования и полномочия.  </w:t>
      </w:r>
    </w:p>
    <w:p w:rsidR="00E87F76" w:rsidRPr="00223379" w:rsidRDefault="00E87F76" w:rsidP="00223379">
      <w:pPr>
        <w:widowControl w:val="0"/>
        <w:numPr>
          <w:ilvl w:val="0"/>
          <w:numId w:val="3"/>
        </w:numPr>
        <w:tabs>
          <w:tab w:val="num" w:pos="567"/>
          <w:tab w:val="left" w:pos="1260"/>
        </w:tabs>
        <w:autoSpaceDE w:val="0"/>
        <w:autoSpaceDN w:val="0"/>
        <w:adjustRightInd w:val="0"/>
        <w:ind w:left="0" w:firstLine="720"/>
        <w:jc w:val="both"/>
        <w:rPr>
          <w:sz w:val="28"/>
          <w:szCs w:val="28"/>
        </w:rPr>
      </w:pPr>
      <w:r w:rsidRPr="00223379">
        <w:rPr>
          <w:sz w:val="28"/>
          <w:szCs w:val="28"/>
        </w:rPr>
        <w:t xml:space="preserve">  Суд по интеллектуальным правам, порядок образования, состав, структура и  компетенция. </w:t>
      </w:r>
    </w:p>
    <w:p w:rsidR="00E87F76" w:rsidRPr="00223379" w:rsidRDefault="00E87F76" w:rsidP="00223379">
      <w:pPr>
        <w:widowControl w:val="0"/>
        <w:numPr>
          <w:ilvl w:val="0"/>
          <w:numId w:val="3"/>
        </w:numPr>
        <w:tabs>
          <w:tab w:val="num" w:pos="567"/>
          <w:tab w:val="left" w:pos="1260"/>
        </w:tabs>
        <w:autoSpaceDE w:val="0"/>
        <w:autoSpaceDN w:val="0"/>
        <w:adjustRightInd w:val="0"/>
        <w:ind w:left="0" w:firstLine="720"/>
        <w:jc w:val="both"/>
        <w:rPr>
          <w:sz w:val="28"/>
          <w:szCs w:val="28"/>
        </w:rPr>
      </w:pPr>
      <w:r w:rsidRPr="00223379">
        <w:rPr>
          <w:sz w:val="28"/>
          <w:szCs w:val="28"/>
        </w:rPr>
        <w:t xml:space="preserve"> Арбитражные суды субъектов Российской Федерации, их состав и полномочия.  </w:t>
      </w:r>
    </w:p>
    <w:p w:rsidR="00E87F76" w:rsidRPr="00223379" w:rsidRDefault="00E87F76" w:rsidP="00223379">
      <w:pPr>
        <w:widowControl w:val="0"/>
        <w:numPr>
          <w:ilvl w:val="0"/>
          <w:numId w:val="3"/>
        </w:numPr>
        <w:tabs>
          <w:tab w:val="num" w:pos="567"/>
          <w:tab w:val="left" w:pos="1260"/>
        </w:tabs>
        <w:autoSpaceDE w:val="0"/>
        <w:autoSpaceDN w:val="0"/>
        <w:adjustRightInd w:val="0"/>
        <w:ind w:left="0" w:firstLine="720"/>
        <w:jc w:val="both"/>
        <w:rPr>
          <w:sz w:val="28"/>
          <w:szCs w:val="28"/>
        </w:rPr>
      </w:pPr>
      <w:r w:rsidRPr="00223379">
        <w:rPr>
          <w:sz w:val="28"/>
          <w:szCs w:val="28"/>
        </w:rPr>
        <w:t xml:space="preserve"> Правовой статус судей, присяжных и арбитражных заседателей судов Российской Федерации и гарантии его обеспечения.</w:t>
      </w:r>
    </w:p>
    <w:p w:rsidR="00E87F76" w:rsidRPr="00223379" w:rsidRDefault="00E87F76" w:rsidP="00223379">
      <w:pPr>
        <w:widowControl w:val="0"/>
        <w:numPr>
          <w:ilvl w:val="0"/>
          <w:numId w:val="3"/>
        </w:numPr>
        <w:tabs>
          <w:tab w:val="num" w:pos="567"/>
          <w:tab w:val="left" w:pos="1260"/>
        </w:tabs>
        <w:autoSpaceDE w:val="0"/>
        <w:autoSpaceDN w:val="0"/>
        <w:adjustRightInd w:val="0"/>
        <w:ind w:left="0" w:firstLine="720"/>
        <w:jc w:val="both"/>
        <w:rPr>
          <w:sz w:val="28"/>
          <w:szCs w:val="28"/>
        </w:rPr>
      </w:pPr>
      <w:r w:rsidRPr="00223379">
        <w:rPr>
          <w:sz w:val="28"/>
          <w:szCs w:val="28"/>
        </w:rPr>
        <w:t xml:space="preserve">Этические основы статуса судьи.  </w:t>
      </w:r>
    </w:p>
    <w:p w:rsidR="00E87F76" w:rsidRPr="00223379" w:rsidRDefault="00E87F76" w:rsidP="00223379">
      <w:pPr>
        <w:widowControl w:val="0"/>
        <w:numPr>
          <w:ilvl w:val="0"/>
          <w:numId w:val="3"/>
        </w:numPr>
        <w:tabs>
          <w:tab w:val="num" w:pos="567"/>
          <w:tab w:val="left" w:pos="1260"/>
        </w:tabs>
        <w:autoSpaceDE w:val="0"/>
        <w:autoSpaceDN w:val="0"/>
        <w:adjustRightInd w:val="0"/>
        <w:ind w:left="0" w:firstLine="720"/>
        <w:jc w:val="both"/>
        <w:rPr>
          <w:sz w:val="28"/>
          <w:szCs w:val="28"/>
        </w:rPr>
      </w:pPr>
      <w:r w:rsidRPr="00223379">
        <w:rPr>
          <w:sz w:val="28"/>
          <w:szCs w:val="28"/>
        </w:rPr>
        <w:t xml:space="preserve"> Порядок наделения федеральных судей полномочиями и привлечения их к юридической ответственности.</w:t>
      </w:r>
    </w:p>
    <w:p w:rsidR="00E87F76" w:rsidRPr="00223379" w:rsidRDefault="00E87F76" w:rsidP="00223379">
      <w:pPr>
        <w:widowControl w:val="0"/>
        <w:numPr>
          <w:ilvl w:val="0"/>
          <w:numId w:val="3"/>
        </w:numPr>
        <w:tabs>
          <w:tab w:val="num" w:pos="567"/>
          <w:tab w:val="left" w:pos="1260"/>
        </w:tabs>
        <w:autoSpaceDE w:val="0"/>
        <w:autoSpaceDN w:val="0"/>
        <w:adjustRightInd w:val="0"/>
        <w:ind w:left="0" w:firstLine="720"/>
        <w:jc w:val="both"/>
        <w:rPr>
          <w:sz w:val="28"/>
          <w:szCs w:val="28"/>
        </w:rPr>
      </w:pPr>
      <w:r w:rsidRPr="00223379">
        <w:rPr>
          <w:sz w:val="28"/>
          <w:szCs w:val="28"/>
        </w:rPr>
        <w:t xml:space="preserve"> Требования, предъявляемые к кандидатам на должность федерального судьи. Порядок отбора кандидатов на должность федерального судьи. </w:t>
      </w:r>
    </w:p>
    <w:p w:rsidR="00E87F76" w:rsidRPr="00223379" w:rsidRDefault="00E87F76" w:rsidP="00223379">
      <w:pPr>
        <w:widowControl w:val="0"/>
        <w:numPr>
          <w:ilvl w:val="0"/>
          <w:numId w:val="3"/>
        </w:numPr>
        <w:tabs>
          <w:tab w:val="num" w:pos="567"/>
          <w:tab w:val="left" w:pos="1260"/>
        </w:tabs>
        <w:autoSpaceDE w:val="0"/>
        <w:autoSpaceDN w:val="0"/>
        <w:adjustRightInd w:val="0"/>
        <w:ind w:left="0" w:firstLine="720"/>
        <w:jc w:val="both"/>
        <w:rPr>
          <w:sz w:val="28"/>
          <w:szCs w:val="28"/>
        </w:rPr>
      </w:pPr>
      <w:r w:rsidRPr="00223379">
        <w:rPr>
          <w:sz w:val="28"/>
          <w:szCs w:val="28"/>
        </w:rPr>
        <w:t xml:space="preserve"> Независимость судей. Порядок приостановления и прекращения полномочий судьи.</w:t>
      </w:r>
    </w:p>
    <w:p w:rsidR="00E87F76" w:rsidRPr="00223379" w:rsidRDefault="00E87F76" w:rsidP="00223379">
      <w:pPr>
        <w:widowControl w:val="0"/>
        <w:numPr>
          <w:ilvl w:val="0"/>
          <w:numId w:val="3"/>
        </w:numPr>
        <w:tabs>
          <w:tab w:val="num" w:pos="567"/>
          <w:tab w:val="left" w:pos="1260"/>
          <w:tab w:val="left" w:pos="1440"/>
        </w:tabs>
        <w:autoSpaceDE w:val="0"/>
        <w:autoSpaceDN w:val="0"/>
        <w:adjustRightInd w:val="0"/>
        <w:ind w:left="0" w:firstLine="720"/>
        <w:jc w:val="both"/>
        <w:rPr>
          <w:sz w:val="28"/>
          <w:szCs w:val="28"/>
        </w:rPr>
      </w:pPr>
      <w:r w:rsidRPr="00223379">
        <w:rPr>
          <w:sz w:val="28"/>
          <w:szCs w:val="28"/>
        </w:rPr>
        <w:t xml:space="preserve"> Органы судейского сообщества: виды, порядок функционирования и компетенция.</w:t>
      </w:r>
    </w:p>
    <w:p w:rsidR="00E87F76" w:rsidRPr="00223379" w:rsidRDefault="00E87F76" w:rsidP="00223379">
      <w:pPr>
        <w:widowControl w:val="0"/>
        <w:numPr>
          <w:ilvl w:val="0"/>
          <w:numId w:val="3"/>
        </w:numPr>
        <w:tabs>
          <w:tab w:val="num" w:pos="567"/>
          <w:tab w:val="left" w:pos="1260"/>
          <w:tab w:val="left" w:pos="1440"/>
        </w:tabs>
        <w:autoSpaceDE w:val="0"/>
        <w:autoSpaceDN w:val="0"/>
        <w:adjustRightInd w:val="0"/>
        <w:ind w:left="0" w:firstLine="720"/>
        <w:jc w:val="both"/>
        <w:rPr>
          <w:sz w:val="28"/>
          <w:szCs w:val="28"/>
        </w:rPr>
      </w:pPr>
      <w:r w:rsidRPr="00223379">
        <w:rPr>
          <w:sz w:val="28"/>
          <w:szCs w:val="28"/>
        </w:rPr>
        <w:t xml:space="preserve">Квалификационные коллегии судей: назначение, состав, порядок образования и полномочия. </w:t>
      </w:r>
    </w:p>
    <w:p w:rsidR="00E87F76" w:rsidRPr="00223379" w:rsidRDefault="00E87F76" w:rsidP="00223379">
      <w:pPr>
        <w:widowControl w:val="0"/>
        <w:numPr>
          <w:ilvl w:val="0"/>
          <w:numId w:val="3"/>
        </w:numPr>
        <w:tabs>
          <w:tab w:val="num" w:pos="567"/>
          <w:tab w:val="left" w:pos="1260"/>
          <w:tab w:val="left" w:pos="1440"/>
        </w:tabs>
        <w:autoSpaceDE w:val="0"/>
        <w:autoSpaceDN w:val="0"/>
        <w:adjustRightInd w:val="0"/>
        <w:ind w:left="0" w:firstLine="720"/>
        <w:jc w:val="both"/>
        <w:rPr>
          <w:sz w:val="28"/>
          <w:szCs w:val="28"/>
        </w:rPr>
      </w:pPr>
      <w:r w:rsidRPr="00223379">
        <w:rPr>
          <w:sz w:val="28"/>
          <w:szCs w:val="28"/>
        </w:rPr>
        <w:t xml:space="preserve">Экзаменационные комиссии   по приему квалификационного экзамена на должность судьи: назначение, состав, порядок образования и полномочия. </w:t>
      </w:r>
    </w:p>
    <w:p w:rsidR="00E87F76" w:rsidRPr="00223379" w:rsidRDefault="00E87F76" w:rsidP="00223379">
      <w:pPr>
        <w:widowControl w:val="0"/>
        <w:numPr>
          <w:ilvl w:val="0"/>
          <w:numId w:val="3"/>
        </w:numPr>
        <w:tabs>
          <w:tab w:val="num" w:pos="567"/>
          <w:tab w:val="left" w:pos="1260"/>
        </w:tabs>
        <w:autoSpaceDE w:val="0"/>
        <w:autoSpaceDN w:val="0"/>
        <w:adjustRightInd w:val="0"/>
        <w:ind w:left="0" w:firstLine="720"/>
        <w:jc w:val="both"/>
        <w:rPr>
          <w:sz w:val="28"/>
          <w:szCs w:val="28"/>
        </w:rPr>
      </w:pPr>
      <w:r w:rsidRPr="00223379">
        <w:rPr>
          <w:sz w:val="28"/>
          <w:szCs w:val="28"/>
        </w:rPr>
        <w:t xml:space="preserve"> Участие граждан (представителей народа) в осуществлении правосудия.</w:t>
      </w:r>
    </w:p>
    <w:p w:rsidR="00E87F76" w:rsidRPr="00223379" w:rsidRDefault="00E87F76" w:rsidP="00223379">
      <w:pPr>
        <w:widowControl w:val="0"/>
        <w:numPr>
          <w:ilvl w:val="0"/>
          <w:numId w:val="3"/>
        </w:numPr>
        <w:tabs>
          <w:tab w:val="num" w:pos="567"/>
          <w:tab w:val="left" w:pos="1260"/>
        </w:tabs>
        <w:autoSpaceDE w:val="0"/>
        <w:autoSpaceDN w:val="0"/>
        <w:adjustRightInd w:val="0"/>
        <w:ind w:left="0" w:firstLine="720"/>
        <w:jc w:val="both"/>
        <w:rPr>
          <w:sz w:val="28"/>
          <w:szCs w:val="28"/>
        </w:rPr>
      </w:pPr>
      <w:r w:rsidRPr="00223379">
        <w:rPr>
          <w:sz w:val="28"/>
          <w:szCs w:val="28"/>
        </w:rPr>
        <w:t>Организация работы суда.</w:t>
      </w:r>
    </w:p>
    <w:p w:rsidR="00E87F76" w:rsidRPr="00223379" w:rsidRDefault="00E87F76" w:rsidP="00223379">
      <w:pPr>
        <w:widowControl w:val="0"/>
        <w:numPr>
          <w:ilvl w:val="0"/>
          <w:numId w:val="3"/>
        </w:numPr>
        <w:tabs>
          <w:tab w:val="num" w:pos="567"/>
          <w:tab w:val="left" w:pos="1260"/>
        </w:tabs>
        <w:autoSpaceDE w:val="0"/>
        <w:autoSpaceDN w:val="0"/>
        <w:adjustRightInd w:val="0"/>
        <w:ind w:left="0" w:firstLine="720"/>
        <w:jc w:val="both"/>
        <w:rPr>
          <w:sz w:val="28"/>
          <w:szCs w:val="28"/>
        </w:rPr>
      </w:pPr>
      <w:r w:rsidRPr="00223379">
        <w:rPr>
          <w:sz w:val="28"/>
          <w:szCs w:val="28"/>
        </w:rPr>
        <w:t>Организационное обеспечение судебной деятельности.</w:t>
      </w:r>
    </w:p>
    <w:p w:rsidR="00E87F76" w:rsidRPr="00223379" w:rsidRDefault="00E87F76" w:rsidP="00223379">
      <w:pPr>
        <w:widowControl w:val="0"/>
        <w:numPr>
          <w:ilvl w:val="0"/>
          <w:numId w:val="3"/>
        </w:numPr>
        <w:tabs>
          <w:tab w:val="num" w:pos="567"/>
          <w:tab w:val="left" w:pos="1260"/>
        </w:tabs>
        <w:autoSpaceDE w:val="0"/>
        <w:autoSpaceDN w:val="0"/>
        <w:adjustRightInd w:val="0"/>
        <w:ind w:left="0" w:firstLine="720"/>
        <w:jc w:val="both"/>
        <w:rPr>
          <w:sz w:val="28"/>
          <w:szCs w:val="28"/>
        </w:rPr>
      </w:pPr>
      <w:r w:rsidRPr="00223379">
        <w:rPr>
          <w:sz w:val="28"/>
          <w:szCs w:val="28"/>
        </w:rPr>
        <w:t>Организация кадрового обеспечения судебной деятельности.</w:t>
      </w:r>
    </w:p>
    <w:p w:rsidR="00E87F76" w:rsidRPr="00223379" w:rsidRDefault="00E87F76" w:rsidP="00223379">
      <w:pPr>
        <w:widowControl w:val="0"/>
        <w:numPr>
          <w:ilvl w:val="0"/>
          <w:numId w:val="3"/>
        </w:numPr>
        <w:tabs>
          <w:tab w:val="num" w:pos="567"/>
          <w:tab w:val="left" w:pos="1260"/>
        </w:tabs>
        <w:autoSpaceDE w:val="0"/>
        <w:autoSpaceDN w:val="0"/>
        <w:adjustRightInd w:val="0"/>
        <w:ind w:left="0" w:firstLine="720"/>
        <w:jc w:val="both"/>
        <w:rPr>
          <w:sz w:val="28"/>
          <w:szCs w:val="28"/>
        </w:rPr>
      </w:pPr>
      <w:r w:rsidRPr="00223379">
        <w:rPr>
          <w:sz w:val="28"/>
          <w:szCs w:val="28"/>
        </w:rPr>
        <w:t>Организация работы аппарата суда по обеспечению судебной деятельности.</w:t>
      </w:r>
    </w:p>
    <w:p w:rsidR="00E87F76" w:rsidRPr="00223379" w:rsidRDefault="00E87F76" w:rsidP="00223379">
      <w:pPr>
        <w:widowControl w:val="0"/>
        <w:numPr>
          <w:ilvl w:val="0"/>
          <w:numId w:val="3"/>
        </w:numPr>
        <w:tabs>
          <w:tab w:val="num" w:pos="567"/>
          <w:tab w:val="left" w:pos="1260"/>
        </w:tabs>
        <w:autoSpaceDE w:val="0"/>
        <w:autoSpaceDN w:val="0"/>
        <w:adjustRightInd w:val="0"/>
        <w:ind w:left="0" w:firstLine="720"/>
        <w:jc w:val="both"/>
        <w:rPr>
          <w:sz w:val="28"/>
          <w:szCs w:val="28"/>
        </w:rPr>
      </w:pPr>
      <w:r w:rsidRPr="00223379">
        <w:rPr>
          <w:sz w:val="28"/>
          <w:szCs w:val="28"/>
        </w:rPr>
        <w:t>Организация документооборота и делопроизводства в суде.</w:t>
      </w:r>
    </w:p>
    <w:p w:rsidR="00E87F76" w:rsidRPr="00223379" w:rsidRDefault="00E87F76" w:rsidP="00223379">
      <w:pPr>
        <w:widowControl w:val="0"/>
        <w:numPr>
          <w:ilvl w:val="0"/>
          <w:numId w:val="3"/>
        </w:numPr>
        <w:tabs>
          <w:tab w:val="num" w:pos="567"/>
          <w:tab w:val="left" w:pos="1260"/>
        </w:tabs>
        <w:autoSpaceDE w:val="0"/>
        <w:autoSpaceDN w:val="0"/>
        <w:adjustRightInd w:val="0"/>
        <w:ind w:left="0" w:firstLine="720"/>
        <w:jc w:val="both"/>
        <w:rPr>
          <w:sz w:val="28"/>
          <w:szCs w:val="28"/>
        </w:rPr>
      </w:pPr>
      <w:r w:rsidRPr="00223379">
        <w:rPr>
          <w:sz w:val="28"/>
          <w:szCs w:val="28"/>
        </w:rPr>
        <w:t>Организация архивного делопроизводства в суде.</w:t>
      </w:r>
    </w:p>
    <w:p w:rsidR="00E87F76" w:rsidRPr="00223379" w:rsidRDefault="00E87F76" w:rsidP="00223379">
      <w:pPr>
        <w:widowControl w:val="0"/>
        <w:numPr>
          <w:ilvl w:val="0"/>
          <w:numId w:val="3"/>
        </w:numPr>
        <w:tabs>
          <w:tab w:val="num" w:pos="567"/>
          <w:tab w:val="left" w:pos="1260"/>
        </w:tabs>
        <w:autoSpaceDE w:val="0"/>
        <w:autoSpaceDN w:val="0"/>
        <w:adjustRightInd w:val="0"/>
        <w:ind w:left="0" w:firstLine="720"/>
        <w:jc w:val="both"/>
        <w:rPr>
          <w:sz w:val="28"/>
          <w:szCs w:val="28"/>
        </w:rPr>
      </w:pPr>
      <w:r w:rsidRPr="00223379">
        <w:rPr>
          <w:sz w:val="28"/>
          <w:szCs w:val="28"/>
        </w:rPr>
        <w:t>Использование современных информационных и коммуникационных технологий в судебной деятельности.</w:t>
      </w:r>
    </w:p>
    <w:p w:rsidR="00E87F76" w:rsidRPr="00223379" w:rsidRDefault="00E87F76" w:rsidP="00223379">
      <w:pPr>
        <w:widowControl w:val="0"/>
        <w:numPr>
          <w:ilvl w:val="0"/>
          <w:numId w:val="3"/>
        </w:numPr>
        <w:tabs>
          <w:tab w:val="num" w:pos="567"/>
          <w:tab w:val="left" w:pos="1260"/>
        </w:tabs>
        <w:autoSpaceDE w:val="0"/>
        <w:autoSpaceDN w:val="0"/>
        <w:adjustRightInd w:val="0"/>
        <w:ind w:left="0" w:firstLine="720"/>
        <w:jc w:val="both"/>
        <w:rPr>
          <w:sz w:val="28"/>
          <w:szCs w:val="28"/>
        </w:rPr>
      </w:pPr>
      <w:r w:rsidRPr="00223379">
        <w:rPr>
          <w:sz w:val="28"/>
          <w:szCs w:val="28"/>
        </w:rPr>
        <w:t>Организация работы по подготовке и рассмотрению уголовных дел и материалов в суде первой инстанции.</w:t>
      </w:r>
    </w:p>
    <w:p w:rsidR="00E87F76" w:rsidRPr="00223379" w:rsidRDefault="00E87F76" w:rsidP="00223379">
      <w:pPr>
        <w:widowControl w:val="0"/>
        <w:numPr>
          <w:ilvl w:val="0"/>
          <w:numId w:val="3"/>
        </w:numPr>
        <w:tabs>
          <w:tab w:val="num" w:pos="567"/>
          <w:tab w:val="left" w:pos="1260"/>
        </w:tabs>
        <w:autoSpaceDE w:val="0"/>
        <w:autoSpaceDN w:val="0"/>
        <w:adjustRightInd w:val="0"/>
        <w:ind w:left="0" w:firstLine="720"/>
        <w:jc w:val="both"/>
        <w:rPr>
          <w:sz w:val="28"/>
          <w:szCs w:val="28"/>
        </w:rPr>
      </w:pPr>
      <w:r w:rsidRPr="00223379">
        <w:rPr>
          <w:sz w:val="28"/>
          <w:szCs w:val="28"/>
        </w:rPr>
        <w:t>Организация работы по уголовному делу после его рассмотрения в судебном заседании.</w:t>
      </w:r>
    </w:p>
    <w:p w:rsidR="00E87F76" w:rsidRPr="00223379" w:rsidRDefault="00E87F76" w:rsidP="00223379">
      <w:pPr>
        <w:widowControl w:val="0"/>
        <w:numPr>
          <w:ilvl w:val="0"/>
          <w:numId w:val="3"/>
        </w:numPr>
        <w:tabs>
          <w:tab w:val="num" w:pos="567"/>
          <w:tab w:val="left" w:pos="1260"/>
        </w:tabs>
        <w:autoSpaceDE w:val="0"/>
        <w:autoSpaceDN w:val="0"/>
        <w:adjustRightInd w:val="0"/>
        <w:ind w:left="0" w:firstLine="720"/>
        <w:jc w:val="both"/>
        <w:rPr>
          <w:sz w:val="28"/>
          <w:szCs w:val="28"/>
        </w:rPr>
      </w:pPr>
      <w:r w:rsidRPr="00223379">
        <w:rPr>
          <w:sz w:val="28"/>
          <w:szCs w:val="28"/>
        </w:rPr>
        <w:t>Организациясудебной деятельности при рассмотрении дел в апелляционной, кассационной (надзорной) инстанции.</w:t>
      </w:r>
    </w:p>
    <w:p w:rsidR="00E87F76" w:rsidRPr="00223379" w:rsidRDefault="00E87F76" w:rsidP="00223379">
      <w:pPr>
        <w:widowControl w:val="0"/>
        <w:numPr>
          <w:ilvl w:val="0"/>
          <w:numId w:val="3"/>
        </w:numPr>
        <w:tabs>
          <w:tab w:val="num" w:pos="567"/>
          <w:tab w:val="left" w:pos="1260"/>
        </w:tabs>
        <w:autoSpaceDE w:val="0"/>
        <w:autoSpaceDN w:val="0"/>
        <w:adjustRightInd w:val="0"/>
        <w:ind w:left="0" w:firstLine="720"/>
        <w:jc w:val="both"/>
        <w:rPr>
          <w:sz w:val="28"/>
          <w:szCs w:val="28"/>
        </w:rPr>
      </w:pPr>
      <w:r w:rsidRPr="00223379">
        <w:rPr>
          <w:sz w:val="28"/>
          <w:szCs w:val="28"/>
        </w:rPr>
        <w:t>Организациясудебной деятельности в системе арбитражных судов Российской Федерации.</w:t>
      </w:r>
    </w:p>
    <w:p w:rsidR="00E87F76" w:rsidRPr="00223379" w:rsidRDefault="00E87F76" w:rsidP="00223379">
      <w:pPr>
        <w:widowControl w:val="0"/>
        <w:numPr>
          <w:ilvl w:val="0"/>
          <w:numId w:val="3"/>
        </w:numPr>
        <w:tabs>
          <w:tab w:val="num" w:pos="567"/>
          <w:tab w:val="left" w:pos="1260"/>
        </w:tabs>
        <w:autoSpaceDE w:val="0"/>
        <w:autoSpaceDN w:val="0"/>
        <w:adjustRightInd w:val="0"/>
        <w:ind w:left="0" w:firstLine="720"/>
        <w:jc w:val="both"/>
        <w:rPr>
          <w:sz w:val="28"/>
          <w:szCs w:val="28"/>
        </w:rPr>
      </w:pPr>
      <w:r w:rsidRPr="00223379">
        <w:rPr>
          <w:sz w:val="28"/>
          <w:szCs w:val="28"/>
        </w:rPr>
        <w:t>Организациядеятельности Конституционного Суда Российской Федерации.</w:t>
      </w:r>
    </w:p>
    <w:p w:rsidR="00E87F76" w:rsidRPr="00223379" w:rsidRDefault="00E87F76" w:rsidP="00223379">
      <w:pPr>
        <w:widowControl w:val="0"/>
        <w:numPr>
          <w:ilvl w:val="0"/>
          <w:numId w:val="3"/>
        </w:numPr>
        <w:tabs>
          <w:tab w:val="num" w:pos="567"/>
          <w:tab w:val="left" w:pos="1260"/>
        </w:tabs>
        <w:autoSpaceDE w:val="0"/>
        <w:autoSpaceDN w:val="0"/>
        <w:adjustRightInd w:val="0"/>
        <w:ind w:left="0" w:firstLine="720"/>
        <w:jc w:val="both"/>
        <w:rPr>
          <w:sz w:val="28"/>
          <w:szCs w:val="28"/>
        </w:rPr>
      </w:pPr>
      <w:r w:rsidRPr="00223379">
        <w:rPr>
          <w:sz w:val="28"/>
          <w:szCs w:val="28"/>
        </w:rPr>
        <w:t>Организациядеятельности Верховного Суда Российской Федерации.</w:t>
      </w:r>
    </w:p>
    <w:p w:rsidR="00E87F76" w:rsidRPr="00223379" w:rsidRDefault="00E87F76" w:rsidP="00223379">
      <w:pPr>
        <w:widowControl w:val="0"/>
        <w:numPr>
          <w:ilvl w:val="0"/>
          <w:numId w:val="3"/>
        </w:numPr>
        <w:tabs>
          <w:tab w:val="left" w:pos="523"/>
          <w:tab w:val="num" w:pos="567"/>
          <w:tab w:val="left" w:pos="1260"/>
        </w:tabs>
        <w:autoSpaceDE w:val="0"/>
        <w:autoSpaceDN w:val="0"/>
        <w:adjustRightInd w:val="0"/>
        <w:ind w:left="0" w:firstLine="720"/>
        <w:jc w:val="both"/>
        <w:rPr>
          <w:sz w:val="28"/>
          <w:szCs w:val="28"/>
        </w:rPr>
      </w:pPr>
      <w:r w:rsidRPr="00223379">
        <w:rPr>
          <w:sz w:val="28"/>
          <w:szCs w:val="28"/>
        </w:rPr>
        <w:t xml:space="preserve"> Основные этапы становления и развития суда в России. </w:t>
      </w:r>
    </w:p>
    <w:p w:rsidR="00E87F76" w:rsidRPr="00223379" w:rsidRDefault="00E87F76" w:rsidP="00223379">
      <w:pPr>
        <w:widowControl w:val="0"/>
        <w:numPr>
          <w:ilvl w:val="0"/>
          <w:numId w:val="3"/>
        </w:numPr>
        <w:tabs>
          <w:tab w:val="left" w:pos="523"/>
          <w:tab w:val="num" w:pos="567"/>
          <w:tab w:val="left" w:pos="1260"/>
        </w:tabs>
        <w:autoSpaceDE w:val="0"/>
        <w:autoSpaceDN w:val="0"/>
        <w:adjustRightInd w:val="0"/>
        <w:ind w:left="0" w:firstLine="720"/>
        <w:jc w:val="both"/>
        <w:rPr>
          <w:sz w:val="28"/>
          <w:szCs w:val="28"/>
        </w:rPr>
      </w:pPr>
      <w:r w:rsidRPr="00223379">
        <w:rPr>
          <w:sz w:val="28"/>
          <w:szCs w:val="28"/>
        </w:rPr>
        <w:t xml:space="preserve"> Судоустройство  в России во второй половине </w:t>
      </w:r>
      <w:r w:rsidRPr="00223379">
        <w:rPr>
          <w:sz w:val="28"/>
          <w:szCs w:val="28"/>
          <w:lang w:val="en-US"/>
        </w:rPr>
        <w:t>XIX</w:t>
      </w:r>
      <w:r w:rsidRPr="00223379">
        <w:rPr>
          <w:sz w:val="28"/>
          <w:szCs w:val="28"/>
        </w:rPr>
        <w:t xml:space="preserve"> века.</w:t>
      </w:r>
    </w:p>
    <w:p w:rsidR="00E87F76" w:rsidRPr="00223379" w:rsidRDefault="00E87F76" w:rsidP="00223379">
      <w:pPr>
        <w:widowControl w:val="0"/>
        <w:numPr>
          <w:ilvl w:val="0"/>
          <w:numId w:val="3"/>
        </w:numPr>
        <w:tabs>
          <w:tab w:val="left" w:pos="523"/>
          <w:tab w:val="num" w:pos="567"/>
          <w:tab w:val="left" w:pos="1260"/>
        </w:tabs>
        <w:autoSpaceDE w:val="0"/>
        <w:autoSpaceDN w:val="0"/>
        <w:adjustRightInd w:val="0"/>
        <w:ind w:left="0" w:firstLine="720"/>
        <w:jc w:val="both"/>
        <w:rPr>
          <w:sz w:val="28"/>
          <w:szCs w:val="28"/>
        </w:rPr>
      </w:pPr>
      <w:r w:rsidRPr="00223379">
        <w:rPr>
          <w:sz w:val="28"/>
          <w:szCs w:val="28"/>
        </w:rPr>
        <w:t xml:space="preserve"> Судебная система РСФСР.</w:t>
      </w:r>
    </w:p>
    <w:p w:rsidR="00E87F76" w:rsidRPr="00223379" w:rsidRDefault="00E87F76" w:rsidP="00223379">
      <w:pPr>
        <w:widowControl w:val="0"/>
        <w:numPr>
          <w:ilvl w:val="0"/>
          <w:numId w:val="3"/>
        </w:numPr>
        <w:tabs>
          <w:tab w:val="left" w:pos="489"/>
          <w:tab w:val="left" w:pos="1260"/>
        </w:tabs>
        <w:autoSpaceDE w:val="0"/>
        <w:autoSpaceDN w:val="0"/>
        <w:adjustRightInd w:val="0"/>
        <w:ind w:left="0" w:firstLine="720"/>
        <w:jc w:val="both"/>
        <w:rPr>
          <w:sz w:val="28"/>
          <w:szCs w:val="28"/>
        </w:rPr>
      </w:pPr>
      <w:r w:rsidRPr="00223379">
        <w:rPr>
          <w:sz w:val="28"/>
          <w:szCs w:val="28"/>
        </w:rPr>
        <w:t xml:space="preserve"> Судебная система Соединенных Штатов Америки.</w:t>
      </w:r>
    </w:p>
    <w:p w:rsidR="00E87F76" w:rsidRPr="00223379" w:rsidRDefault="00E87F76" w:rsidP="00223379">
      <w:pPr>
        <w:widowControl w:val="0"/>
        <w:numPr>
          <w:ilvl w:val="0"/>
          <w:numId w:val="3"/>
        </w:numPr>
        <w:tabs>
          <w:tab w:val="left" w:pos="489"/>
          <w:tab w:val="left" w:pos="1260"/>
        </w:tabs>
        <w:autoSpaceDE w:val="0"/>
        <w:autoSpaceDN w:val="0"/>
        <w:adjustRightInd w:val="0"/>
        <w:ind w:left="0" w:firstLine="720"/>
        <w:jc w:val="both"/>
        <w:rPr>
          <w:sz w:val="28"/>
          <w:szCs w:val="28"/>
        </w:rPr>
      </w:pPr>
      <w:r w:rsidRPr="00223379">
        <w:rPr>
          <w:sz w:val="28"/>
          <w:szCs w:val="28"/>
        </w:rPr>
        <w:t xml:space="preserve"> Судебная система Франции.</w:t>
      </w:r>
    </w:p>
    <w:p w:rsidR="00E87F76" w:rsidRPr="00223379" w:rsidRDefault="00E87F76" w:rsidP="00223379">
      <w:pPr>
        <w:widowControl w:val="0"/>
        <w:numPr>
          <w:ilvl w:val="0"/>
          <w:numId w:val="3"/>
        </w:numPr>
        <w:tabs>
          <w:tab w:val="left" w:pos="489"/>
          <w:tab w:val="left" w:pos="1260"/>
        </w:tabs>
        <w:autoSpaceDE w:val="0"/>
        <w:autoSpaceDN w:val="0"/>
        <w:adjustRightInd w:val="0"/>
        <w:ind w:left="0" w:firstLine="720"/>
        <w:jc w:val="both"/>
        <w:rPr>
          <w:sz w:val="28"/>
          <w:szCs w:val="28"/>
        </w:rPr>
      </w:pPr>
      <w:r w:rsidRPr="00223379">
        <w:rPr>
          <w:sz w:val="28"/>
          <w:szCs w:val="28"/>
        </w:rPr>
        <w:t xml:space="preserve"> Судебная система Украины.</w:t>
      </w:r>
    </w:p>
    <w:p w:rsidR="00E87F76" w:rsidRPr="00223379" w:rsidRDefault="00E87F76" w:rsidP="000234F5">
      <w:pPr>
        <w:ind w:firstLine="720"/>
        <w:jc w:val="both"/>
        <w:rPr>
          <w:sz w:val="28"/>
          <w:szCs w:val="28"/>
        </w:rPr>
      </w:pPr>
    </w:p>
    <w:p w:rsidR="00E87F76" w:rsidRPr="00223379" w:rsidRDefault="00E87F76" w:rsidP="000234F5">
      <w:pPr>
        <w:ind w:firstLine="720"/>
        <w:jc w:val="center"/>
        <w:rPr>
          <w:caps/>
          <w:sz w:val="28"/>
          <w:szCs w:val="28"/>
        </w:rPr>
      </w:pPr>
      <w:r w:rsidRPr="00223379">
        <w:rPr>
          <w:b/>
          <w:bCs/>
          <w:caps/>
          <w:sz w:val="28"/>
          <w:szCs w:val="28"/>
        </w:rPr>
        <w:t>Прокурорская деятельность</w:t>
      </w:r>
    </w:p>
    <w:p w:rsidR="00E87F76" w:rsidRPr="00223379" w:rsidRDefault="00E87F76" w:rsidP="00223379">
      <w:pPr>
        <w:widowControl w:val="0"/>
        <w:numPr>
          <w:ilvl w:val="0"/>
          <w:numId w:val="4"/>
        </w:numPr>
        <w:tabs>
          <w:tab w:val="clear" w:pos="1287"/>
          <w:tab w:val="num" w:pos="567"/>
          <w:tab w:val="left" w:pos="1260"/>
        </w:tabs>
        <w:autoSpaceDE w:val="0"/>
        <w:autoSpaceDN w:val="0"/>
        <w:adjustRightInd w:val="0"/>
        <w:ind w:left="0" w:firstLine="720"/>
        <w:jc w:val="both"/>
        <w:rPr>
          <w:sz w:val="28"/>
          <w:szCs w:val="28"/>
        </w:rPr>
      </w:pPr>
      <w:r w:rsidRPr="00223379">
        <w:rPr>
          <w:sz w:val="28"/>
          <w:szCs w:val="28"/>
        </w:rPr>
        <w:t>Понятие прокурорской деятельности и органы, ее осуществляющие.</w:t>
      </w:r>
    </w:p>
    <w:p w:rsidR="00E87F76" w:rsidRPr="00223379" w:rsidRDefault="00E87F76" w:rsidP="00223379">
      <w:pPr>
        <w:widowControl w:val="0"/>
        <w:numPr>
          <w:ilvl w:val="0"/>
          <w:numId w:val="4"/>
        </w:numPr>
        <w:tabs>
          <w:tab w:val="clear" w:pos="1287"/>
          <w:tab w:val="num" w:pos="567"/>
          <w:tab w:val="left" w:pos="1260"/>
        </w:tabs>
        <w:autoSpaceDE w:val="0"/>
        <w:autoSpaceDN w:val="0"/>
        <w:adjustRightInd w:val="0"/>
        <w:ind w:left="0" w:firstLine="720"/>
        <w:jc w:val="both"/>
        <w:rPr>
          <w:sz w:val="28"/>
          <w:szCs w:val="28"/>
        </w:rPr>
      </w:pPr>
      <w:r w:rsidRPr="00223379">
        <w:rPr>
          <w:sz w:val="28"/>
          <w:szCs w:val="28"/>
        </w:rPr>
        <w:t>Возникновение и развитие в России прокуратуры как государственного надзорного института.</w:t>
      </w:r>
    </w:p>
    <w:p w:rsidR="00E87F76" w:rsidRPr="00223379" w:rsidRDefault="00E87F76" w:rsidP="00223379">
      <w:pPr>
        <w:widowControl w:val="0"/>
        <w:numPr>
          <w:ilvl w:val="0"/>
          <w:numId w:val="4"/>
        </w:numPr>
        <w:tabs>
          <w:tab w:val="clear" w:pos="1287"/>
          <w:tab w:val="num" w:pos="567"/>
          <w:tab w:val="left" w:pos="1260"/>
        </w:tabs>
        <w:autoSpaceDE w:val="0"/>
        <w:autoSpaceDN w:val="0"/>
        <w:adjustRightInd w:val="0"/>
        <w:ind w:left="0" w:firstLine="720"/>
        <w:jc w:val="both"/>
        <w:rPr>
          <w:sz w:val="28"/>
          <w:szCs w:val="28"/>
        </w:rPr>
      </w:pPr>
      <w:r w:rsidRPr="00223379">
        <w:rPr>
          <w:sz w:val="28"/>
          <w:szCs w:val="28"/>
        </w:rPr>
        <w:t>Место и роль прокуратура в системе государственных органов Российской Федерации.</w:t>
      </w:r>
    </w:p>
    <w:p w:rsidR="00E87F76" w:rsidRPr="00223379" w:rsidRDefault="00E87F76" w:rsidP="00223379">
      <w:pPr>
        <w:widowControl w:val="0"/>
        <w:numPr>
          <w:ilvl w:val="0"/>
          <w:numId w:val="4"/>
        </w:numPr>
        <w:tabs>
          <w:tab w:val="clear" w:pos="1287"/>
          <w:tab w:val="num" w:pos="567"/>
          <w:tab w:val="left" w:pos="1260"/>
        </w:tabs>
        <w:autoSpaceDE w:val="0"/>
        <w:autoSpaceDN w:val="0"/>
        <w:adjustRightInd w:val="0"/>
        <w:ind w:left="0" w:firstLine="720"/>
        <w:jc w:val="both"/>
        <w:rPr>
          <w:sz w:val="28"/>
          <w:szCs w:val="28"/>
        </w:rPr>
      </w:pPr>
      <w:r w:rsidRPr="00223379">
        <w:rPr>
          <w:sz w:val="28"/>
          <w:szCs w:val="28"/>
        </w:rPr>
        <w:t>Правовые основы деятельности прокуратуры как самостоятельного вида государственной деятельности.</w:t>
      </w:r>
    </w:p>
    <w:p w:rsidR="00E87F76" w:rsidRPr="00223379" w:rsidRDefault="00E87F76" w:rsidP="00223379">
      <w:pPr>
        <w:widowControl w:val="0"/>
        <w:numPr>
          <w:ilvl w:val="0"/>
          <w:numId w:val="4"/>
        </w:numPr>
        <w:tabs>
          <w:tab w:val="clear" w:pos="1287"/>
          <w:tab w:val="num" w:pos="567"/>
          <w:tab w:val="left" w:pos="1260"/>
        </w:tabs>
        <w:autoSpaceDE w:val="0"/>
        <w:autoSpaceDN w:val="0"/>
        <w:adjustRightInd w:val="0"/>
        <w:ind w:left="0" w:firstLine="720"/>
        <w:jc w:val="both"/>
        <w:rPr>
          <w:sz w:val="28"/>
          <w:szCs w:val="28"/>
        </w:rPr>
      </w:pPr>
      <w:r w:rsidRPr="00223379">
        <w:rPr>
          <w:sz w:val="28"/>
          <w:szCs w:val="28"/>
        </w:rPr>
        <w:t>Цели, задачи и принципы деятельности прокуратуры.</w:t>
      </w:r>
    </w:p>
    <w:p w:rsidR="00E87F76" w:rsidRPr="00223379" w:rsidRDefault="00E87F76" w:rsidP="00223379">
      <w:pPr>
        <w:widowControl w:val="0"/>
        <w:numPr>
          <w:ilvl w:val="0"/>
          <w:numId w:val="4"/>
        </w:numPr>
        <w:tabs>
          <w:tab w:val="clear" w:pos="1287"/>
          <w:tab w:val="num" w:pos="567"/>
          <w:tab w:val="left" w:pos="1260"/>
        </w:tabs>
        <w:autoSpaceDE w:val="0"/>
        <w:autoSpaceDN w:val="0"/>
        <w:adjustRightInd w:val="0"/>
        <w:ind w:left="0" w:firstLine="720"/>
        <w:jc w:val="both"/>
        <w:rPr>
          <w:sz w:val="28"/>
          <w:szCs w:val="28"/>
        </w:rPr>
      </w:pPr>
      <w:r w:rsidRPr="00223379">
        <w:rPr>
          <w:sz w:val="28"/>
          <w:szCs w:val="28"/>
        </w:rPr>
        <w:t>Основные направления деятельности прокуратуры РФ в современных условиях.</w:t>
      </w:r>
    </w:p>
    <w:p w:rsidR="00E87F76" w:rsidRPr="00223379" w:rsidRDefault="00E87F76" w:rsidP="00223379">
      <w:pPr>
        <w:widowControl w:val="0"/>
        <w:numPr>
          <w:ilvl w:val="0"/>
          <w:numId w:val="4"/>
        </w:numPr>
        <w:tabs>
          <w:tab w:val="clear" w:pos="1287"/>
          <w:tab w:val="num" w:pos="567"/>
          <w:tab w:val="left" w:pos="1260"/>
        </w:tabs>
        <w:autoSpaceDE w:val="0"/>
        <w:autoSpaceDN w:val="0"/>
        <w:adjustRightInd w:val="0"/>
        <w:ind w:left="0" w:firstLine="720"/>
        <w:jc w:val="both"/>
        <w:rPr>
          <w:sz w:val="28"/>
          <w:szCs w:val="28"/>
        </w:rPr>
      </w:pPr>
      <w:r w:rsidRPr="00223379">
        <w:rPr>
          <w:sz w:val="28"/>
          <w:szCs w:val="28"/>
        </w:rPr>
        <w:t>Понятие и система органов и учреждений прокуратуры.</w:t>
      </w:r>
    </w:p>
    <w:p w:rsidR="00E87F76" w:rsidRPr="00223379" w:rsidRDefault="00E87F76" w:rsidP="00223379">
      <w:pPr>
        <w:widowControl w:val="0"/>
        <w:numPr>
          <w:ilvl w:val="0"/>
          <w:numId w:val="4"/>
        </w:numPr>
        <w:tabs>
          <w:tab w:val="clear" w:pos="1287"/>
          <w:tab w:val="num" w:pos="567"/>
          <w:tab w:val="left" w:pos="1260"/>
        </w:tabs>
        <w:autoSpaceDE w:val="0"/>
        <w:autoSpaceDN w:val="0"/>
        <w:adjustRightInd w:val="0"/>
        <w:ind w:left="0" w:firstLine="720"/>
        <w:jc w:val="both"/>
        <w:rPr>
          <w:sz w:val="28"/>
          <w:szCs w:val="28"/>
        </w:rPr>
      </w:pPr>
      <w:r w:rsidRPr="00223379">
        <w:rPr>
          <w:sz w:val="28"/>
          <w:szCs w:val="28"/>
        </w:rPr>
        <w:t>Генеральная прокуратура РФ, состав и полномочия.</w:t>
      </w:r>
    </w:p>
    <w:p w:rsidR="00E87F76" w:rsidRPr="00223379" w:rsidRDefault="00E87F76" w:rsidP="00223379">
      <w:pPr>
        <w:widowControl w:val="0"/>
        <w:numPr>
          <w:ilvl w:val="0"/>
          <w:numId w:val="4"/>
        </w:numPr>
        <w:tabs>
          <w:tab w:val="clear" w:pos="1287"/>
          <w:tab w:val="num" w:pos="567"/>
          <w:tab w:val="left" w:pos="1260"/>
        </w:tabs>
        <w:autoSpaceDE w:val="0"/>
        <w:autoSpaceDN w:val="0"/>
        <w:adjustRightInd w:val="0"/>
        <w:ind w:left="0" w:firstLine="720"/>
        <w:jc w:val="both"/>
        <w:rPr>
          <w:sz w:val="28"/>
          <w:szCs w:val="28"/>
        </w:rPr>
      </w:pPr>
      <w:r w:rsidRPr="00223379">
        <w:rPr>
          <w:sz w:val="28"/>
          <w:szCs w:val="28"/>
        </w:rPr>
        <w:t>Прокуратуры субъектов РФ, состав и полномочия.</w:t>
      </w:r>
    </w:p>
    <w:p w:rsidR="00E87F76" w:rsidRPr="00223379" w:rsidRDefault="00E87F76" w:rsidP="00223379">
      <w:pPr>
        <w:widowControl w:val="0"/>
        <w:numPr>
          <w:ilvl w:val="0"/>
          <w:numId w:val="4"/>
        </w:numPr>
        <w:tabs>
          <w:tab w:val="clear" w:pos="1287"/>
          <w:tab w:val="num" w:pos="567"/>
          <w:tab w:val="left" w:pos="1260"/>
        </w:tabs>
        <w:autoSpaceDE w:val="0"/>
        <w:autoSpaceDN w:val="0"/>
        <w:adjustRightInd w:val="0"/>
        <w:ind w:left="0" w:firstLine="720"/>
        <w:jc w:val="both"/>
        <w:rPr>
          <w:sz w:val="28"/>
          <w:szCs w:val="28"/>
        </w:rPr>
      </w:pPr>
      <w:r w:rsidRPr="00223379">
        <w:rPr>
          <w:sz w:val="28"/>
          <w:szCs w:val="28"/>
        </w:rPr>
        <w:t>Прокуратуры городов и районов, состав и полномочия.</w:t>
      </w:r>
    </w:p>
    <w:p w:rsidR="00E87F76" w:rsidRPr="00223379" w:rsidRDefault="00E87F76" w:rsidP="00223379">
      <w:pPr>
        <w:widowControl w:val="0"/>
        <w:numPr>
          <w:ilvl w:val="0"/>
          <w:numId w:val="4"/>
        </w:numPr>
        <w:tabs>
          <w:tab w:val="clear" w:pos="1287"/>
          <w:tab w:val="num" w:pos="567"/>
          <w:tab w:val="left" w:pos="1260"/>
        </w:tabs>
        <w:autoSpaceDE w:val="0"/>
        <w:autoSpaceDN w:val="0"/>
        <w:adjustRightInd w:val="0"/>
        <w:ind w:left="0" w:firstLine="720"/>
        <w:jc w:val="both"/>
        <w:rPr>
          <w:sz w:val="28"/>
          <w:szCs w:val="28"/>
        </w:rPr>
      </w:pPr>
      <w:r w:rsidRPr="00223379">
        <w:rPr>
          <w:sz w:val="28"/>
          <w:szCs w:val="28"/>
        </w:rPr>
        <w:t>Специализированные прокуратуры по надзору в специфических сферах правовых отношений и деятельности, имеющей особую важность для жизнеобеспечения общества и государства.</w:t>
      </w:r>
    </w:p>
    <w:p w:rsidR="00E87F76" w:rsidRPr="00223379" w:rsidRDefault="00E87F76" w:rsidP="00223379">
      <w:pPr>
        <w:widowControl w:val="0"/>
        <w:numPr>
          <w:ilvl w:val="0"/>
          <w:numId w:val="4"/>
        </w:numPr>
        <w:tabs>
          <w:tab w:val="clear" w:pos="1287"/>
          <w:tab w:val="num" w:pos="567"/>
          <w:tab w:val="left" w:pos="1260"/>
        </w:tabs>
        <w:autoSpaceDE w:val="0"/>
        <w:autoSpaceDN w:val="0"/>
        <w:adjustRightInd w:val="0"/>
        <w:ind w:left="0" w:firstLine="720"/>
        <w:jc w:val="both"/>
        <w:rPr>
          <w:sz w:val="28"/>
          <w:szCs w:val="28"/>
        </w:rPr>
      </w:pPr>
      <w:r w:rsidRPr="00223379">
        <w:rPr>
          <w:sz w:val="28"/>
          <w:szCs w:val="28"/>
        </w:rPr>
        <w:t>Военная прокуратура, состав и полномочия.</w:t>
      </w:r>
    </w:p>
    <w:p w:rsidR="00E87F76" w:rsidRPr="00223379" w:rsidRDefault="00E87F76" w:rsidP="00223379">
      <w:pPr>
        <w:widowControl w:val="0"/>
        <w:numPr>
          <w:ilvl w:val="0"/>
          <w:numId w:val="4"/>
        </w:numPr>
        <w:tabs>
          <w:tab w:val="clear" w:pos="1287"/>
          <w:tab w:val="num" w:pos="567"/>
          <w:tab w:val="left" w:pos="1260"/>
        </w:tabs>
        <w:autoSpaceDE w:val="0"/>
        <w:autoSpaceDN w:val="0"/>
        <w:adjustRightInd w:val="0"/>
        <w:ind w:left="0" w:firstLine="720"/>
        <w:jc w:val="both"/>
        <w:rPr>
          <w:sz w:val="28"/>
          <w:szCs w:val="28"/>
        </w:rPr>
      </w:pPr>
      <w:r w:rsidRPr="00223379">
        <w:rPr>
          <w:sz w:val="28"/>
          <w:szCs w:val="28"/>
        </w:rPr>
        <w:t>Служба в органах и учреждениях прокуратуры.</w:t>
      </w:r>
    </w:p>
    <w:p w:rsidR="00E87F76" w:rsidRPr="00223379" w:rsidRDefault="00E87F76" w:rsidP="00223379">
      <w:pPr>
        <w:widowControl w:val="0"/>
        <w:numPr>
          <w:ilvl w:val="0"/>
          <w:numId w:val="4"/>
        </w:numPr>
        <w:tabs>
          <w:tab w:val="clear" w:pos="1287"/>
          <w:tab w:val="num" w:pos="567"/>
          <w:tab w:val="left" w:pos="1260"/>
        </w:tabs>
        <w:autoSpaceDE w:val="0"/>
        <w:autoSpaceDN w:val="0"/>
        <w:adjustRightInd w:val="0"/>
        <w:ind w:left="0" w:firstLine="720"/>
        <w:jc w:val="both"/>
        <w:rPr>
          <w:sz w:val="28"/>
          <w:szCs w:val="28"/>
        </w:rPr>
      </w:pPr>
      <w:r w:rsidRPr="00223379">
        <w:rPr>
          <w:sz w:val="28"/>
          <w:szCs w:val="28"/>
        </w:rPr>
        <w:t>Правовые средства прокурора по выявлению правонарушений.</w:t>
      </w:r>
    </w:p>
    <w:p w:rsidR="00E87F76" w:rsidRPr="00223379" w:rsidRDefault="00E87F76" w:rsidP="00223379">
      <w:pPr>
        <w:widowControl w:val="0"/>
        <w:numPr>
          <w:ilvl w:val="0"/>
          <w:numId w:val="4"/>
        </w:numPr>
        <w:tabs>
          <w:tab w:val="clear" w:pos="1287"/>
          <w:tab w:val="num" w:pos="567"/>
          <w:tab w:val="left" w:pos="1260"/>
        </w:tabs>
        <w:autoSpaceDE w:val="0"/>
        <w:autoSpaceDN w:val="0"/>
        <w:adjustRightInd w:val="0"/>
        <w:ind w:left="0" w:firstLine="720"/>
        <w:jc w:val="both"/>
        <w:rPr>
          <w:sz w:val="28"/>
          <w:szCs w:val="28"/>
        </w:rPr>
      </w:pPr>
      <w:r w:rsidRPr="00223379">
        <w:rPr>
          <w:sz w:val="28"/>
          <w:szCs w:val="28"/>
        </w:rPr>
        <w:t>Рассмотрение и разрешение заявлений, жалоб и иных обращений в органах прокуратуры Российской Федерации.</w:t>
      </w:r>
    </w:p>
    <w:p w:rsidR="00E87F76" w:rsidRPr="00223379" w:rsidRDefault="00E87F76" w:rsidP="00223379">
      <w:pPr>
        <w:widowControl w:val="0"/>
        <w:numPr>
          <w:ilvl w:val="0"/>
          <w:numId w:val="4"/>
        </w:numPr>
        <w:tabs>
          <w:tab w:val="clear" w:pos="1287"/>
          <w:tab w:val="num" w:pos="567"/>
          <w:tab w:val="left" w:pos="1260"/>
        </w:tabs>
        <w:autoSpaceDE w:val="0"/>
        <w:autoSpaceDN w:val="0"/>
        <w:adjustRightInd w:val="0"/>
        <w:ind w:left="0" w:firstLine="720"/>
        <w:jc w:val="both"/>
        <w:rPr>
          <w:sz w:val="28"/>
          <w:szCs w:val="28"/>
        </w:rPr>
      </w:pPr>
      <w:r w:rsidRPr="00223379">
        <w:rPr>
          <w:sz w:val="28"/>
          <w:szCs w:val="28"/>
        </w:rPr>
        <w:t>Правовое положение прокурорских работников</w:t>
      </w:r>
    </w:p>
    <w:p w:rsidR="00E87F76" w:rsidRPr="00223379" w:rsidRDefault="00E87F76" w:rsidP="00223379">
      <w:pPr>
        <w:widowControl w:val="0"/>
        <w:numPr>
          <w:ilvl w:val="0"/>
          <w:numId w:val="4"/>
        </w:numPr>
        <w:tabs>
          <w:tab w:val="clear" w:pos="1287"/>
          <w:tab w:val="num" w:pos="567"/>
          <w:tab w:val="left" w:pos="1260"/>
        </w:tabs>
        <w:autoSpaceDE w:val="0"/>
        <w:autoSpaceDN w:val="0"/>
        <w:adjustRightInd w:val="0"/>
        <w:ind w:left="0" w:firstLine="720"/>
        <w:jc w:val="both"/>
        <w:rPr>
          <w:sz w:val="28"/>
          <w:szCs w:val="28"/>
        </w:rPr>
      </w:pPr>
      <w:r w:rsidRPr="00223379">
        <w:rPr>
          <w:sz w:val="28"/>
          <w:szCs w:val="28"/>
        </w:rPr>
        <w:t xml:space="preserve"> Управление в органах прокуратуры.</w:t>
      </w:r>
    </w:p>
    <w:p w:rsidR="00E87F76" w:rsidRPr="00223379" w:rsidRDefault="00E87F76" w:rsidP="00223379">
      <w:pPr>
        <w:widowControl w:val="0"/>
        <w:numPr>
          <w:ilvl w:val="0"/>
          <w:numId w:val="4"/>
        </w:numPr>
        <w:tabs>
          <w:tab w:val="clear" w:pos="1287"/>
          <w:tab w:val="num" w:pos="567"/>
          <w:tab w:val="left" w:pos="1260"/>
        </w:tabs>
        <w:autoSpaceDE w:val="0"/>
        <w:autoSpaceDN w:val="0"/>
        <w:adjustRightInd w:val="0"/>
        <w:ind w:left="0" w:firstLine="720"/>
        <w:jc w:val="both"/>
        <w:rPr>
          <w:sz w:val="28"/>
          <w:szCs w:val="28"/>
        </w:rPr>
      </w:pPr>
      <w:r w:rsidRPr="00223379">
        <w:rPr>
          <w:sz w:val="28"/>
          <w:szCs w:val="28"/>
        </w:rPr>
        <w:t>Прокурорский надзор за исполнением Конституции РФ, законов и законностью нормативных правовых актов: предмет и объект надзора</w:t>
      </w:r>
    </w:p>
    <w:p w:rsidR="00E87F76" w:rsidRPr="00223379" w:rsidRDefault="00E87F76" w:rsidP="00223379">
      <w:pPr>
        <w:widowControl w:val="0"/>
        <w:numPr>
          <w:ilvl w:val="0"/>
          <w:numId w:val="4"/>
        </w:numPr>
        <w:tabs>
          <w:tab w:val="clear" w:pos="1287"/>
          <w:tab w:val="num" w:pos="567"/>
          <w:tab w:val="left" w:pos="1260"/>
        </w:tabs>
        <w:autoSpaceDE w:val="0"/>
        <w:autoSpaceDN w:val="0"/>
        <w:adjustRightInd w:val="0"/>
        <w:ind w:left="0" w:firstLine="720"/>
        <w:jc w:val="both"/>
        <w:rPr>
          <w:sz w:val="28"/>
          <w:szCs w:val="28"/>
        </w:rPr>
      </w:pPr>
      <w:r w:rsidRPr="00223379">
        <w:rPr>
          <w:sz w:val="28"/>
          <w:szCs w:val="28"/>
        </w:rPr>
        <w:t xml:space="preserve">Полномочия прокурора при проведении прокурорской проверки за соблюдением Конституции РФ и исполнением законов и законностью правовых актов.  </w:t>
      </w:r>
    </w:p>
    <w:p w:rsidR="00E87F76" w:rsidRPr="00223379" w:rsidRDefault="00E87F76" w:rsidP="00223379">
      <w:pPr>
        <w:widowControl w:val="0"/>
        <w:numPr>
          <w:ilvl w:val="0"/>
          <w:numId w:val="4"/>
        </w:numPr>
        <w:tabs>
          <w:tab w:val="clear" w:pos="1287"/>
          <w:tab w:val="num" w:pos="567"/>
          <w:tab w:val="left" w:pos="1260"/>
        </w:tabs>
        <w:autoSpaceDE w:val="0"/>
        <w:autoSpaceDN w:val="0"/>
        <w:adjustRightInd w:val="0"/>
        <w:ind w:left="0" w:firstLine="720"/>
        <w:jc w:val="both"/>
        <w:rPr>
          <w:sz w:val="28"/>
          <w:szCs w:val="28"/>
        </w:rPr>
      </w:pPr>
      <w:r w:rsidRPr="00223379">
        <w:rPr>
          <w:sz w:val="28"/>
          <w:szCs w:val="28"/>
        </w:rPr>
        <w:t>Методика прокурорского надзора за соблюдением прав и свобод человека и гражданина.</w:t>
      </w:r>
    </w:p>
    <w:p w:rsidR="00E87F76" w:rsidRPr="00223379" w:rsidRDefault="00E87F76" w:rsidP="00223379">
      <w:pPr>
        <w:widowControl w:val="0"/>
        <w:numPr>
          <w:ilvl w:val="0"/>
          <w:numId w:val="4"/>
        </w:numPr>
        <w:tabs>
          <w:tab w:val="clear" w:pos="1287"/>
          <w:tab w:val="num" w:pos="567"/>
          <w:tab w:val="left" w:pos="1260"/>
        </w:tabs>
        <w:autoSpaceDE w:val="0"/>
        <w:autoSpaceDN w:val="0"/>
        <w:adjustRightInd w:val="0"/>
        <w:ind w:left="0" w:firstLine="720"/>
        <w:jc w:val="both"/>
        <w:rPr>
          <w:sz w:val="28"/>
          <w:szCs w:val="28"/>
        </w:rPr>
      </w:pPr>
      <w:r w:rsidRPr="00223379">
        <w:rPr>
          <w:sz w:val="28"/>
          <w:szCs w:val="28"/>
        </w:rPr>
        <w:t>Прокурорский надзор за исполнением законов органами дознания и предварительного следствия.</w:t>
      </w:r>
    </w:p>
    <w:p w:rsidR="00E87F76" w:rsidRPr="00223379" w:rsidRDefault="00E87F76" w:rsidP="00223379">
      <w:pPr>
        <w:widowControl w:val="0"/>
        <w:numPr>
          <w:ilvl w:val="0"/>
          <w:numId w:val="4"/>
        </w:numPr>
        <w:tabs>
          <w:tab w:val="clear" w:pos="1287"/>
          <w:tab w:val="num" w:pos="567"/>
          <w:tab w:val="left" w:pos="1260"/>
        </w:tabs>
        <w:autoSpaceDE w:val="0"/>
        <w:autoSpaceDN w:val="0"/>
        <w:adjustRightInd w:val="0"/>
        <w:ind w:left="0" w:firstLine="720"/>
        <w:jc w:val="both"/>
        <w:rPr>
          <w:sz w:val="28"/>
          <w:szCs w:val="28"/>
        </w:rPr>
      </w:pPr>
      <w:r w:rsidRPr="00223379">
        <w:rPr>
          <w:sz w:val="28"/>
          <w:szCs w:val="28"/>
        </w:rPr>
        <w:t>Прокурорский надзор за исполнением законов органами, осуществляющими оперативно-розыскную деятельность.</w:t>
      </w:r>
    </w:p>
    <w:p w:rsidR="00E87F76" w:rsidRPr="00223379" w:rsidRDefault="00E87F76" w:rsidP="00223379">
      <w:pPr>
        <w:widowControl w:val="0"/>
        <w:numPr>
          <w:ilvl w:val="0"/>
          <w:numId w:val="4"/>
        </w:numPr>
        <w:tabs>
          <w:tab w:val="clear" w:pos="1287"/>
          <w:tab w:val="num" w:pos="567"/>
          <w:tab w:val="left" w:pos="1260"/>
        </w:tabs>
        <w:autoSpaceDE w:val="0"/>
        <w:autoSpaceDN w:val="0"/>
        <w:adjustRightInd w:val="0"/>
        <w:ind w:left="0" w:firstLine="720"/>
        <w:jc w:val="both"/>
        <w:rPr>
          <w:sz w:val="28"/>
          <w:szCs w:val="28"/>
        </w:rPr>
      </w:pPr>
      <w:r w:rsidRPr="00223379">
        <w:rPr>
          <w:sz w:val="28"/>
          <w:szCs w:val="28"/>
        </w:rPr>
        <w:t>Надзор прокурора за исполнением законов судебными приставами.</w:t>
      </w:r>
    </w:p>
    <w:p w:rsidR="00E87F76" w:rsidRPr="00223379" w:rsidRDefault="00E87F76" w:rsidP="00223379">
      <w:pPr>
        <w:widowControl w:val="0"/>
        <w:numPr>
          <w:ilvl w:val="0"/>
          <w:numId w:val="4"/>
        </w:numPr>
        <w:tabs>
          <w:tab w:val="clear" w:pos="1287"/>
          <w:tab w:val="num" w:pos="567"/>
          <w:tab w:val="left" w:pos="1260"/>
        </w:tabs>
        <w:autoSpaceDE w:val="0"/>
        <w:autoSpaceDN w:val="0"/>
        <w:adjustRightInd w:val="0"/>
        <w:ind w:left="0" w:firstLine="720"/>
        <w:jc w:val="both"/>
        <w:rPr>
          <w:sz w:val="28"/>
          <w:szCs w:val="28"/>
        </w:rPr>
      </w:pPr>
      <w:r w:rsidRPr="00223379">
        <w:rPr>
          <w:sz w:val="28"/>
          <w:szCs w:val="28"/>
        </w:rPr>
        <w:t>Надзор прокурора за исполнением законов администрациями органов и учреждений, исполняющих наказание и назначенные судом меры принудительного характера, администрациями мест содержания задержанных и заключенных под стражу.</w:t>
      </w:r>
    </w:p>
    <w:p w:rsidR="00E87F76" w:rsidRPr="00223379" w:rsidRDefault="00E87F76" w:rsidP="00223379">
      <w:pPr>
        <w:widowControl w:val="0"/>
        <w:numPr>
          <w:ilvl w:val="0"/>
          <w:numId w:val="4"/>
        </w:numPr>
        <w:tabs>
          <w:tab w:val="clear" w:pos="1287"/>
          <w:tab w:val="num" w:pos="567"/>
          <w:tab w:val="left" w:pos="1260"/>
        </w:tabs>
        <w:autoSpaceDE w:val="0"/>
        <w:autoSpaceDN w:val="0"/>
        <w:adjustRightInd w:val="0"/>
        <w:ind w:left="0" w:firstLine="720"/>
        <w:jc w:val="both"/>
        <w:rPr>
          <w:sz w:val="28"/>
          <w:szCs w:val="28"/>
        </w:rPr>
      </w:pPr>
      <w:r w:rsidRPr="00223379">
        <w:rPr>
          <w:sz w:val="28"/>
          <w:szCs w:val="28"/>
        </w:rPr>
        <w:t xml:space="preserve"> Участие прокурора в рассмотрении судами уголовных дел</w:t>
      </w:r>
    </w:p>
    <w:p w:rsidR="00E87F76" w:rsidRPr="00223379" w:rsidRDefault="00E87F76" w:rsidP="00223379">
      <w:pPr>
        <w:widowControl w:val="0"/>
        <w:numPr>
          <w:ilvl w:val="0"/>
          <w:numId w:val="4"/>
        </w:numPr>
        <w:tabs>
          <w:tab w:val="clear" w:pos="1287"/>
          <w:tab w:val="num" w:pos="567"/>
          <w:tab w:val="left" w:pos="1260"/>
        </w:tabs>
        <w:autoSpaceDE w:val="0"/>
        <w:autoSpaceDN w:val="0"/>
        <w:adjustRightInd w:val="0"/>
        <w:ind w:left="0" w:firstLine="720"/>
        <w:jc w:val="both"/>
        <w:rPr>
          <w:sz w:val="28"/>
          <w:szCs w:val="28"/>
        </w:rPr>
      </w:pPr>
      <w:r w:rsidRPr="00223379">
        <w:rPr>
          <w:sz w:val="28"/>
          <w:szCs w:val="28"/>
        </w:rPr>
        <w:t>Участие прокурора в гражданском и арбитражном судопроизводстве.</w:t>
      </w:r>
    </w:p>
    <w:p w:rsidR="00E87F76" w:rsidRPr="00223379" w:rsidRDefault="00E87F76" w:rsidP="00223379">
      <w:pPr>
        <w:widowControl w:val="0"/>
        <w:numPr>
          <w:ilvl w:val="0"/>
          <w:numId w:val="4"/>
        </w:numPr>
        <w:tabs>
          <w:tab w:val="clear" w:pos="1287"/>
          <w:tab w:val="num" w:pos="567"/>
          <w:tab w:val="left" w:pos="1260"/>
        </w:tabs>
        <w:autoSpaceDE w:val="0"/>
        <w:autoSpaceDN w:val="0"/>
        <w:adjustRightInd w:val="0"/>
        <w:ind w:left="0" w:firstLine="720"/>
        <w:jc w:val="both"/>
        <w:rPr>
          <w:sz w:val="28"/>
          <w:szCs w:val="28"/>
        </w:rPr>
      </w:pPr>
      <w:r w:rsidRPr="00223379">
        <w:rPr>
          <w:sz w:val="28"/>
          <w:szCs w:val="28"/>
        </w:rPr>
        <w:t>Координация прокурором деятельности правоохранительных органов по борьбе с преступностью.</w:t>
      </w:r>
    </w:p>
    <w:p w:rsidR="00E87F76" w:rsidRPr="00223379" w:rsidRDefault="00E87F76" w:rsidP="00223379">
      <w:pPr>
        <w:widowControl w:val="0"/>
        <w:numPr>
          <w:ilvl w:val="0"/>
          <w:numId w:val="4"/>
        </w:numPr>
        <w:tabs>
          <w:tab w:val="clear" w:pos="1287"/>
          <w:tab w:val="num" w:pos="567"/>
          <w:tab w:val="left" w:pos="1260"/>
        </w:tabs>
        <w:autoSpaceDE w:val="0"/>
        <w:autoSpaceDN w:val="0"/>
        <w:adjustRightInd w:val="0"/>
        <w:ind w:left="0" w:firstLine="720"/>
        <w:jc w:val="both"/>
        <w:rPr>
          <w:sz w:val="28"/>
          <w:szCs w:val="28"/>
        </w:rPr>
      </w:pPr>
      <w:r w:rsidRPr="00223379">
        <w:rPr>
          <w:sz w:val="28"/>
          <w:szCs w:val="28"/>
        </w:rPr>
        <w:t>Правовые акты прокурорского реагирования на выявленные правонарушения.</w:t>
      </w:r>
    </w:p>
    <w:p w:rsidR="00E87F76" w:rsidRPr="00223379" w:rsidRDefault="00E87F76" w:rsidP="00223379">
      <w:pPr>
        <w:widowControl w:val="0"/>
        <w:numPr>
          <w:ilvl w:val="0"/>
          <w:numId w:val="4"/>
        </w:numPr>
        <w:tabs>
          <w:tab w:val="clear" w:pos="1287"/>
          <w:tab w:val="num" w:pos="567"/>
          <w:tab w:val="left" w:pos="1260"/>
        </w:tabs>
        <w:autoSpaceDE w:val="0"/>
        <w:autoSpaceDN w:val="0"/>
        <w:adjustRightInd w:val="0"/>
        <w:ind w:left="0" w:firstLine="720"/>
        <w:jc w:val="both"/>
        <w:rPr>
          <w:sz w:val="28"/>
          <w:szCs w:val="28"/>
        </w:rPr>
      </w:pPr>
      <w:r w:rsidRPr="00223379">
        <w:rPr>
          <w:sz w:val="28"/>
          <w:szCs w:val="28"/>
        </w:rPr>
        <w:t xml:space="preserve"> Участие прокуратуры в правотворческой деятельности.</w:t>
      </w:r>
    </w:p>
    <w:p w:rsidR="00E87F76" w:rsidRPr="00223379" w:rsidRDefault="00E87F76" w:rsidP="00223379">
      <w:pPr>
        <w:widowControl w:val="0"/>
        <w:numPr>
          <w:ilvl w:val="0"/>
          <w:numId w:val="4"/>
        </w:numPr>
        <w:tabs>
          <w:tab w:val="clear" w:pos="1287"/>
          <w:tab w:val="num" w:pos="567"/>
          <w:tab w:val="left" w:pos="1260"/>
        </w:tabs>
        <w:autoSpaceDE w:val="0"/>
        <w:autoSpaceDN w:val="0"/>
        <w:adjustRightInd w:val="0"/>
        <w:ind w:left="0" w:firstLine="720"/>
        <w:jc w:val="both"/>
        <w:rPr>
          <w:sz w:val="28"/>
          <w:szCs w:val="28"/>
        </w:rPr>
      </w:pPr>
      <w:r w:rsidRPr="00223379">
        <w:rPr>
          <w:sz w:val="28"/>
          <w:szCs w:val="28"/>
        </w:rPr>
        <w:t>Современные тенденции и перспективы развития прокуратуры и прокурорского надзора.</w:t>
      </w:r>
    </w:p>
    <w:p w:rsidR="00E87F76" w:rsidRPr="00223379" w:rsidRDefault="00E87F76" w:rsidP="00223379">
      <w:pPr>
        <w:widowControl w:val="0"/>
        <w:numPr>
          <w:ilvl w:val="0"/>
          <w:numId w:val="4"/>
        </w:numPr>
        <w:tabs>
          <w:tab w:val="clear" w:pos="1287"/>
          <w:tab w:val="num" w:pos="567"/>
          <w:tab w:val="left" w:pos="1260"/>
        </w:tabs>
        <w:autoSpaceDE w:val="0"/>
        <w:autoSpaceDN w:val="0"/>
        <w:adjustRightInd w:val="0"/>
        <w:ind w:left="0" w:firstLine="720"/>
        <w:jc w:val="both"/>
        <w:rPr>
          <w:sz w:val="28"/>
          <w:szCs w:val="28"/>
        </w:rPr>
      </w:pPr>
      <w:r w:rsidRPr="00223379">
        <w:rPr>
          <w:sz w:val="28"/>
          <w:szCs w:val="28"/>
        </w:rPr>
        <w:t xml:space="preserve"> Международное сотрудничество Генеральной прокуратуры Российской Федерации.</w:t>
      </w:r>
    </w:p>
    <w:p w:rsidR="00E87F76" w:rsidRPr="00223379" w:rsidRDefault="00E87F76" w:rsidP="00223379">
      <w:pPr>
        <w:widowControl w:val="0"/>
        <w:numPr>
          <w:ilvl w:val="0"/>
          <w:numId w:val="4"/>
        </w:numPr>
        <w:tabs>
          <w:tab w:val="clear" w:pos="1287"/>
          <w:tab w:val="num" w:pos="567"/>
          <w:tab w:val="left" w:pos="1260"/>
        </w:tabs>
        <w:autoSpaceDE w:val="0"/>
        <w:autoSpaceDN w:val="0"/>
        <w:adjustRightInd w:val="0"/>
        <w:ind w:left="0" w:firstLine="720"/>
        <w:jc w:val="both"/>
        <w:rPr>
          <w:sz w:val="28"/>
          <w:szCs w:val="28"/>
        </w:rPr>
      </w:pPr>
      <w:r w:rsidRPr="00223379">
        <w:rPr>
          <w:sz w:val="28"/>
          <w:szCs w:val="28"/>
        </w:rPr>
        <w:t>Организация прокуратуры Соединенных Штатов Америки, ее компетенция.</w:t>
      </w:r>
    </w:p>
    <w:p w:rsidR="00E87F76" w:rsidRPr="00223379" w:rsidRDefault="00E87F76" w:rsidP="00223379">
      <w:pPr>
        <w:widowControl w:val="0"/>
        <w:numPr>
          <w:ilvl w:val="0"/>
          <w:numId w:val="4"/>
        </w:numPr>
        <w:tabs>
          <w:tab w:val="clear" w:pos="1287"/>
          <w:tab w:val="num" w:pos="567"/>
          <w:tab w:val="left" w:pos="1260"/>
        </w:tabs>
        <w:autoSpaceDE w:val="0"/>
        <w:autoSpaceDN w:val="0"/>
        <w:adjustRightInd w:val="0"/>
        <w:ind w:left="0" w:firstLine="720"/>
        <w:jc w:val="both"/>
        <w:rPr>
          <w:sz w:val="28"/>
          <w:szCs w:val="28"/>
        </w:rPr>
      </w:pPr>
      <w:r w:rsidRPr="00223379">
        <w:rPr>
          <w:sz w:val="28"/>
          <w:szCs w:val="28"/>
        </w:rPr>
        <w:t>Организация прокуратуры Франции, ее компетенция.</w:t>
      </w:r>
    </w:p>
    <w:p w:rsidR="00E87F76" w:rsidRPr="00223379" w:rsidRDefault="00E87F76" w:rsidP="000234F5">
      <w:pPr>
        <w:widowControl w:val="0"/>
        <w:tabs>
          <w:tab w:val="left" w:pos="201"/>
        </w:tabs>
        <w:autoSpaceDE w:val="0"/>
        <w:autoSpaceDN w:val="0"/>
        <w:adjustRightInd w:val="0"/>
        <w:ind w:firstLine="720"/>
        <w:jc w:val="both"/>
        <w:rPr>
          <w:sz w:val="28"/>
          <w:szCs w:val="28"/>
        </w:rPr>
      </w:pPr>
    </w:p>
    <w:p w:rsidR="00E87F76" w:rsidRPr="00223379" w:rsidRDefault="00E87F76" w:rsidP="000234F5">
      <w:pPr>
        <w:ind w:firstLine="720"/>
        <w:jc w:val="center"/>
        <w:rPr>
          <w:b/>
          <w:bCs/>
          <w:caps/>
          <w:sz w:val="28"/>
          <w:szCs w:val="28"/>
        </w:rPr>
      </w:pPr>
      <w:r w:rsidRPr="00223379">
        <w:rPr>
          <w:b/>
          <w:bCs/>
          <w:caps/>
          <w:sz w:val="28"/>
          <w:szCs w:val="28"/>
        </w:rPr>
        <w:t>Правоохранительная деятельность</w:t>
      </w:r>
    </w:p>
    <w:p w:rsidR="00E87F76" w:rsidRPr="00223379" w:rsidRDefault="00E87F76" w:rsidP="00223379">
      <w:pPr>
        <w:widowControl w:val="0"/>
        <w:numPr>
          <w:ilvl w:val="0"/>
          <w:numId w:val="5"/>
        </w:numPr>
        <w:tabs>
          <w:tab w:val="clear" w:pos="1287"/>
          <w:tab w:val="num" w:pos="567"/>
          <w:tab w:val="left" w:pos="1260"/>
        </w:tabs>
        <w:autoSpaceDE w:val="0"/>
        <w:autoSpaceDN w:val="0"/>
        <w:adjustRightInd w:val="0"/>
        <w:ind w:left="0" w:firstLine="720"/>
        <w:jc w:val="both"/>
        <w:rPr>
          <w:sz w:val="28"/>
          <w:szCs w:val="28"/>
        </w:rPr>
      </w:pPr>
      <w:r w:rsidRPr="00223379">
        <w:rPr>
          <w:sz w:val="28"/>
          <w:szCs w:val="28"/>
        </w:rPr>
        <w:t>Понятие, принципы и формы координации деятельности правоохранительных органов по борьбе с преступностью.</w:t>
      </w:r>
    </w:p>
    <w:p w:rsidR="00E87F76" w:rsidRPr="00223379" w:rsidRDefault="00E87F76" w:rsidP="00223379">
      <w:pPr>
        <w:widowControl w:val="0"/>
        <w:numPr>
          <w:ilvl w:val="0"/>
          <w:numId w:val="5"/>
        </w:numPr>
        <w:tabs>
          <w:tab w:val="clear" w:pos="1287"/>
          <w:tab w:val="num" w:pos="567"/>
          <w:tab w:val="left" w:pos="1260"/>
        </w:tabs>
        <w:autoSpaceDE w:val="0"/>
        <w:autoSpaceDN w:val="0"/>
        <w:adjustRightInd w:val="0"/>
        <w:ind w:left="0" w:firstLine="720"/>
        <w:jc w:val="both"/>
        <w:rPr>
          <w:sz w:val="28"/>
          <w:szCs w:val="28"/>
        </w:rPr>
      </w:pPr>
      <w:r w:rsidRPr="00223379">
        <w:rPr>
          <w:sz w:val="28"/>
          <w:szCs w:val="28"/>
        </w:rPr>
        <w:t>Понятие, виды, субъекты правоохранительной деятельности.</w:t>
      </w:r>
    </w:p>
    <w:p w:rsidR="00E87F76" w:rsidRPr="00223379" w:rsidRDefault="00E87F76" w:rsidP="00223379">
      <w:pPr>
        <w:widowControl w:val="0"/>
        <w:numPr>
          <w:ilvl w:val="0"/>
          <w:numId w:val="5"/>
        </w:numPr>
        <w:tabs>
          <w:tab w:val="clear" w:pos="1287"/>
          <w:tab w:val="num" w:pos="567"/>
          <w:tab w:val="left" w:pos="1260"/>
        </w:tabs>
        <w:autoSpaceDE w:val="0"/>
        <w:autoSpaceDN w:val="0"/>
        <w:adjustRightInd w:val="0"/>
        <w:ind w:left="0" w:firstLine="720"/>
        <w:jc w:val="both"/>
        <w:rPr>
          <w:sz w:val="28"/>
          <w:szCs w:val="28"/>
        </w:rPr>
      </w:pPr>
      <w:r w:rsidRPr="00223379">
        <w:rPr>
          <w:sz w:val="28"/>
          <w:szCs w:val="28"/>
        </w:rPr>
        <w:t>Общая характеристика законодательства о правоохранительных органах.</w:t>
      </w:r>
    </w:p>
    <w:p w:rsidR="00E87F76" w:rsidRPr="00223379" w:rsidRDefault="00E87F76" w:rsidP="00223379">
      <w:pPr>
        <w:widowControl w:val="0"/>
        <w:numPr>
          <w:ilvl w:val="0"/>
          <w:numId w:val="5"/>
        </w:numPr>
        <w:tabs>
          <w:tab w:val="clear" w:pos="1287"/>
          <w:tab w:val="num" w:pos="567"/>
          <w:tab w:val="left" w:pos="1260"/>
        </w:tabs>
        <w:autoSpaceDE w:val="0"/>
        <w:autoSpaceDN w:val="0"/>
        <w:adjustRightInd w:val="0"/>
        <w:ind w:left="0" w:firstLine="720"/>
        <w:jc w:val="both"/>
        <w:rPr>
          <w:sz w:val="28"/>
          <w:szCs w:val="28"/>
        </w:rPr>
      </w:pPr>
      <w:r w:rsidRPr="00223379">
        <w:rPr>
          <w:sz w:val="28"/>
          <w:szCs w:val="28"/>
        </w:rPr>
        <w:t>Основные виды правоохранительной деятельности органов юстиции.</w:t>
      </w:r>
    </w:p>
    <w:p w:rsidR="00E87F76" w:rsidRPr="00223379" w:rsidRDefault="00E87F76" w:rsidP="00223379">
      <w:pPr>
        <w:widowControl w:val="0"/>
        <w:numPr>
          <w:ilvl w:val="0"/>
          <w:numId w:val="5"/>
        </w:numPr>
        <w:tabs>
          <w:tab w:val="clear" w:pos="1287"/>
          <w:tab w:val="num" w:pos="567"/>
          <w:tab w:val="left" w:pos="1260"/>
        </w:tabs>
        <w:autoSpaceDE w:val="0"/>
        <w:autoSpaceDN w:val="0"/>
        <w:adjustRightInd w:val="0"/>
        <w:ind w:left="0" w:firstLine="720"/>
        <w:jc w:val="both"/>
        <w:rPr>
          <w:sz w:val="28"/>
          <w:szCs w:val="28"/>
        </w:rPr>
      </w:pPr>
      <w:r w:rsidRPr="00223379">
        <w:rPr>
          <w:sz w:val="28"/>
          <w:szCs w:val="28"/>
        </w:rPr>
        <w:t>Правоохранительные органы: понятие и основные признаки.</w:t>
      </w:r>
    </w:p>
    <w:p w:rsidR="00E87F76" w:rsidRPr="00223379" w:rsidRDefault="00E87F76" w:rsidP="00223379">
      <w:pPr>
        <w:widowControl w:val="0"/>
        <w:numPr>
          <w:ilvl w:val="0"/>
          <w:numId w:val="5"/>
        </w:numPr>
        <w:tabs>
          <w:tab w:val="clear" w:pos="1287"/>
          <w:tab w:val="num" w:pos="567"/>
          <w:tab w:val="left" w:pos="1260"/>
        </w:tabs>
        <w:autoSpaceDE w:val="0"/>
        <w:autoSpaceDN w:val="0"/>
        <w:adjustRightInd w:val="0"/>
        <w:ind w:left="0" w:firstLine="720"/>
        <w:jc w:val="both"/>
        <w:rPr>
          <w:sz w:val="28"/>
          <w:szCs w:val="28"/>
        </w:rPr>
      </w:pPr>
      <w:r w:rsidRPr="00223379">
        <w:rPr>
          <w:sz w:val="28"/>
          <w:szCs w:val="28"/>
        </w:rPr>
        <w:t>Общая характеристика правового статуса правоохранительных органов.</w:t>
      </w:r>
    </w:p>
    <w:p w:rsidR="00E87F76" w:rsidRPr="00223379" w:rsidRDefault="00E87F76" w:rsidP="00223379">
      <w:pPr>
        <w:widowControl w:val="0"/>
        <w:numPr>
          <w:ilvl w:val="0"/>
          <w:numId w:val="5"/>
        </w:numPr>
        <w:tabs>
          <w:tab w:val="clear" w:pos="1287"/>
          <w:tab w:val="num" w:pos="567"/>
          <w:tab w:val="left" w:pos="1260"/>
        </w:tabs>
        <w:autoSpaceDE w:val="0"/>
        <w:autoSpaceDN w:val="0"/>
        <w:adjustRightInd w:val="0"/>
        <w:ind w:left="0" w:firstLine="720"/>
        <w:jc w:val="both"/>
        <w:rPr>
          <w:sz w:val="28"/>
          <w:szCs w:val="28"/>
        </w:rPr>
      </w:pPr>
      <w:r w:rsidRPr="00223379">
        <w:rPr>
          <w:sz w:val="28"/>
          <w:szCs w:val="28"/>
        </w:rPr>
        <w:t>Система правоохранительных органов.</w:t>
      </w:r>
    </w:p>
    <w:p w:rsidR="00E87F76" w:rsidRPr="00223379" w:rsidRDefault="00E87F76" w:rsidP="00223379">
      <w:pPr>
        <w:widowControl w:val="0"/>
        <w:numPr>
          <w:ilvl w:val="0"/>
          <w:numId w:val="5"/>
        </w:numPr>
        <w:tabs>
          <w:tab w:val="clear" w:pos="1287"/>
          <w:tab w:val="num" w:pos="567"/>
          <w:tab w:val="left" w:pos="1260"/>
        </w:tabs>
        <w:autoSpaceDE w:val="0"/>
        <w:autoSpaceDN w:val="0"/>
        <w:adjustRightInd w:val="0"/>
        <w:ind w:left="0" w:firstLine="720"/>
        <w:jc w:val="both"/>
        <w:rPr>
          <w:sz w:val="28"/>
          <w:szCs w:val="28"/>
        </w:rPr>
      </w:pPr>
      <w:r w:rsidRPr="00223379">
        <w:rPr>
          <w:sz w:val="28"/>
          <w:szCs w:val="28"/>
        </w:rPr>
        <w:t>Министерство юстиции РФ: система органов, основные задачи и функции.</w:t>
      </w:r>
    </w:p>
    <w:p w:rsidR="00E87F76" w:rsidRPr="00223379" w:rsidRDefault="00E87F76" w:rsidP="00223379">
      <w:pPr>
        <w:widowControl w:val="0"/>
        <w:numPr>
          <w:ilvl w:val="0"/>
          <w:numId w:val="5"/>
        </w:numPr>
        <w:tabs>
          <w:tab w:val="clear" w:pos="1287"/>
          <w:tab w:val="num" w:pos="567"/>
          <w:tab w:val="left" w:pos="1260"/>
        </w:tabs>
        <w:autoSpaceDE w:val="0"/>
        <w:autoSpaceDN w:val="0"/>
        <w:adjustRightInd w:val="0"/>
        <w:ind w:left="0" w:firstLine="720"/>
        <w:jc w:val="both"/>
        <w:rPr>
          <w:sz w:val="28"/>
          <w:szCs w:val="28"/>
        </w:rPr>
      </w:pPr>
      <w:r w:rsidRPr="00223379">
        <w:rPr>
          <w:sz w:val="28"/>
          <w:szCs w:val="28"/>
        </w:rPr>
        <w:t>Федеральная служба судебных приставов, система ее органов.</w:t>
      </w:r>
    </w:p>
    <w:p w:rsidR="00E87F76" w:rsidRPr="00223379" w:rsidRDefault="00E87F76" w:rsidP="00223379">
      <w:pPr>
        <w:widowControl w:val="0"/>
        <w:numPr>
          <w:ilvl w:val="0"/>
          <w:numId w:val="5"/>
        </w:numPr>
        <w:tabs>
          <w:tab w:val="clear" w:pos="1287"/>
          <w:tab w:val="left" w:pos="91"/>
          <w:tab w:val="num" w:pos="567"/>
          <w:tab w:val="left" w:pos="1260"/>
        </w:tabs>
        <w:autoSpaceDE w:val="0"/>
        <w:autoSpaceDN w:val="0"/>
        <w:adjustRightInd w:val="0"/>
        <w:ind w:left="0" w:firstLine="720"/>
        <w:jc w:val="both"/>
        <w:rPr>
          <w:sz w:val="28"/>
          <w:szCs w:val="28"/>
        </w:rPr>
      </w:pPr>
      <w:r w:rsidRPr="00223379">
        <w:rPr>
          <w:sz w:val="28"/>
          <w:szCs w:val="28"/>
        </w:rPr>
        <w:t>Общая характеристика системы органов и учреждений, исполняющих уголовные наказания.</w:t>
      </w:r>
    </w:p>
    <w:p w:rsidR="00E87F76" w:rsidRPr="00223379" w:rsidRDefault="00E87F76" w:rsidP="00223379">
      <w:pPr>
        <w:widowControl w:val="0"/>
        <w:numPr>
          <w:ilvl w:val="0"/>
          <w:numId w:val="5"/>
        </w:numPr>
        <w:tabs>
          <w:tab w:val="clear" w:pos="1287"/>
          <w:tab w:val="left" w:pos="168"/>
          <w:tab w:val="num" w:pos="567"/>
          <w:tab w:val="left" w:pos="1260"/>
        </w:tabs>
        <w:autoSpaceDE w:val="0"/>
        <w:autoSpaceDN w:val="0"/>
        <w:adjustRightInd w:val="0"/>
        <w:ind w:left="0" w:firstLine="720"/>
        <w:jc w:val="both"/>
        <w:rPr>
          <w:sz w:val="28"/>
          <w:szCs w:val="28"/>
        </w:rPr>
      </w:pPr>
      <w:r w:rsidRPr="00223379">
        <w:rPr>
          <w:sz w:val="28"/>
          <w:szCs w:val="28"/>
        </w:rPr>
        <w:t>Система органов внутренних дел в РФ.</w:t>
      </w:r>
    </w:p>
    <w:p w:rsidR="00E87F76" w:rsidRPr="00223379" w:rsidRDefault="00E87F76" w:rsidP="00223379">
      <w:pPr>
        <w:widowControl w:val="0"/>
        <w:numPr>
          <w:ilvl w:val="0"/>
          <w:numId w:val="5"/>
        </w:numPr>
        <w:tabs>
          <w:tab w:val="clear" w:pos="1287"/>
          <w:tab w:val="left" w:pos="168"/>
          <w:tab w:val="num" w:pos="567"/>
          <w:tab w:val="left" w:pos="1260"/>
        </w:tabs>
        <w:autoSpaceDE w:val="0"/>
        <w:autoSpaceDN w:val="0"/>
        <w:adjustRightInd w:val="0"/>
        <w:ind w:left="0" w:firstLine="720"/>
        <w:jc w:val="both"/>
        <w:rPr>
          <w:sz w:val="28"/>
          <w:szCs w:val="28"/>
        </w:rPr>
      </w:pPr>
      <w:r w:rsidRPr="00223379">
        <w:rPr>
          <w:sz w:val="28"/>
          <w:szCs w:val="28"/>
        </w:rPr>
        <w:t>Министерство внутренних дел РФ: структура и полномочия.</w:t>
      </w:r>
    </w:p>
    <w:p w:rsidR="00E87F76" w:rsidRPr="00223379" w:rsidRDefault="00E87F76" w:rsidP="00223379">
      <w:pPr>
        <w:widowControl w:val="0"/>
        <w:numPr>
          <w:ilvl w:val="0"/>
          <w:numId w:val="5"/>
        </w:numPr>
        <w:tabs>
          <w:tab w:val="clear" w:pos="1287"/>
          <w:tab w:val="left" w:pos="91"/>
          <w:tab w:val="num" w:pos="567"/>
          <w:tab w:val="left" w:pos="1260"/>
        </w:tabs>
        <w:autoSpaceDE w:val="0"/>
        <w:autoSpaceDN w:val="0"/>
        <w:adjustRightInd w:val="0"/>
        <w:ind w:left="0" w:firstLine="720"/>
        <w:jc w:val="both"/>
        <w:rPr>
          <w:sz w:val="28"/>
          <w:szCs w:val="28"/>
        </w:rPr>
      </w:pPr>
      <w:r w:rsidRPr="00223379">
        <w:rPr>
          <w:sz w:val="28"/>
          <w:szCs w:val="28"/>
        </w:rPr>
        <w:t xml:space="preserve"> Полиция, назначение  и основные направления деятельности.</w:t>
      </w:r>
    </w:p>
    <w:p w:rsidR="00E87F76" w:rsidRPr="00223379" w:rsidRDefault="00E87F76" w:rsidP="00223379">
      <w:pPr>
        <w:widowControl w:val="0"/>
        <w:numPr>
          <w:ilvl w:val="0"/>
          <w:numId w:val="5"/>
        </w:numPr>
        <w:tabs>
          <w:tab w:val="clear" w:pos="1287"/>
          <w:tab w:val="left" w:pos="91"/>
          <w:tab w:val="num" w:pos="567"/>
          <w:tab w:val="left" w:pos="1260"/>
        </w:tabs>
        <w:autoSpaceDE w:val="0"/>
        <w:autoSpaceDN w:val="0"/>
        <w:adjustRightInd w:val="0"/>
        <w:ind w:left="0" w:firstLine="720"/>
        <w:jc w:val="both"/>
        <w:rPr>
          <w:sz w:val="28"/>
          <w:szCs w:val="28"/>
        </w:rPr>
      </w:pPr>
      <w:r w:rsidRPr="00223379">
        <w:rPr>
          <w:sz w:val="28"/>
          <w:szCs w:val="28"/>
        </w:rPr>
        <w:t>Служба войск национальной гвардии: задачи, полномочия и структура.</w:t>
      </w:r>
    </w:p>
    <w:p w:rsidR="00E87F76" w:rsidRPr="00223379" w:rsidRDefault="00E87F76" w:rsidP="00223379">
      <w:pPr>
        <w:widowControl w:val="0"/>
        <w:numPr>
          <w:ilvl w:val="0"/>
          <w:numId w:val="5"/>
        </w:numPr>
        <w:tabs>
          <w:tab w:val="clear" w:pos="1287"/>
          <w:tab w:val="left" w:pos="91"/>
          <w:tab w:val="num" w:pos="567"/>
          <w:tab w:val="left" w:pos="1260"/>
        </w:tabs>
        <w:autoSpaceDE w:val="0"/>
        <w:autoSpaceDN w:val="0"/>
        <w:adjustRightInd w:val="0"/>
        <w:ind w:left="0" w:firstLine="720"/>
        <w:jc w:val="both"/>
        <w:rPr>
          <w:sz w:val="28"/>
          <w:szCs w:val="28"/>
        </w:rPr>
      </w:pPr>
      <w:r w:rsidRPr="00223379">
        <w:rPr>
          <w:sz w:val="28"/>
          <w:szCs w:val="28"/>
        </w:rPr>
        <w:t>Принципы деятельности полиции.</w:t>
      </w:r>
    </w:p>
    <w:p w:rsidR="00E87F76" w:rsidRPr="00223379" w:rsidRDefault="00E87F76" w:rsidP="00223379">
      <w:pPr>
        <w:widowControl w:val="0"/>
        <w:numPr>
          <w:ilvl w:val="0"/>
          <w:numId w:val="5"/>
        </w:numPr>
        <w:tabs>
          <w:tab w:val="clear" w:pos="1287"/>
          <w:tab w:val="left" w:pos="91"/>
          <w:tab w:val="num" w:pos="567"/>
          <w:tab w:val="left" w:pos="1260"/>
        </w:tabs>
        <w:autoSpaceDE w:val="0"/>
        <w:autoSpaceDN w:val="0"/>
        <w:adjustRightInd w:val="0"/>
        <w:ind w:left="0" w:firstLine="720"/>
        <w:jc w:val="both"/>
        <w:rPr>
          <w:sz w:val="28"/>
          <w:szCs w:val="28"/>
        </w:rPr>
      </w:pPr>
      <w:r w:rsidRPr="00223379">
        <w:rPr>
          <w:sz w:val="28"/>
          <w:szCs w:val="28"/>
        </w:rPr>
        <w:t>Обязанности и права полиции.</w:t>
      </w:r>
    </w:p>
    <w:p w:rsidR="00E87F76" w:rsidRPr="00223379" w:rsidRDefault="00E87F76" w:rsidP="00223379">
      <w:pPr>
        <w:widowControl w:val="0"/>
        <w:numPr>
          <w:ilvl w:val="0"/>
          <w:numId w:val="5"/>
        </w:numPr>
        <w:tabs>
          <w:tab w:val="clear" w:pos="1287"/>
          <w:tab w:val="left" w:pos="91"/>
          <w:tab w:val="num" w:pos="567"/>
          <w:tab w:val="left" w:pos="1260"/>
        </w:tabs>
        <w:autoSpaceDE w:val="0"/>
        <w:autoSpaceDN w:val="0"/>
        <w:adjustRightInd w:val="0"/>
        <w:ind w:left="0" w:firstLine="720"/>
        <w:jc w:val="both"/>
        <w:rPr>
          <w:sz w:val="28"/>
          <w:szCs w:val="28"/>
        </w:rPr>
      </w:pPr>
      <w:r w:rsidRPr="00223379">
        <w:rPr>
          <w:sz w:val="28"/>
          <w:szCs w:val="28"/>
        </w:rPr>
        <w:t>Гарантии правовой и социальной защиты сотрудника полиции.</w:t>
      </w:r>
    </w:p>
    <w:p w:rsidR="00E87F76" w:rsidRPr="00223379" w:rsidRDefault="00E87F76" w:rsidP="00223379">
      <w:pPr>
        <w:widowControl w:val="0"/>
        <w:numPr>
          <w:ilvl w:val="0"/>
          <w:numId w:val="5"/>
        </w:numPr>
        <w:tabs>
          <w:tab w:val="clear" w:pos="1287"/>
          <w:tab w:val="left" w:pos="91"/>
          <w:tab w:val="num" w:pos="567"/>
          <w:tab w:val="left" w:pos="1260"/>
        </w:tabs>
        <w:autoSpaceDE w:val="0"/>
        <w:autoSpaceDN w:val="0"/>
        <w:adjustRightInd w:val="0"/>
        <w:ind w:left="0" w:firstLine="720"/>
        <w:jc w:val="both"/>
        <w:rPr>
          <w:sz w:val="28"/>
          <w:szCs w:val="28"/>
        </w:rPr>
      </w:pPr>
      <w:r w:rsidRPr="00223379">
        <w:rPr>
          <w:sz w:val="28"/>
          <w:szCs w:val="28"/>
        </w:rPr>
        <w:t>Управление (главное управление, министерство) внутренних дел субъекта РФ: структура компетенция.</w:t>
      </w:r>
    </w:p>
    <w:p w:rsidR="00E87F76" w:rsidRPr="00223379" w:rsidRDefault="00E87F76" w:rsidP="00223379">
      <w:pPr>
        <w:widowControl w:val="0"/>
        <w:numPr>
          <w:ilvl w:val="0"/>
          <w:numId w:val="5"/>
        </w:numPr>
        <w:tabs>
          <w:tab w:val="clear" w:pos="1287"/>
          <w:tab w:val="num" w:pos="567"/>
          <w:tab w:val="left" w:pos="1260"/>
        </w:tabs>
        <w:autoSpaceDE w:val="0"/>
        <w:autoSpaceDN w:val="0"/>
        <w:adjustRightInd w:val="0"/>
        <w:ind w:left="0" w:firstLine="720"/>
        <w:jc w:val="both"/>
        <w:rPr>
          <w:sz w:val="28"/>
          <w:szCs w:val="28"/>
        </w:rPr>
      </w:pPr>
      <w:r w:rsidRPr="00223379">
        <w:rPr>
          <w:sz w:val="28"/>
          <w:szCs w:val="28"/>
        </w:rPr>
        <w:t>Отдел (управление) внутренних дел района (города): структура, компетенция.</w:t>
      </w:r>
    </w:p>
    <w:p w:rsidR="00E87F76" w:rsidRPr="00223379" w:rsidRDefault="00E87F76" w:rsidP="00223379">
      <w:pPr>
        <w:widowControl w:val="0"/>
        <w:numPr>
          <w:ilvl w:val="0"/>
          <w:numId w:val="5"/>
        </w:numPr>
        <w:tabs>
          <w:tab w:val="clear" w:pos="1287"/>
          <w:tab w:val="num" w:pos="567"/>
          <w:tab w:val="left" w:pos="1260"/>
        </w:tabs>
        <w:autoSpaceDE w:val="0"/>
        <w:autoSpaceDN w:val="0"/>
        <w:adjustRightInd w:val="0"/>
        <w:ind w:left="0" w:firstLine="720"/>
        <w:jc w:val="both"/>
        <w:rPr>
          <w:sz w:val="28"/>
          <w:szCs w:val="28"/>
        </w:rPr>
      </w:pPr>
      <w:r w:rsidRPr="00223379">
        <w:rPr>
          <w:sz w:val="28"/>
          <w:szCs w:val="28"/>
        </w:rPr>
        <w:t>Основы правового статуса работника органа внутренних дел.</w:t>
      </w:r>
    </w:p>
    <w:p w:rsidR="00E87F76" w:rsidRPr="00223379" w:rsidRDefault="00E87F76" w:rsidP="00223379">
      <w:pPr>
        <w:widowControl w:val="0"/>
        <w:numPr>
          <w:ilvl w:val="0"/>
          <w:numId w:val="5"/>
        </w:numPr>
        <w:tabs>
          <w:tab w:val="clear" w:pos="1287"/>
          <w:tab w:val="num" w:pos="567"/>
          <w:tab w:val="left" w:pos="1260"/>
        </w:tabs>
        <w:autoSpaceDE w:val="0"/>
        <w:autoSpaceDN w:val="0"/>
        <w:adjustRightInd w:val="0"/>
        <w:ind w:left="0" w:firstLine="720"/>
        <w:jc w:val="both"/>
        <w:rPr>
          <w:sz w:val="28"/>
          <w:szCs w:val="28"/>
        </w:rPr>
      </w:pPr>
      <w:r w:rsidRPr="00223379">
        <w:rPr>
          <w:sz w:val="28"/>
          <w:szCs w:val="28"/>
        </w:rPr>
        <w:t>Общая характеристика органов, осуществляющих оперативно-розыскную деятельность.</w:t>
      </w:r>
    </w:p>
    <w:p w:rsidR="00E87F76" w:rsidRPr="00223379" w:rsidRDefault="00E87F76" w:rsidP="00223379">
      <w:pPr>
        <w:widowControl w:val="0"/>
        <w:numPr>
          <w:ilvl w:val="0"/>
          <w:numId w:val="5"/>
        </w:numPr>
        <w:tabs>
          <w:tab w:val="clear" w:pos="1287"/>
          <w:tab w:val="num" w:pos="567"/>
          <w:tab w:val="left" w:pos="1260"/>
        </w:tabs>
        <w:autoSpaceDE w:val="0"/>
        <w:autoSpaceDN w:val="0"/>
        <w:adjustRightInd w:val="0"/>
        <w:ind w:left="0" w:firstLine="720"/>
        <w:jc w:val="both"/>
        <w:rPr>
          <w:sz w:val="28"/>
          <w:szCs w:val="28"/>
        </w:rPr>
      </w:pPr>
      <w:r w:rsidRPr="00223379">
        <w:rPr>
          <w:sz w:val="28"/>
          <w:szCs w:val="28"/>
        </w:rPr>
        <w:t>Органы дознания, понятие, круг органов дознания и их  полномочия.</w:t>
      </w:r>
    </w:p>
    <w:p w:rsidR="00E87F76" w:rsidRPr="00223379" w:rsidRDefault="00E87F76" w:rsidP="00223379">
      <w:pPr>
        <w:widowControl w:val="0"/>
        <w:numPr>
          <w:ilvl w:val="0"/>
          <w:numId w:val="5"/>
        </w:numPr>
        <w:tabs>
          <w:tab w:val="clear" w:pos="1287"/>
          <w:tab w:val="num" w:pos="567"/>
          <w:tab w:val="left" w:pos="1260"/>
        </w:tabs>
        <w:autoSpaceDE w:val="0"/>
        <w:autoSpaceDN w:val="0"/>
        <w:adjustRightInd w:val="0"/>
        <w:ind w:left="0" w:firstLine="720"/>
        <w:jc w:val="both"/>
        <w:rPr>
          <w:sz w:val="28"/>
          <w:szCs w:val="28"/>
        </w:rPr>
      </w:pPr>
      <w:r w:rsidRPr="00223379">
        <w:rPr>
          <w:sz w:val="28"/>
          <w:szCs w:val="28"/>
        </w:rPr>
        <w:t>Органы предварительного следствия, понятие, система и назначение.</w:t>
      </w:r>
    </w:p>
    <w:p w:rsidR="00E87F76" w:rsidRPr="00223379" w:rsidRDefault="00E87F76" w:rsidP="00223379">
      <w:pPr>
        <w:widowControl w:val="0"/>
        <w:numPr>
          <w:ilvl w:val="0"/>
          <w:numId w:val="5"/>
        </w:numPr>
        <w:tabs>
          <w:tab w:val="clear" w:pos="1287"/>
          <w:tab w:val="num" w:pos="567"/>
          <w:tab w:val="left" w:pos="1260"/>
        </w:tabs>
        <w:autoSpaceDE w:val="0"/>
        <w:autoSpaceDN w:val="0"/>
        <w:adjustRightInd w:val="0"/>
        <w:ind w:left="0" w:firstLine="720"/>
        <w:jc w:val="both"/>
        <w:rPr>
          <w:sz w:val="28"/>
          <w:szCs w:val="28"/>
        </w:rPr>
      </w:pPr>
      <w:r w:rsidRPr="00223379">
        <w:rPr>
          <w:sz w:val="28"/>
          <w:szCs w:val="28"/>
        </w:rPr>
        <w:t>Следственный комитет РФ, структура, задачи, основные направления деятельности.</w:t>
      </w:r>
    </w:p>
    <w:p w:rsidR="00E87F76" w:rsidRPr="00223379" w:rsidRDefault="00E87F76" w:rsidP="00223379">
      <w:pPr>
        <w:widowControl w:val="0"/>
        <w:numPr>
          <w:ilvl w:val="0"/>
          <w:numId w:val="5"/>
        </w:numPr>
        <w:tabs>
          <w:tab w:val="clear" w:pos="1287"/>
          <w:tab w:val="num" w:pos="567"/>
          <w:tab w:val="left" w:pos="1260"/>
        </w:tabs>
        <w:autoSpaceDE w:val="0"/>
        <w:autoSpaceDN w:val="0"/>
        <w:adjustRightInd w:val="0"/>
        <w:ind w:left="0" w:firstLine="720"/>
        <w:jc w:val="both"/>
        <w:rPr>
          <w:sz w:val="28"/>
          <w:szCs w:val="28"/>
        </w:rPr>
      </w:pPr>
      <w:r w:rsidRPr="00223379">
        <w:rPr>
          <w:sz w:val="28"/>
          <w:szCs w:val="28"/>
        </w:rPr>
        <w:t>Следственные органы внутренних дел, состав и полномочия.</w:t>
      </w:r>
    </w:p>
    <w:p w:rsidR="00E87F76" w:rsidRPr="00223379" w:rsidRDefault="00E87F76" w:rsidP="00223379">
      <w:pPr>
        <w:widowControl w:val="0"/>
        <w:numPr>
          <w:ilvl w:val="0"/>
          <w:numId w:val="5"/>
        </w:numPr>
        <w:tabs>
          <w:tab w:val="clear" w:pos="1287"/>
          <w:tab w:val="num" w:pos="567"/>
          <w:tab w:val="left" w:pos="1260"/>
        </w:tabs>
        <w:autoSpaceDE w:val="0"/>
        <w:autoSpaceDN w:val="0"/>
        <w:adjustRightInd w:val="0"/>
        <w:ind w:left="0" w:firstLine="720"/>
        <w:jc w:val="both"/>
        <w:rPr>
          <w:sz w:val="28"/>
          <w:szCs w:val="28"/>
        </w:rPr>
      </w:pPr>
      <w:r w:rsidRPr="00223379">
        <w:rPr>
          <w:sz w:val="28"/>
          <w:szCs w:val="28"/>
        </w:rPr>
        <w:t>Следственные органы ФСБ России, состав и полномочия.</w:t>
      </w:r>
    </w:p>
    <w:p w:rsidR="00E87F76" w:rsidRPr="00223379" w:rsidRDefault="00E87F76" w:rsidP="00223379">
      <w:pPr>
        <w:widowControl w:val="0"/>
        <w:numPr>
          <w:ilvl w:val="0"/>
          <w:numId w:val="5"/>
        </w:numPr>
        <w:tabs>
          <w:tab w:val="clear" w:pos="1287"/>
          <w:tab w:val="left" w:pos="91"/>
          <w:tab w:val="num" w:pos="567"/>
          <w:tab w:val="left" w:pos="1260"/>
        </w:tabs>
        <w:autoSpaceDE w:val="0"/>
        <w:autoSpaceDN w:val="0"/>
        <w:adjustRightInd w:val="0"/>
        <w:ind w:left="0" w:firstLine="720"/>
        <w:jc w:val="both"/>
        <w:rPr>
          <w:sz w:val="28"/>
          <w:szCs w:val="28"/>
        </w:rPr>
      </w:pPr>
      <w:r w:rsidRPr="00223379">
        <w:rPr>
          <w:sz w:val="28"/>
          <w:szCs w:val="28"/>
        </w:rPr>
        <w:t>Федеральная служба безопасности РФ: задачи, система органов, основные направления деятельности и полномочия.</w:t>
      </w:r>
    </w:p>
    <w:p w:rsidR="00E87F76" w:rsidRPr="00223379" w:rsidRDefault="00E87F76" w:rsidP="00223379">
      <w:pPr>
        <w:widowControl w:val="0"/>
        <w:numPr>
          <w:ilvl w:val="0"/>
          <w:numId w:val="5"/>
        </w:numPr>
        <w:tabs>
          <w:tab w:val="clear" w:pos="1287"/>
          <w:tab w:val="num" w:pos="567"/>
          <w:tab w:val="left" w:pos="1260"/>
        </w:tabs>
        <w:autoSpaceDE w:val="0"/>
        <w:autoSpaceDN w:val="0"/>
        <w:adjustRightInd w:val="0"/>
        <w:ind w:left="0" w:firstLine="720"/>
        <w:jc w:val="both"/>
        <w:rPr>
          <w:sz w:val="28"/>
          <w:szCs w:val="28"/>
        </w:rPr>
      </w:pPr>
      <w:r w:rsidRPr="00223379">
        <w:rPr>
          <w:sz w:val="28"/>
          <w:szCs w:val="28"/>
        </w:rPr>
        <w:t>Федеральная служба охраны РФ, организация и правовые основы функционирования.</w:t>
      </w:r>
    </w:p>
    <w:p w:rsidR="00E87F76" w:rsidRPr="00223379" w:rsidRDefault="00E87F76" w:rsidP="00223379">
      <w:pPr>
        <w:widowControl w:val="0"/>
        <w:numPr>
          <w:ilvl w:val="0"/>
          <w:numId w:val="5"/>
        </w:numPr>
        <w:tabs>
          <w:tab w:val="clear" w:pos="1287"/>
          <w:tab w:val="num" w:pos="567"/>
          <w:tab w:val="left" w:pos="1260"/>
        </w:tabs>
        <w:autoSpaceDE w:val="0"/>
        <w:autoSpaceDN w:val="0"/>
        <w:adjustRightInd w:val="0"/>
        <w:ind w:left="0" w:firstLine="720"/>
        <w:jc w:val="both"/>
        <w:rPr>
          <w:sz w:val="28"/>
          <w:szCs w:val="28"/>
        </w:rPr>
      </w:pPr>
      <w:r w:rsidRPr="00223379">
        <w:rPr>
          <w:sz w:val="28"/>
          <w:szCs w:val="28"/>
        </w:rPr>
        <w:t>Служба внешней разведки в системе правоохранительных органов РФ.</w:t>
      </w:r>
    </w:p>
    <w:p w:rsidR="00E87F76" w:rsidRPr="00223379" w:rsidRDefault="00E87F76" w:rsidP="00223379">
      <w:pPr>
        <w:widowControl w:val="0"/>
        <w:numPr>
          <w:ilvl w:val="0"/>
          <w:numId w:val="5"/>
        </w:numPr>
        <w:tabs>
          <w:tab w:val="clear" w:pos="1287"/>
          <w:tab w:val="num" w:pos="567"/>
          <w:tab w:val="left" w:pos="1260"/>
        </w:tabs>
        <w:autoSpaceDE w:val="0"/>
        <w:autoSpaceDN w:val="0"/>
        <w:adjustRightInd w:val="0"/>
        <w:ind w:left="0" w:firstLine="720"/>
        <w:jc w:val="both"/>
        <w:rPr>
          <w:sz w:val="28"/>
          <w:szCs w:val="28"/>
        </w:rPr>
      </w:pPr>
      <w:r w:rsidRPr="00223379">
        <w:rPr>
          <w:sz w:val="28"/>
          <w:szCs w:val="28"/>
        </w:rPr>
        <w:t xml:space="preserve">Правоохранительная деятельность таможенных органов РФ. </w:t>
      </w:r>
    </w:p>
    <w:p w:rsidR="00E87F76" w:rsidRPr="00223379" w:rsidRDefault="00E87F76" w:rsidP="000234F5">
      <w:pPr>
        <w:ind w:firstLine="720"/>
        <w:jc w:val="both"/>
        <w:rPr>
          <w:b/>
          <w:bCs/>
          <w:sz w:val="28"/>
          <w:szCs w:val="28"/>
        </w:rPr>
      </w:pPr>
    </w:p>
    <w:p w:rsidR="00E87F76" w:rsidRPr="00223379" w:rsidRDefault="00E87F76" w:rsidP="000234F5">
      <w:pPr>
        <w:ind w:firstLine="720"/>
        <w:jc w:val="center"/>
        <w:rPr>
          <w:b/>
          <w:bCs/>
          <w:caps/>
          <w:sz w:val="28"/>
          <w:szCs w:val="28"/>
        </w:rPr>
      </w:pPr>
      <w:r w:rsidRPr="00223379">
        <w:rPr>
          <w:b/>
          <w:bCs/>
          <w:caps/>
          <w:sz w:val="28"/>
          <w:szCs w:val="28"/>
        </w:rPr>
        <w:t>Правозащитная деятельность</w:t>
      </w:r>
    </w:p>
    <w:p w:rsidR="00E87F76" w:rsidRPr="00223379" w:rsidRDefault="00E87F76" w:rsidP="00223379">
      <w:pPr>
        <w:widowControl w:val="0"/>
        <w:numPr>
          <w:ilvl w:val="0"/>
          <w:numId w:val="6"/>
        </w:numPr>
        <w:tabs>
          <w:tab w:val="num" w:pos="567"/>
          <w:tab w:val="left" w:pos="1260"/>
        </w:tabs>
        <w:autoSpaceDE w:val="0"/>
        <w:autoSpaceDN w:val="0"/>
        <w:adjustRightInd w:val="0"/>
        <w:ind w:left="0" w:firstLine="720"/>
        <w:jc w:val="both"/>
        <w:rPr>
          <w:sz w:val="28"/>
          <w:szCs w:val="28"/>
        </w:rPr>
      </w:pPr>
      <w:r w:rsidRPr="00223379">
        <w:rPr>
          <w:sz w:val="28"/>
          <w:szCs w:val="28"/>
        </w:rPr>
        <w:t>Адвокатура как институт гражданского общества, ее социальное значение.</w:t>
      </w:r>
    </w:p>
    <w:p w:rsidR="00E87F76" w:rsidRPr="00223379" w:rsidRDefault="00E87F76" w:rsidP="00223379">
      <w:pPr>
        <w:widowControl w:val="0"/>
        <w:numPr>
          <w:ilvl w:val="0"/>
          <w:numId w:val="6"/>
        </w:numPr>
        <w:tabs>
          <w:tab w:val="num" w:pos="567"/>
          <w:tab w:val="left" w:pos="1260"/>
        </w:tabs>
        <w:autoSpaceDE w:val="0"/>
        <w:autoSpaceDN w:val="0"/>
        <w:adjustRightInd w:val="0"/>
        <w:ind w:left="0" w:firstLine="720"/>
        <w:jc w:val="both"/>
        <w:rPr>
          <w:sz w:val="28"/>
          <w:szCs w:val="28"/>
        </w:rPr>
      </w:pPr>
      <w:r w:rsidRPr="00223379">
        <w:rPr>
          <w:sz w:val="28"/>
          <w:szCs w:val="28"/>
        </w:rPr>
        <w:t>История становления и развития адвокатуры в России.</w:t>
      </w:r>
    </w:p>
    <w:p w:rsidR="00E87F76" w:rsidRPr="00223379" w:rsidRDefault="00E87F76" w:rsidP="00223379">
      <w:pPr>
        <w:widowControl w:val="0"/>
        <w:numPr>
          <w:ilvl w:val="0"/>
          <w:numId w:val="6"/>
        </w:numPr>
        <w:tabs>
          <w:tab w:val="num" w:pos="567"/>
          <w:tab w:val="left" w:pos="1260"/>
        </w:tabs>
        <w:autoSpaceDE w:val="0"/>
        <w:autoSpaceDN w:val="0"/>
        <w:adjustRightInd w:val="0"/>
        <w:ind w:left="0" w:firstLine="720"/>
        <w:jc w:val="both"/>
        <w:rPr>
          <w:sz w:val="28"/>
          <w:szCs w:val="28"/>
        </w:rPr>
      </w:pPr>
      <w:r w:rsidRPr="00223379">
        <w:rPr>
          <w:sz w:val="28"/>
          <w:szCs w:val="28"/>
        </w:rPr>
        <w:t>Правовые основы деятельности адвокатуры на современном этапе.</w:t>
      </w:r>
    </w:p>
    <w:p w:rsidR="00E87F76" w:rsidRPr="00223379" w:rsidRDefault="00E87F76" w:rsidP="00223379">
      <w:pPr>
        <w:widowControl w:val="0"/>
        <w:numPr>
          <w:ilvl w:val="0"/>
          <w:numId w:val="6"/>
        </w:numPr>
        <w:tabs>
          <w:tab w:val="num" w:pos="567"/>
          <w:tab w:val="left" w:pos="1260"/>
        </w:tabs>
        <w:autoSpaceDE w:val="0"/>
        <w:autoSpaceDN w:val="0"/>
        <w:adjustRightInd w:val="0"/>
        <w:ind w:left="0" w:firstLine="720"/>
        <w:jc w:val="both"/>
        <w:rPr>
          <w:sz w:val="28"/>
          <w:szCs w:val="28"/>
        </w:rPr>
      </w:pPr>
      <w:r w:rsidRPr="00223379">
        <w:rPr>
          <w:sz w:val="28"/>
          <w:szCs w:val="28"/>
        </w:rPr>
        <w:t>Организация адвокатуры в Российской Федерации и ее органы самоуправления.</w:t>
      </w:r>
    </w:p>
    <w:p w:rsidR="00E87F76" w:rsidRPr="00223379" w:rsidRDefault="00E87F76" w:rsidP="00223379">
      <w:pPr>
        <w:widowControl w:val="0"/>
        <w:numPr>
          <w:ilvl w:val="0"/>
          <w:numId w:val="6"/>
        </w:numPr>
        <w:tabs>
          <w:tab w:val="num" w:pos="567"/>
          <w:tab w:val="left" w:pos="1260"/>
        </w:tabs>
        <w:autoSpaceDE w:val="0"/>
        <w:autoSpaceDN w:val="0"/>
        <w:adjustRightInd w:val="0"/>
        <w:ind w:left="0" w:firstLine="720"/>
        <w:jc w:val="both"/>
        <w:rPr>
          <w:sz w:val="28"/>
          <w:szCs w:val="28"/>
        </w:rPr>
      </w:pPr>
      <w:r w:rsidRPr="00223379">
        <w:rPr>
          <w:sz w:val="28"/>
          <w:szCs w:val="28"/>
        </w:rPr>
        <w:t>Адвокатские образования, их виды, порядок создания и деятельности.</w:t>
      </w:r>
    </w:p>
    <w:p w:rsidR="00E87F76" w:rsidRPr="00223379" w:rsidRDefault="00E87F76" w:rsidP="00223379">
      <w:pPr>
        <w:widowControl w:val="0"/>
        <w:numPr>
          <w:ilvl w:val="0"/>
          <w:numId w:val="6"/>
        </w:numPr>
        <w:tabs>
          <w:tab w:val="num" w:pos="567"/>
          <w:tab w:val="left" w:pos="1260"/>
        </w:tabs>
        <w:autoSpaceDE w:val="0"/>
        <w:autoSpaceDN w:val="0"/>
        <w:adjustRightInd w:val="0"/>
        <w:ind w:left="0" w:firstLine="720"/>
        <w:jc w:val="both"/>
        <w:rPr>
          <w:sz w:val="28"/>
          <w:szCs w:val="28"/>
        </w:rPr>
      </w:pPr>
      <w:r w:rsidRPr="00223379">
        <w:rPr>
          <w:sz w:val="28"/>
          <w:szCs w:val="28"/>
        </w:rPr>
        <w:t>Понятие адвокатской деятельности. Виды юридической помощи, оказываемой адвокатами.</w:t>
      </w:r>
    </w:p>
    <w:p w:rsidR="00E87F76" w:rsidRPr="00223379" w:rsidRDefault="00E87F76" w:rsidP="00223379">
      <w:pPr>
        <w:widowControl w:val="0"/>
        <w:numPr>
          <w:ilvl w:val="0"/>
          <w:numId w:val="6"/>
        </w:numPr>
        <w:tabs>
          <w:tab w:val="num" w:pos="567"/>
          <w:tab w:val="left" w:pos="1260"/>
        </w:tabs>
        <w:autoSpaceDE w:val="0"/>
        <w:autoSpaceDN w:val="0"/>
        <w:adjustRightInd w:val="0"/>
        <w:ind w:left="0" w:firstLine="720"/>
        <w:jc w:val="both"/>
        <w:rPr>
          <w:sz w:val="28"/>
          <w:szCs w:val="28"/>
        </w:rPr>
      </w:pPr>
      <w:r w:rsidRPr="00223379">
        <w:rPr>
          <w:sz w:val="28"/>
          <w:szCs w:val="28"/>
        </w:rPr>
        <w:t xml:space="preserve"> Статус адвоката: понятие, порядок приобретения, приостановления и прекращения.</w:t>
      </w:r>
    </w:p>
    <w:p w:rsidR="00E87F76" w:rsidRPr="00223379" w:rsidRDefault="00E87F76" w:rsidP="00223379">
      <w:pPr>
        <w:widowControl w:val="0"/>
        <w:numPr>
          <w:ilvl w:val="0"/>
          <w:numId w:val="6"/>
        </w:numPr>
        <w:tabs>
          <w:tab w:val="num" w:pos="567"/>
          <w:tab w:val="left" w:pos="1260"/>
        </w:tabs>
        <w:autoSpaceDE w:val="0"/>
        <w:autoSpaceDN w:val="0"/>
        <w:adjustRightInd w:val="0"/>
        <w:ind w:left="0" w:firstLine="720"/>
        <w:jc w:val="both"/>
        <w:rPr>
          <w:sz w:val="28"/>
          <w:szCs w:val="28"/>
        </w:rPr>
      </w:pPr>
      <w:r w:rsidRPr="00223379">
        <w:rPr>
          <w:sz w:val="28"/>
          <w:szCs w:val="28"/>
        </w:rPr>
        <w:t xml:space="preserve"> Полномочия адвоката. Гарантии независимости адвоката.</w:t>
      </w:r>
    </w:p>
    <w:p w:rsidR="00E87F76" w:rsidRPr="00223379" w:rsidRDefault="00E87F76" w:rsidP="00223379">
      <w:pPr>
        <w:widowControl w:val="0"/>
        <w:numPr>
          <w:ilvl w:val="0"/>
          <w:numId w:val="6"/>
        </w:numPr>
        <w:tabs>
          <w:tab w:val="num" w:pos="567"/>
          <w:tab w:val="left" w:pos="1260"/>
        </w:tabs>
        <w:autoSpaceDE w:val="0"/>
        <w:autoSpaceDN w:val="0"/>
        <w:adjustRightInd w:val="0"/>
        <w:ind w:left="0" w:firstLine="720"/>
        <w:jc w:val="both"/>
        <w:rPr>
          <w:sz w:val="28"/>
          <w:szCs w:val="28"/>
        </w:rPr>
      </w:pPr>
      <w:r w:rsidRPr="00223379">
        <w:rPr>
          <w:sz w:val="28"/>
          <w:szCs w:val="28"/>
        </w:rPr>
        <w:t>Основания и порядок оказания юридической помощи гражданам Российской Федерации бесплатно и по назначению.</w:t>
      </w:r>
    </w:p>
    <w:p w:rsidR="00E87F76" w:rsidRPr="00223379" w:rsidRDefault="00E87F76" w:rsidP="00223379">
      <w:pPr>
        <w:widowControl w:val="0"/>
        <w:numPr>
          <w:ilvl w:val="0"/>
          <w:numId w:val="6"/>
        </w:numPr>
        <w:tabs>
          <w:tab w:val="num" w:pos="567"/>
          <w:tab w:val="left" w:pos="1260"/>
        </w:tabs>
        <w:autoSpaceDE w:val="0"/>
        <w:autoSpaceDN w:val="0"/>
        <w:adjustRightInd w:val="0"/>
        <w:ind w:left="0" w:firstLine="720"/>
        <w:jc w:val="both"/>
        <w:rPr>
          <w:sz w:val="28"/>
          <w:szCs w:val="28"/>
        </w:rPr>
      </w:pPr>
      <w:r w:rsidRPr="00223379">
        <w:rPr>
          <w:sz w:val="28"/>
          <w:szCs w:val="28"/>
        </w:rPr>
        <w:t xml:space="preserve"> Профессиональная этика адвоката. Правила поведения адвоката во взаимоотношениях с доверителем, с коллегами, с судом и другими правоприменительными органами.</w:t>
      </w:r>
    </w:p>
    <w:p w:rsidR="00E87F76" w:rsidRPr="00223379" w:rsidRDefault="00E87F76" w:rsidP="00223379">
      <w:pPr>
        <w:widowControl w:val="0"/>
        <w:numPr>
          <w:ilvl w:val="0"/>
          <w:numId w:val="6"/>
        </w:numPr>
        <w:tabs>
          <w:tab w:val="num" w:pos="567"/>
          <w:tab w:val="left" w:pos="1260"/>
        </w:tabs>
        <w:autoSpaceDE w:val="0"/>
        <w:autoSpaceDN w:val="0"/>
        <w:adjustRightInd w:val="0"/>
        <w:ind w:left="0" w:firstLine="720"/>
        <w:jc w:val="both"/>
        <w:rPr>
          <w:sz w:val="28"/>
          <w:szCs w:val="28"/>
        </w:rPr>
      </w:pPr>
      <w:r w:rsidRPr="00223379">
        <w:rPr>
          <w:sz w:val="28"/>
          <w:szCs w:val="28"/>
        </w:rPr>
        <w:t xml:space="preserve"> Ответственность адвоката за нарушения требований Кодекса профессиональной этики. Дисциплинарное производство</w:t>
      </w:r>
    </w:p>
    <w:p w:rsidR="00E87F76" w:rsidRPr="00223379" w:rsidRDefault="00E87F76" w:rsidP="00223379">
      <w:pPr>
        <w:widowControl w:val="0"/>
        <w:numPr>
          <w:ilvl w:val="0"/>
          <w:numId w:val="6"/>
        </w:numPr>
        <w:tabs>
          <w:tab w:val="num" w:pos="567"/>
          <w:tab w:val="left" w:pos="1260"/>
        </w:tabs>
        <w:autoSpaceDE w:val="0"/>
        <w:autoSpaceDN w:val="0"/>
        <w:adjustRightInd w:val="0"/>
        <w:ind w:left="0" w:firstLine="720"/>
        <w:jc w:val="both"/>
        <w:rPr>
          <w:sz w:val="28"/>
          <w:szCs w:val="28"/>
        </w:rPr>
      </w:pPr>
      <w:r w:rsidRPr="00223379">
        <w:rPr>
          <w:sz w:val="28"/>
          <w:szCs w:val="28"/>
        </w:rPr>
        <w:t xml:space="preserve"> Участие  адвоката в конституционном  судопроизводстве.</w:t>
      </w:r>
    </w:p>
    <w:p w:rsidR="00E87F76" w:rsidRPr="00223379" w:rsidRDefault="00E87F76" w:rsidP="00223379">
      <w:pPr>
        <w:widowControl w:val="0"/>
        <w:numPr>
          <w:ilvl w:val="0"/>
          <w:numId w:val="6"/>
        </w:numPr>
        <w:tabs>
          <w:tab w:val="num" w:pos="567"/>
          <w:tab w:val="left" w:pos="1260"/>
        </w:tabs>
        <w:autoSpaceDE w:val="0"/>
        <w:autoSpaceDN w:val="0"/>
        <w:adjustRightInd w:val="0"/>
        <w:ind w:left="0" w:firstLine="720"/>
        <w:jc w:val="both"/>
        <w:rPr>
          <w:sz w:val="28"/>
          <w:szCs w:val="28"/>
        </w:rPr>
      </w:pPr>
      <w:r w:rsidRPr="00223379">
        <w:rPr>
          <w:sz w:val="28"/>
          <w:szCs w:val="28"/>
        </w:rPr>
        <w:t xml:space="preserve"> Деятельность адвоката-представителя на досудебной стадии по гражданскому делу.</w:t>
      </w:r>
    </w:p>
    <w:p w:rsidR="00E87F76" w:rsidRPr="00223379" w:rsidRDefault="00E87F76" w:rsidP="00223379">
      <w:pPr>
        <w:widowControl w:val="0"/>
        <w:numPr>
          <w:ilvl w:val="0"/>
          <w:numId w:val="6"/>
        </w:numPr>
        <w:tabs>
          <w:tab w:val="num" w:pos="567"/>
          <w:tab w:val="left" w:pos="1260"/>
        </w:tabs>
        <w:autoSpaceDE w:val="0"/>
        <w:autoSpaceDN w:val="0"/>
        <w:adjustRightInd w:val="0"/>
        <w:ind w:left="0" w:firstLine="720"/>
        <w:jc w:val="both"/>
        <w:rPr>
          <w:sz w:val="28"/>
          <w:szCs w:val="28"/>
        </w:rPr>
      </w:pPr>
      <w:r w:rsidRPr="00223379">
        <w:rPr>
          <w:sz w:val="28"/>
          <w:szCs w:val="28"/>
        </w:rPr>
        <w:t xml:space="preserve"> Участие адвоката-представителя в суде первой инстанции по гражданскому делу.</w:t>
      </w:r>
    </w:p>
    <w:p w:rsidR="00E87F76" w:rsidRPr="00223379" w:rsidRDefault="00E87F76" w:rsidP="00223379">
      <w:pPr>
        <w:widowControl w:val="0"/>
        <w:numPr>
          <w:ilvl w:val="0"/>
          <w:numId w:val="6"/>
        </w:numPr>
        <w:tabs>
          <w:tab w:val="num" w:pos="567"/>
          <w:tab w:val="left" w:pos="1260"/>
        </w:tabs>
        <w:autoSpaceDE w:val="0"/>
        <w:autoSpaceDN w:val="0"/>
        <w:adjustRightInd w:val="0"/>
        <w:ind w:left="0" w:firstLine="720"/>
        <w:jc w:val="both"/>
        <w:rPr>
          <w:sz w:val="28"/>
          <w:szCs w:val="28"/>
        </w:rPr>
      </w:pPr>
      <w:r w:rsidRPr="00223379">
        <w:rPr>
          <w:sz w:val="28"/>
          <w:szCs w:val="28"/>
        </w:rPr>
        <w:t xml:space="preserve"> Деятельность адвоката-представителя в суде второй и надзорной инстанции.</w:t>
      </w:r>
    </w:p>
    <w:p w:rsidR="00E87F76" w:rsidRPr="00223379" w:rsidRDefault="00E87F76" w:rsidP="00223379">
      <w:pPr>
        <w:widowControl w:val="0"/>
        <w:numPr>
          <w:ilvl w:val="0"/>
          <w:numId w:val="6"/>
        </w:numPr>
        <w:tabs>
          <w:tab w:val="num" w:pos="567"/>
          <w:tab w:val="left" w:pos="1260"/>
        </w:tabs>
        <w:autoSpaceDE w:val="0"/>
        <w:autoSpaceDN w:val="0"/>
        <w:adjustRightInd w:val="0"/>
        <w:ind w:left="0" w:firstLine="720"/>
        <w:jc w:val="both"/>
        <w:rPr>
          <w:sz w:val="28"/>
          <w:szCs w:val="28"/>
        </w:rPr>
      </w:pPr>
      <w:r w:rsidRPr="00223379">
        <w:rPr>
          <w:sz w:val="28"/>
          <w:szCs w:val="28"/>
        </w:rPr>
        <w:t xml:space="preserve"> Участие адвоката  в арбитражном судопроизводстве.</w:t>
      </w:r>
    </w:p>
    <w:p w:rsidR="00E87F76" w:rsidRPr="00223379" w:rsidRDefault="00E87F76" w:rsidP="00223379">
      <w:pPr>
        <w:widowControl w:val="0"/>
        <w:numPr>
          <w:ilvl w:val="0"/>
          <w:numId w:val="6"/>
        </w:numPr>
        <w:tabs>
          <w:tab w:val="num" w:pos="567"/>
          <w:tab w:val="left" w:pos="1260"/>
        </w:tabs>
        <w:autoSpaceDE w:val="0"/>
        <w:autoSpaceDN w:val="0"/>
        <w:adjustRightInd w:val="0"/>
        <w:ind w:left="0" w:firstLine="720"/>
        <w:jc w:val="both"/>
        <w:rPr>
          <w:sz w:val="28"/>
          <w:szCs w:val="28"/>
        </w:rPr>
      </w:pPr>
      <w:r w:rsidRPr="00223379">
        <w:rPr>
          <w:sz w:val="28"/>
          <w:szCs w:val="28"/>
        </w:rPr>
        <w:t xml:space="preserve"> Правовые основы деятельности адвоката в уголовном процессе.</w:t>
      </w:r>
    </w:p>
    <w:p w:rsidR="00E87F76" w:rsidRPr="00223379" w:rsidRDefault="00E87F76" w:rsidP="00223379">
      <w:pPr>
        <w:widowControl w:val="0"/>
        <w:numPr>
          <w:ilvl w:val="0"/>
          <w:numId w:val="6"/>
        </w:numPr>
        <w:tabs>
          <w:tab w:val="num" w:pos="567"/>
          <w:tab w:val="left" w:pos="1260"/>
        </w:tabs>
        <w:autoSpaceDE w:val="0"/>
        <w:autoSpaceDN w:val="0"/>
        <w:adjustRightInd w:val="0"/>
        <w:ind w:left="0" w:firstLine="720"/>
        <w:jc w:val="both"/>
        <w:rPr>
          <w:sz w:val="28"/>
          <w:szCs w:val="28"/>
        </w:rPr>
      </w:pPr>
      <w:r w:rsidRPr="00223379">
        <w:rPr>
          <w:sz w:val="28"/>
          <w:szCs w:val="28"/>
        </w:rPr>
        <w:t xml:space="preserve"> Участие адвоката на предварительном следствии по уголовным делам.</w:t>
      </w:r>
    </w:p>
    <w:p w:rsidR="00E87F76" w:rsidRPr="00223379" w:rsidRDefault="00E87F76" w:rsidP="00223379">
      <w:pPr>
        <w:widowControl w:val="0"/>
        <w:numPr>
          <w:ilvl w:val="0"/>
          <w:numId w:val="6"/>
        </w:numPr>
        <w:tabs>
          <w:tab w:val="num" w:pos="567"/>
          <w:tab w:val="left" w:pos="1260"/>
        </w:tabs>
        <w:autoSpaceDE w:val="0"/>
        <w:autoSpaceDN w:val="0"/>
        <w:adjustRightInd w:val="0"/>
        <w:ind w:left="0" w:firstLine="720"/>
        <w:jc w:val="both"/>
        <w:rPr>
          <w:sz w:val="28"/>
          <w:szCs w:val="28"/>
        </w:rPr>
      </w:pPr>
      <w:r w:rsidRPr="00223379">
        <w:rPr>
          <w:sz w:val="28"/>
          <w:szCs w:val="28"/>
        </w:rPr>
        <w:t xml:space="preserve"> Адвокат в суде первой инстанции по уголовным делам.</w:t>
      </w:r>
    </w:p>
    <w:p w:rsidR="00E87F76" w:rsidRPr="00223379" w:rsidRDefault="00E87F76" w:rsidP="00223379">
      <w:pPr>
        <w:widowControl w:val="0"/>
        <w:numPr>
          <w:ilvl w:val="0"/>
          <w:numId w:val="6"/>
        </w:numPr>
        <w:tabs>
          <w:tab w:val="num" w:pos="567"/>
          <w:tab w:val="left" w:pos="1260"/>
        </w:tabs>
        <w:autoSpaceDE w:val="0"/>
        <w:autoSpaceDN w:val="0"/>
        <w:adjustRightInd w:val="0"/>
        <w:ind w:left="0" w:firstLine="720"/>
        <w:jc w:val="both"/>
        <w:rPr>
          <w:sz w:val="28"/>
          <w:szCs w:val="28"/>
        </w:rPr>
      </w:pPr>
      <w:r w:rsidRPr="00223379">
        <w:rPr>
          <w:sz w:val="28"/>
          <w:szCs w:val="28"/>
        </w:rPr>
        <w:t xml:space="preserve"> Деятельность адвоката по юридическому обслуживанию субъектов предпринимательской деятельности и некоммерческих организаций.</w:t>
      </w:r>
    </w:p>
    <w:p w:rsidR="00E87F76" w:rsidRPr="00223379" w:rsidRDefault="00E87F76" w:rsidP="00223379">
      <w:pPr>
        <w:widowControl w:val="0"/>
        <w:numPr>
          <w:ilvl w:val="0"/>
          <w:numId w:val="6"/>
        </w:numPr>
        <w:tabs>
          <w:tab w:val="num" w:pos="567"/>
          <w:tab w:val="left" w:pos="1260"/>
        </w:tabs>
        <w:autoSpaceDE w:val="0"/>
        <w:autoSpaceDN w:val="0"/>
        <w:adjustRightInd w:val="0"/>
        <w:ind w:left="0" w:firstLine="720"/>
        <w:jc w:val="both"/>
        <w:rPr>
          <w:sz w:val="28"/>
          <w:szCs w:val="28"/>
        </w:rPr>
      </w:pPr>
      <w:r w:rsidRPr="00223379">
        <w:rPr>
          <w:sz w:val="28"/>
          <w:szCs w:val="28"/>
        </w:rPr>
        <w:t xml:space="preserve"> Федеральной палаты адвокатов Российской Федерации: понятие, порядок образования, органы управления. </w:t>
      </w:r>
    </w:p>
    <w:p w:rsidR="00E87F76" w:rsidRPr="00223379" w:rsidRDefault="00E87F76" w:rsidP="00223379">
      <w:pPr>
        <w:widowControl w:val="0"/>
        <w:numPr>
          <w:ilvl w:val="0"/>
          <w:numId w:val="6"/>
        </w:numPr>
        <w:tabs>
          <w:tab w:val="num" w:pos="567"/>
          <w:tab w:val="left" w:pos="1260"/>
        </w:tabs>
        <w:autoSpaceDE w:val="0"/>
        <w:autoSpaceDN w:val="0"/>
        <w:adjustRightInd w:val="0"/>
        <w:ind w:left="0" w:firstLine="720"/>
        <w:jc w:val="both"/>
        <w:rPr>
          <w:sz w:val="28"/>
          <w:szCs w:val="28"/>
        </w:rPr>
      </w:pPr>
      <w:r w:rsidRPr="00223379">
        <w:rPr>
          <w:sz w:val="28"/>
          <w:szCs w:val="28"/>
        </w:rPr>
        <w:t xml:space="preserve"> Адвокатская палата субъекта РФ: структура и полномочия.</w:t>
      </w:r>
    </w:p>
    <w:p w:rsidR="00E87F76" w:rsidRPr="00223379" w:rsidRDefault="00E87F76" w:rsidP="00223379">
      <w:pPr>
        <w:widowControl w:val="0"/>
        <w:numPr>
          <w:ilvl w:val="0"/>
          <w:numId w:val="6"/>
        </w:numPr>
        <w:tabs>
          <w:tab w:val="num" w:pos="567"/>
          <w:tab w:val="left" w:pos="1260"/>
        </w:tabs>
        <w:autoSpaceDE w:val="0"/>
        <w:autoSpaceDN w:val="0"/>
        <w:adjustRightInd w:val="0"/>
        <w:ind w:left="0" w:firstLine="720"/>
        <w:jc w:val="both"/>
        <w:rPr>
          <w:sz w:val="28"/>
          <w:szCs w:val="28"/>
        </w:rPr>
      </w:pPr>
      <w:r w:rsidRPr="00223379">
        <w:rPr>
          <w:sz w:val="28"/>
          <w:szCs w:val="28"/>
        </w:rPr>
        <w:t xml:space="preserve"> Адвокатская тайна и правовые гарантии ее соблюдения.</w:t>
      </w:r>
    </w:p>
    <w:p w:rsidR="00E87F76" w:rsidRPr="00223379" w:rsidRDefault="00E87F76" w:rsidP="00223379">
      <w:pPr>
        <w:widowControl w:val="0"/>
        <w:numPr>
          <w:ilvl w:val="0"/>
          <w:numId w:val="6"/>
        </w:numPr>
        <w:tabs>
          <w:tab w:val="left" w:pos="284"/>
          <w:tab w:val="num" w:pos="567"/>
          <w:tab w:val="left" w:pos="1260"/>
        </w:tabs>
        <w:autoSpaceDE w:val="0"/>
        <w:autoSpaceDN w:val="0"/>
        <w:adjustRightInd w:val="0"/>
        <w:ind w:left="0" w:firstLine="720"/>
        <w:jc w:val="both"/>
        <w:rPr>
          <w:sz w:val="28"/>
          <w:szCs w:val="28"/>
        </w:rPr>
      </w:pPr>
      <w:r w:rsidRPr="00223379">
        <w:rPr>
          <w:sz w:val="28"/>
          <w:szCs w:val="28"/>
        </w:rPr>
        <w:t xml:space="preserve">Понятие, задачи и правовая регламентация деятельности нотариата в РФ. </w:t>
      </w:r>
    </w:p>
    <w:p w:rsidR="00E87F76" w:rsidRPr="00223379" w:rsidRDefault="00E87F76" w:rsidP="00223379">
      <w:pPr>
        <w:widowControl w:val="0"/>
        <w:numPr>
          <w:ilvl w:val="0"/>
          <w:numId w:val="6"/>
        </w:numPr>
        <w:tabs>
          <w:tab w:val="left" w:pos="284"/>
          <w:tab w:val="num" w:pos="567"/>
          <w:tab w:val="left" w:pos="1260"/>
        </w:tabs>
        <w:autoSpaceDE w:val="0"/>
        <w:autoSpaceDN w:val="0"/>
        <w:adjustRightInd w:val="0"/>
        <w:ind w:left="0" w:firstLine="720"/>
        <w:jc w:val="both"/>
        <w:rPr>
          <w:sz w:val="28"/>
          <w:szCs w:val="28"/>
        </w:rPr>
      </w:pPr>
      <w:r w:rsidRPr="00223379">
        <w:rPr>
          <w:sz w:val="28"/>
          <w:szCs w:val="28"/>
        </w:rPr>
        <w:t>Система органов нотариата в РФ.</w:t>
      </w:r>
    </w:p>
    <w:p w:rsidR="00E87F76" w:rsidRPr="00223379" w:rsidRDefault="00E87F76" w:rsidP="00223379">
      <w:pPr>
        <w:widowControl w:val="0"/>
        <w:numPr>
          <w:ilvl w:val="0"/>
          <w:numId w:val="6"/>
        </w:numPr>
        <w:tabs>
          <w:tab w:val="num" w:pos="567"/>
          <w:tab w:val="left" w:pos="1260"/>
        </w:tabs>
        <w:autoSpaceDE w:val="0"/>
        <w:autoSpaceDN w:val="0"/>
        <w:adjustRightInd w:val="0"/>
        <w:ind w:left="0" w:firstLine="720"/>
        <w:jc w:val="both"/>
        <w:rPr>
          <w:sz w:val="28"/>
          <w:szCs w:val="28"/>
        </w:rPr>
      </w:pPr>
      <w:r w:rsidRPr="00223379">
        <w:rPr>
          <w:sz w:val="28"/>
          <w:szCs w:val="28"/>
        </w:rPr>
        <w:t xml:space="preserve"> Правовой статус нотариуса в РФ.</w:t>
      </w:r>
    </w:p>
    <w:p w:rsidR="00E87F76" w:rsidRPr="00223379" w:rsidRDefault="00E87F76" w:rsidP="00223379">
      <w:pPr>
        <w:widowControl w:val="0"/>
        <w:numPr>
          <w:ilvl w:val="0"/>
          <w:numId w:val="6"/>
        </w:numPr>
        <w:tabs>
          <w:tab w:val="num" w:pos="567"/>
          <w:tab w:val="left" w:pos="1260"/>
        </w:tabs>
        <w:autoSpaceDE w:val="0"/>
        <w:autoSpaceDN w:val="0"/>
        <w:adjustRightInd w:val="0"/>
        <w:ind w:left="0" w:firstLine="720"/>
        <w:jc w:val="both"/>
        <w:rPr>
          <w:sz w:val="28"/>
          <w:szCs w:val="28"/>
        </w:rPr>
      </w:pPr>
      <w:r w:rsidRPr="00223379">
        <w:rPr>
          <w:sz w:val="28"/>
          <w:szCs w:val="28"/>
        </w:rPr>
        <w:t xml:space="preserve"> Понятие, правовая основа и принципы частной правоохранительной деятельности. </w:t>
      </w:r>
    </w:p>
    <w:p w:rsidR="00E87F76" w:rsidRPr="00223379" w:rsidRDefault="00E87F76" w:rsidP="00223379">
      <w:pPr>
        <w:widowControl w:val="0"/>
        <w:numPr>
          <w:ilvl w:val="0"/>
          <w:numId w:val="6"/>
        </w:numPr>
        <w:tabs>
          <w:tab w:val="clear" w:pos="360"/>
          <w:tab w:val="num" w:pos="142"/>
          <w:tab w:val="num" w:pos="284"/>
          <w:tab w:val="left" w:pos="1260"/>
        </w:tabs>
        <w:autoSpaceDE w:val="0"/>
        <w:autoSpaceDN w:val="0"/>
        <w:adjustRightInd w:val="0"/>
        <w:ind w:left="0" w:firstLine="720"/>
        <w:jc w:val="both"/>
        <w:rPr>
          <w:sz w:val="28"/>
          <w:szCs w:val="28"/>
        </w:rPr>
      </w:pPr>
      <w:r w:rsidRPr="00223379">
        <w:rPr>
          <w:sz w:val="28"/>
          <w:szCs w:val="28"/>
        </w:rPr>
        <w:t>Формы организации частной детективной (сыскной) и частной охранной  деятельности.</w:t>
      </w:r>
    </w:p>
    <w:p w:rsidR="00E87F76" w:rsidRPr="00223379" w:rsidRDefault="00E87F76" w:rsidP="00223379">
      <w:pPr>
        <w:widowControl w:val="0"/>
        <w:numPr>
          <w:ilvl w:val="0"/>
          <w:numId w:val="6"/>
        </w:numPr>
        <w:tabs>
          <w:tab w:val="num" w:pos="284"/>
          <w:tab w:val="left" w:pos="1260"/>
        </w:tabs>
        <w:autoSpaceDE w:val="0"/>
        <w:autoSpaceDN w:val="0"/>
        <w:adjustRightInd w:val="0"/>
        <w:ind w:left="0" w:firstLine="720"/>
        <w:jc w:val="both"/>
        <w:rPr>
          <w:sz w:val="28"/>
          <w:szCs w:val="28"/>
        </w:rPr>
      </w:pPr>
      <w:r w:rsidRPr="00223379">
        <w:rPr>
          <w:sz w:val="28"/>
          <w:szCs w:val="28"/>
        </w:rPr>
        <w:t>Субъекты частной детективной и охранной деятельности.</w:t>
      </w:r>
    </w:p>
    <w:p w:rsidR="00E87F76" w:rsidRPr="00223379" w:rsidRDefault="00E87F76" w:rsidP="00223379">
      <w:pPr>
        <w:widowControl w:val="0"/>
        <w:numPr>
          <w:ilvl w:val="0"/>
          <w:numId w:val="6"/>
        </w:numPr>
        <w:tabs>
          <w:tab w:val="num" w:pos="567"/>
          <w:tab w:val="left" w:pos="1260"/>
        </w:tabs>
        <w:autoSpaceDE w:val="0"/>
        <w:autoSpaceDN w:val="0"/>
        <w:adjustRightInd w:val="0"/>
        <w:ind w:left="0" w:firstLine="720"/>
        <w:jc w:val="both"/>
        <w:rPr>
          <w:sz w:val="28"/>
          <w:szCs w:val="28"/>
        </w:rPr>
      </w:pPr>
      <w:r w:rsidRPr="00223379">
        <w:rPr>
          <w:sz w:val="28"/>
          <w:szCs w:val="28"/>
        </w:rPr>
        <w:t>Правовое положение  частного детектива и частного охранника.</w:t>
      </w:r>
    </w:p>
    <w:p w:rsidR="00E87F76" w:rsidRPr="00223379" w:rsidRDefault="00E87F76" w:rsidP="00223379">
      <w:pPr>
        <w:widowControl w:val="0"/>
        <w:numPr>
          <w:ilvl w:val="0"/>
          <w:numId w:val="6"/>
        </w:numPr>
        <w:tabs>
          <w:tab w:val="left" w:pos="1260"/>
        </w:tabs>
        <w:autoSpaceDE w:val="0"/>
        <w:autoSpaceDN w:val="0"/>
        <w:adjustRightInd w:val="0"/>
        <w:ind w:left="0" w:firstLine="720"/>
        <w:jc w:val="both"/>
        <w:rPr>
          <w:sz w:val="28"/>
          <w:szCs w:val="28"/>
        </w:rPr>
      </w:pPr>
      <w:r w:rsidRPr="00223379">
        <w:rPr>
          <w:sz w:val="28"/>
          <w:szCs w:val="28"/>
        </w:rPr>
        <w:t>Понятие, общая характеристика и организация института Уполномоченного по правам человека в РФ.</w:t>
      </w:r>
    </w:p>
    <w:p w:rsidR="00E87F76" w:rsidRPr="00223379" w:rsidRDefault="00E87F76" w:rsidP="00223379">
      <w:pPr>
        <w:widowControl w:val="0"/>
        <w:numPr>
          <w:ilvl w:val="0"/>
          <w:numId w:val="6"/>
        </w:numPr>
        <w:tabs>
          <w:tab w:val="num" w:pos="284"/>
          <w:tab w:val="left" w:pos="1260"/>
        </w:tabs>
        <w:autoSpaceDE w:val="0"/>
        <w:autoSpaceDN w:val="0"/>
        <w:adjustRightInd w:val="0"/>
        <w:ind w:left="0" w:firstLine="720"/>
        <w:jc w:val="both"/>
        <w:rPr>
          <w:sz w:val="28"/>
          <w:szCs w:val="28"/>
        </w:rPr>
      </w:pPr>
      <w:r w:rsidRPr="00223379">
        <w:rPr>
          <w:sz w:val="28"/>
          <w:szCs w:val="28"/>
        </w:rPr>
        <w:t>Основные направления деятельности Уполномоченного по правам человека в РФ.</w:t>
      </w:r>
    </w:p>
    <w:p w:rsidR="00E87F76" w:rsidRPr="00223379" w:rsidRDefault="00E87F76" w:rsidP="000234F5">
      <w:pPr>
        <w:ind w:firstLine="720"/>
        <w:jc w:val="center"/>
        <w:rPr>
          <w:sz w:val="28"/>
          <w:szCs w:val="28"/>
        </w:rPr>
      </w:pPr>
    </w:p>
    <w:p w:rsidR="00E87F76" w:rsidRPr="00223379" w:rsidRDefault="00E87F76" w:rsidP="000234F5">
      <w:pPr>
        <w:ind w:firstLine="720"/>
        <w:jc w:val="center"/>
        <w:rPr>
          <w:sz w:val="28"/>
          <w:szCs w:val="28"/>
        </w:rPr>
      </w:pPr>
    </w:p>
    <w:p w:rsidR="00E87F76" w:rsidRDefault="00E87F76" w:rsidP="000234F5">
      <w:pPr>
        <w:ind w:firstLine="720"/>
        <w:jc w:val="both"/>
        <w:rPr>
          <w:b/>
        </w:rPr>
      </w:pPr>
    </w:p>
    <w:p w:rsidR="00E87F76" w:rsidRDefault="00E87F76" w:rsidP="000234F5">
      <w:pPr>
        <w:ind w:firstLine="720"/>
        <w:jc w:val="both"/>
        <w:rPr>
          <w:b/>
        </w:rPr>
      </w:pPr>
    </w:p>
    <w:p w:rsidR="00E87F76" w:rsidRDefault="00E87F76" w:rsidP="000234F5">
      <w:pPr>
        <w:ind w:firstLine="720"/>
        <w:jc w:val="both"/>
        <w:rPr>
          <w:b/>
        </w:rPr>
      </w:pPr>
    </w:p>
    <w:p w:rsidR="00E87F76" w:rsidRDefault="00E87F76" w:rsidP="000234F5">
      <w:pPr>
        <w:ind w:firstLine="720"/>
        <w:jc w:val="both"/>
        <w:rPr>
          <w:b/>
        </w:rPr>
      </w:pPr>
    </w:p>
    <w:p w:rsidR="00E87F76" w:rsidRDefault="00E87F76" w:rsidP="000234F5">
      <w:pPr>
        <w:ind w:firstLine="720"/>
        <w:jc w:val="both"/>
        <w:rPr>
          <w:b/>
        </w:rPr>
      </w:pPr>
    </w:p>
    <w:p w:rsidR="00E87F76" w:rsidRDefault="00E87F76" w:rsidP="000234F5">
      <w:pPr>
        <w:ind w:firstLine="720"/>
        <w:jc w:val="both"/>
        <w:rPr>
          <w:b/>
        </w:rPr>
      </w:pPr>
    </w:p>
    <w:p w:rsidR="00E87F76" w:rsidRDefault="00E87F76" w:rsidP="000234F5">
      <w:pPr>
        <w:ind w:firstLine="720"/>
        <w:jc w:val="both"/>
        <w:rPr>
          <w:b/>
        </w:rPr>
      </w:pPr>
    </w:p>
    <w:p w:rsidR="00E87F76" w:rsidRDefault="00E87F76" w:rsidP="000234F5">
      <w:pPr>
        <w:ind w:firstLine="720"/>
        <w:jc w:val="both"/>
        <w:rPr>
          <w:b/>
        </w:rPr>
      </w:pPr>
    </w:p>
    <w:p w:rsidR="00E87F76" w:rsidRDefault="00E87F76" w:rsidP="000234F5">
      <w:pPr>
        <w:ind w:firstLine="720"/>
        <w:jc w:val="both"/>
        <w:rPr>
          <w:b/>
        </w:rPr>
      </w:pPr>
    </w:p>
    <w:p w:rsidR="00E87F76" w:rsidRDefault="00E87F76" w:rsidP="000234F5">
      <w:pPr>
        <w:ind w:firstLine="720"/>
        <w:jc w:val="both"/>
        <w:rPr>
          <w:b/>
        </w:rPr>
      </w:pPr>
    </w:p>
    <w:p w:rsidR="00E87F76" w:rsidRDefault="00E87F76" w:rsidP="000234F5">
      <w:pPr>
        <w:ind w:firstLine="720"/>
        <w:jc w:val="both"/>
        <w:rPr>
          <w:b/>
        </w:rPr>
      </w:pPr>
    </w:p>
    <w:p w:rsidR="00E87F76" w:rsidRDefault="00E87F76" w:rsidP="000234F5">
      <w:pPr>
        <w:ind w:firstLine="720"/>
        <w:jc w:val="both"/>
        <w:rPr>
          <w:b/>
        </w:rPr>
      </w:pPr>
    </w:p>
    <w:p w:rsidR="00E87F76" w:rsidRDefault="00E87F76" w:rsidP="000234F5">
      <w:pPr>
        <w:ind w:firstLine="720"/>
        <w:jc w:val="both"/>
        <w:rPr>
          <w:b/>
        </w:rPr>
      </w:pPr>
    </w:p>
    <w:p w:rsidR="00E87F76" w:rsidRDefault="00E87F76" w:rsidP="000234F5">
      <w:pPr>
        <w:ind w:firstLine="720"/>
        <w:jc w:val="both"/>
        <w:rPr>
          <w:b/>
        </w:rPr>
      </w:pPr>
    </w:p>
    <w:p w:rsidR="00E87F76" w:rsidRDefault="00E87F76" w:rsidP="000234F5">
      <w:pPr>
        <w:ind w:firstLine="720"/>
        <w:jc w:val="both"/>
        <w:rPr>
          <w:b/>
        </w:rPr>
      </w:pPr>
    </w:p>
    <w:p w:rsidR="00E87F76" w:rsidRDefault="00E87F76" w:rsidP="000234F5">
      <w:pPr>
        <w:ind w:firstLine="720"/>
        <w:jc w:val="both"/>
        <w:rPr>
          <w:b/>
        </w:rPr>
      </w:pPr>
    </w:p>
    <w:p w:rsidR="00E87F76" w:rsidRDefault="00E87F76" w:rsidP="000234F5">
      <w:pPr>
        <w:ind w:firstLine="720"/>
        <w:jc w:val="both"/>
        <w:rPr>
          <w:b/>
        </w:rPr>
      </w:pPr>
    </w:p>
    <w:p w:rsidR="00E87F76" w:rsidRDefault="00E87F76" w:rsidP="000234F5">
      <w:pPr>
        <w:ind w:firstLine="720"/>
        <w:jc w:val="both"/>
        <w:rPr>
          <w:b/>
        </w:rPr>
      </w:pPr>
    </w:p>
    <w:p w:rsidR="00E87F76" w:rsidRDefault="00E87F76" w:rsidP="000234F5">
      <w:pPr>
        <w:ind w:firstLine="720"/>
        <w:jc w:val="both"/>
        <w:rPr>
          <w:b/>
        </w:rPr>
      </w:pPr>
    </w:p>
    <w:p w:rsidR="00E87F76" w:rsidRDefault="00E87F76" w:rsidP="000234F5">
      <w:pPr>
        <w:ind w:firstLine="720"/>
        <w:jc w:val="both"/>
        <w:rPr>
          <w:b/>
        </w:rPr>
      </w:pPr>
    </w:p>
    <w:p w:rsidR="00E87F76" w:rsidRDefault="00E87F76" w:rsidP="000234F5">
      <w:pPr>
        <w:ind w:firstLine="720"/>
        <w:jc w:val="both"/>
        <w:rPr>
          <w:b/>
        </w:rPr>
      </w:pPr>
    </w:p>
    <w:p w:rsidR="00E87F76" w:rsidRDefault="00E87F76" w:rsidP="000234F5">
      <w:pPr>
        <w:ind w:firstLine="720"/>
        <w:jc w:val="both"/>
        <w:rPr>
          <w:b/>
        </w:rPr>
      </w:pPr>
    </w:p>
    <w:p w:rsidR="00E87F76" w:rsidRPr="001D7FA3" w:rsidRDefault="00E87F76" w:rsidP="000234F5">
      <w:pPr>
        <w:ind w:firstLine="720"/>
        <w:jc w:val="both"/>
        <w:rPr>
          <w:b/>
        </w:rPr>
      </w:pPr>
      <w:r w:rsidRPr="001D7FA3">
        <w:rPr>
          <w:b/>
        </w:rPr>
        <w:t>6. О</w:t>
      </w:r>
      <w:r>
        <w:rPr>
          <w:b/>
        </w:rPr>
        <w:t>БРАЗЕЦ ЗАДАНИЯ</w:t>
      </w:r>
    </w:p>
    <w:p w:rsidR="00E87F76" w:rsidRPr="000F7E34" w:rsidRDefault="00E87F76" w:rsidP="000234F5">
      <w:pPr>
        <w:ind w:firstLine="720"/>
        <w:jc w:val="both"/>
      </w:pPr>
    </w:p>
    <w:p w:rsidR="00E87F76" w:rsidRDefault="00E87F76" w:rsidP="000234F5">
      <w:pPr>
        <w:ind w:firstLine="720"/>
        <w:jc w:val="both"/>
      </w:pPr>
    </w:p>
    <w:p w:rsidR="00E87F76" w:rsidRDefault="00E87F76" w:rsidP="000234F5">
      <w:pPr>
        <w:ind w:firstLine="720"/>
        <w:jc w:val="both"/>
      </w:pPr>
    </w:p>
    <w:p w:rsidR="00E87F76" w:rsidRPr="003B553C" w:rsidRDefault="00E87F76" w:rsidP="00223379">
      <w:pPr>
        <w:autoSpaceDE w:val="0"/>
        <w:autoSpaceDN w:val="0"/>
        <w:adjustRightInd w:val="0"/>
        <w:jc w:val="center"/>
        <w:rPr>
          <w:sz w:val="18"/>
          <w:szCs w:val="18"/>
        </w:rPr>
      </w:pPr>
      <w:r w:rsidRPr="003B553C">
        <w:rPr>
          <w:sz w:val="18"/>
          <w:szCs w:val="18"/>
        </w:rPr>
        <w:t>ФЕДЕРАЛЬНОЕ БЮДЖЕТНОЕ ОБРАЗОВАТЕЛЬНОЕ УЧРЕЖДЕНИЕ ВЫСШЕГО ОБРАЗОВАНИЯ</w:t>
      </w:r>
    </w:p>
    <w:p w:rsidR="00E87F76" w:rsidRPr="003B553C" w:rsidRDefault="00E87F76" w:rsidP="00223379">
      <w:pPr>
        <w:autoSpaceDE w:val="0"/>
        <w:autoSpaceDN w:val="0"/>
        <w:adjustRightInd w:val="0"/>
        <w:ind w:left="360"/>
        <w:jc w:val="center"/>
        <w:rPr>
          <w:sz w:val="22"/>
          <w:szCs w:val="22"/>
        </w:rPr>
      </w:pPr>
      <w:r w:rsidRPr="003B553C">
        <w:rPr>
          <w:sz w:val="22"/>
          <w:szCs w:val="22"/>
        </w:rPr>
        <w:t>«РОССИЙСКИЙ ГОСУДАРСТВЕННЫЙ УНИВЕРСИТЕТ ПРАВОСУДИЯ»</w:t>
      </w:r>
    </w:p>
    <w:p w:rsidR="00E87F76" w:rsidRDefault="00E87F76" w:rsidP="00223379">
      <w:pPr>
        <w:tabs>
          <w:tab w:val="right" w:pos="1000"/>
        </w:tabs>
        <w:ind w:firstLine="709"/>
        <w:jc w:val="both"/>
        <w:rPr>
          <w:sz w:val="26"/>
          <w:szCs w:val="26"/>
        </w:rPr>
      </w:pPr>
      <w:r w:rsidRPr="000F73A2">
        <w:rPr>
          <w:sz w:val="26"/>
          <w:szCs w:val="26"/>
        </w:rPr>
        <w:t xml:space="preserve">                                                                                                 </w:t>
      </w:r>
    </w:p>
    <w:p w:rsidR="00E87F76" w:rsidRPr="000F73A2" w:rsidRDefault="00E87F76" w:rsidP="00223379">
      <w:pPr>
        <w:tabs>
          <w:tab w:val="right" w:pos="1000"/>
        </w:tabs>
        <w:ind w:firstLine="709"/>
        <w:jc w:val="both"/>
        <w:rPr>
          <w:sz w:val="26"/>
          <w:szCs w:val="26"/>
        </w:rPr>
      </w:pPr>
      <w:r>
        <w:rPr>
          <w:sz w:val="26"/>
          <w:szCs w:val="26"/>
        </w:rPr>
        <w:t xml:space="preserve">                                                                                        </w:t>
      </w:r>
      <w:r w:rsidRPr="000F73A2">
        <w:rPr>
          <w:sz w:val="26"/>
          <w:szCs w:val="26"/>
        </w:rPr>
        <w:t>УТВЕРЖДАЮ</w:t>
      </w:r>
    </w:p>
    <w:p w:rsidR="00E87F76" w:rsidRPr="005A44FD" w:rsidRDefault="00E87F76" w:rsidP="00223379">
      <w:pPr>
        <w:tabs>
          <w:tab w:val="right" w:pos="1000"/>
        </w:tabs>
        <w:ind w:firstLine="709"/>
        <w:jc w:val="both"/>
        <w:rPr>
          <w:sz w:val="28"/>
          <w:szCs w:val="28"/>
        </w:rPr>
      </w:pPr>
      <w:r w:rsidRPr="005A44FD">
        <w:rPr>
          <w:sz w:val="28"/>
          <w:szCs w:val="28"/>
        </w:rPr>
        <w:t xml:space="preserve">                                                         </w:t>
      </w:r>
      <w:r>
        <w:rPr>
          <w:sz w:val="28"/>
          <w:szCs w:val="28"/>
        </w:rPr>
        <w:t xml:space="preserve">        </w:t>
      </w:r>
      <w:r w:rsidRPr="005A44FD">
        <w:rPr>
          <w:sz w:val="28"/>
          <w:szCs w:val="28"/>
        </w:rPr>
        <w:t>Заместитель  председателя ЦПК</w:t>
      </w:r>
    </w:p>
    <w:p w:rsidR="00E87F76" w:rsidRPr="005A44FD" w:rsidRDefault="00E87F76" w:rsidP="00223379">
      <w:pPr>
        <w:tabs>
          <w:tab w:val="right" w:pos="1000"/>
        </w:tabs>
        <w:ind w:firstLine="709"/>
        <w:jc w:val="both"/>
        <w:rPr>
          <w:sz w:val="28"/>
          <w:szCs w:val="28"/>
        </w:rPr>
      </w:pPr>
    </w:p>
    <w:p w:rsidR="00E87F76" w:rsidRPr="005A44FD" w:rsidRDefault="00E87F76" w:rsidP="00223379">
      <w:pPr>
        <w:tabs>
          <w:tab w:val="right" w:pos="1000"/>
        </w:tabs>
        <w:ind w:firstLine="709"/>
        <w:jc w:val="both"/>
        <w:rPr>
          <w:sz w:val="28"/>
          <w:szCs w:val="28"/>
        </w:rPr>
      </w:pPr>
      <w:r w:rsidRPr="005A44FD">
        <w:rPr>
          <w:sz w:val="28"/>
          <w:szCs w:val="28"/>
        </w:rPr>
        <w:t xml:space="preserve">                                           </w:t>
      </w:r>
      <w:r>
        <w:rPr>
          <w:sz w:val="28"/>
          <w:szCs w:val="28"/>
        </w:rPr>
        <w:t xml:space="preserve">                      </w:t>
      </w:r>
      <w:r w:rsidRPr="005A44FD">
        <w:rPr>
          <w:sz w:val="28"/>
          <w:szCs w:val="28"/>
        </w:rPr>
        <w:t>________________ О.Ю. Наумова</w:t>
      </w:r>
    </w:p>
    <w:p w:rsidR="00E87F76" w:rsidRPr="005A44FD" w:rsidRDefault="00E87F76" w:rsidP="00223379">
      <w:pPr>
        <w:tabs>
          <w:tab w:val="right" w:pos="1000"/>
        </w:tabs>
        <w:ind w:firstLine="709"/>
        <w:jc w:val="both"/>
        <w:rPr>
          <w:sz w:val="28"/>
          <w:szCs w:val="28"/>
        </w:rPr>
      </w:pPr>
    </w:p>
    <w:p w:rsidR="00E87F76" w:rsidRPr="005A44FD" w:rsidRDefault="00E87F76" w:rsidP="00223379">
      <w:pPr>
        <w:tabs>
          <w:tab w:val="right" w:pos="1000"/>
        </w:tabs>
        <w:ind w:firstLine="709"/>
        <w:jc w:val="both"/>
        <w:rPr>
          <w:sz w:val="28"/>
          <w:szCs w:val="28"/>
        </w:rPr>
      </w:pPr>
      <w:r w:rsidRPr="005A44FD">
        <w:rPr>
          <w:sz w:val="28"/>
          <w:szCs w:val="28"/>
        </w:rPr>
        <w:t xml:space="preserve">                                                           </w:t>
      </w:r>
      <w:r>
        <w:rPr>
          <w:sz w:val="28"/>
          <w:szCs w:val="28"/>
        </w:rPr>
        <w:t xml:space="preserve">        </w:t>
      </w:r>
      <w:r w:rsidRPr="005A44FD">
        <w:rPr>
          <w:sz w:val="28"/>
          <w:szCs w:val="28"/>
        </w:rPr>
        <w:t>______  __</w:t>
      </w:r>
      <w:r>
        <w:rPr>
          <w:sz w:val="28"/>
          <w:szCs w:val="28"/>
        </w:rPr>
        <w:t>___</w:t>
      </w:r>
      <w:r w:rsidRPr="005A44FD">
        <w:rPr>
          <w:sz w:val="28"/>
          <w:szCs w:val="28"/>
        </w:rPr>
        <w:t>______   201__ г.</w:t>
      </w:r>
    </w:p>
    <w:p w:rsidR="00E87F76" w:rsidRDefault="00E87F76" w:rsidP="000234F5">
      <w:pPr>
        <w:ind w:firstLine="720"/>
        <w:jc w:val="both"/>
      </w:pPr>
    </w:p>
    <w:p w:rsidR="00E87F76" w:rsidRPr="000F7E34" w:rsidRDefault="00E87F76" w:rsidP="000234F5">
      <w:pPr>
        <w:ind w:firstLine="720"/>
        <w:jc w:val="both"/>
      </w:pPr>
    </w:p>
    <w:p w:rsidR="00E87F76" w:rsidRDefault="00E87F76" w:rsidP="00223379">
      <w:pPr>
        <w:autoSpaceDE w:val="0"/>
        <w:autoSpaceDN w:val="0"/>
        <w:adjustRightInd w:val="0"/>
        <w:rPr>
          <w:sz w:val="28"/>
          <w:szCs w:val="28"/>
        </w:rPr>
      </w:pPr>
      <w:r w:rsidRPr="00B61E7E">
        <w:rPr>
          <w:sz w:val="28"/>
          <w:szCs w:val="28"/>
        </w:rPr>
        <w:t xml:space="preserve">Направление  40.06.01  Юриспруденция </w:t>
      </w:r>
    </w:p>
    <w:p w:rsidR="00E87F76" w:rsidRPr="00B61E7E" w:rsidRDefault="00E87F76" w:rsidP="00223379">
      <w:pPr>
        <w:autoSpaceDE w:val="0"/>
        <w:autoSpaceDN w:val="0"/>
        <w:adjustRightInd w:val="0"/>
        <w:rPr>
          <w:sz w:val="28"/>
          <w:szCs w:val="28"/>
        </w:rPr>
      </w:pPr>
    </w:p>
    <w:p w:rsidR="00E87F76" w:rsidRDefault="00E87F76" w:rsidP="00223379">
      <w:pPr>
        <w:rPr>
          <w:bCs/>
          <w:color w:val="000000"/>
          <w:sz w:val="28"/>
          <w:szCs w:val="26"/>
        </w:rPr>
      </w:pPr>
      <w:r w:rsidRPr="00B61E7E">
        <w:rPr>
          <w:sz w:val="28"/>
          <w:szCs w:val="28"/>
        </w:rPr>
        <w:t xml:space="preserve">Научная специальность: </w:t>
      </w:r>
      <w:r w:rsidRPr="00445E32">
        <w:rPr>
          <w:bCs/>
          <w:color w:val="000000"/>
          <w:sz w:val="28"/>
          <w:szCs w:val="26"/>
        </w:rPr>
        <w:t xml:space="preserve">12.00.11 Судебная деятельность, прокурорская деятельность, правозащитная и правоохранительная деятельность. </w:t>
      </w:r>
    </w:p>
    <w:p w:rsidR="00E87F76" w:rsidRPr="00B61E7E" w:rsidRDefault="00E87F76" w:rsidP="00223379">
      <w:pPr>
        <w:shd w:val="clear" w:color="auto" w:fill="FFFFFF"/>
        <w:ind w:right="10"/>
        <w:jc w:val="both"/>
        <w:rPr>
          <w:b/>
          <w:sz w:val="28"/>
          <w:szCs w:val="28"/>
        </w:rPr>
      </w:pPr>
    </w:p>
    <w:p w:rsidR="00E87F76" w:rsidRPr="00B61E7E" w:rsidRDefault="00E87F76" w:rsidP="00223379">
      <w:pPr>
        <w:rPr>
          <w:bCs/>
          <w:sz w:val="28"/>
          <w:szCs w:val="28"/>
        </w:rPr>
      </w:pPr>
      <w:r w:rsidRPr="00B61E7E">
        <w:rPr>
          <w:sz w:val="28"/>
          <w:szCs w:val="28"/>
        </w:rPr>
        <w:t>Дисциплина (модуль):</w:t>
      </w:r>
      <w:r w:rsidRPr="00B61E7E">
        <w:rPr>
          <w:bCs/>
          <w:sz w:val="28"/>
          <w:szCs w:val="28"/>
        </w:rPr>
        <w:t xml:space="preserve"> «</w:t>
      </w:r>
      <w:r w:rsidRPr="00445E32">
        <w:rPr>
          <w:bCs/>
          <w:color w:val="000000"/>
          <w:sz w:val="28"/>
          <w:szCs w:val="26"/>
        </w:rPr>
        <w:t>Судебная деятельность, прокурорская деятельность, правозащитная и правоохранительная деятельность.</w:t>
      </w:r>
      <w:r w:rsidRPr="00B61E7E">
        <w:rPr>
          <w:bCs/>
          <w:sz w:val="28"/>
          <w:szCs w:val="28"/>
        </w:rPr>
        <w:t>»</w:t>
      </w:r>
    </w:p>
    <w:p w:rsidR="00E87F76" w:rsidRPr="000F7E34" w:rsidRDefault="00E87F76" w:rsidP="000234F5">
      <w:pPr>
        <w:ind w:firstLine="720"/>
        <w:jc w:val="both"/>
      </w:pPr>
    </w:p>
    <w:p w:rsidR="00E87F76" w:rsidRDefault="00E87F76" w:rsidP="00223379">
      <w:pPr>
        <w:shd w:val="clear" w:color="auto" w:fill="FFFFFF"/>
        <w:jc w:val="center"/>
        <w:rPr>
          <w:bCs/>
          <w:color w:val="000000"/>
          <w:sz w:val="28"/>
          <w:szCs w:val="26"/>
        </w:rPr>
      </w:pPr>
    </w:p>
    <w:p w:rsidR="00E87F76" w:rsidRPr="00223379" w:rsidRDefault="00E87F76" w:rsidP="00223379">
      <w:pPr>
        <w:shd w:val="clear" w:color="auto" w:fill="FFFFFF"/>
        <w:jc w:val="center"/>
        <w:rPr>
          <w:bCs/>
          <w:color w:val="000000"/>
          <w:sz w:val="28"/>
          <w:szCs w:val="26"/>
        </w:rPr>
      </w:pPr>
      <w:r w:rsidRPr="00223379">
        <w:rPr>
          <w:bCs/>
          <w:color w:val="000000"/>
          <w:sz w:val="28"/>
          <w:szCs w:val="26"/>
        </w:rPr>
        <w:t>Билет № ___</w:t>
      </w:r>
    </w:p>
    <w:p w:rsidR="00E87F76" w:rsidRDefault="00E87F76" w:rsidP="000234F5">
      <w:pPr>
        <w:shd w:val="clear" w:color="auto" w:fill="FFFFFF"/>
        <w:jc w:val="center"/>
        <w:rPr>
          <w:color w:val="000000"/>
          <w:sz w:val="28"/>
          <w:szCs w:val="26"/>
        </w:rPr>
      </w:pPr>
    </w:p>
    <w:p w:rsidR="00E87F76" w:rsidRDefault="00E87F76" w:rsidP="000234F5">
      <w:pPr>
        <w:widowControl w:val="0"/>
        <w:numPr>
          <w:ilvl w:val="0"/>
          <w:numId w:val="8"/>
        </w:numPr>
        <w:autoSpaceDE w:val="0"/>
        <w:autoSpaceDN w:val="0"/>
        <w:jc w:val="both"/>
        <w:rPr>
          <w:sz w:val="28"/>
          <w:szCs w:val="28"/>
        </w:rPr>
      </w:pPr>
      <w:r>
        <w:rPr>
          <w:sz w:val="28"/>
          <w:szCs w:val="28"/>
        </w:rPr>
        <w:t xml:space="preserve">Понятие правоохранительной деятельности, её основные признаки. </w:t>
      </w:r>
    </w:p>
    <w:p w:rsidR="00E87F76" w:rsidRDefault="00E87F76" w:rsidP="000234F5">
      <w:pPr>
        <w:widowControl w:val="0"/>
        <w:numPr>
          <w:ilvl w:val="0"/>
          <w:numId w:val="8"/>
        </w:numPr>
        <w:autoSpaceDE w:val="0"/>
        <w:autoSpaceDN w:val="0"/>
        <w:jc w:val="both"/>
        <w:rPr>
          <w:sz w:val="28"/>
          <w:szCs w:val="28"/>
        </w:rPr>
      </w:pPr>
      <w:r>
        <w:rPr>
          <w:sz w:val="28"/>
          <w:szCs w:val="28"/>
        </w:rPr>
        <w:t>Арбитражные суды, их система, задачи и место в судебной системе РФ.</w:t>
      </w:r>
    </w:p>
    <w:p w:rsidR="00E87F76" w:rsidRDefault="00E87F76" w:rsidP="000234F5">
      <w:pPr>
        <w:widowControl w:val="0"/>
        <w:numPr>
          <w:ilvl w:val="0"/>
          <w:numId w:val="8"/>
        </w:numPr>
        <w:autoSpaceDE w:val="0"/>
        <w:autoSpaceDN w:val="0"/>
        <w:jc w:val="both"/>
        <w:rPr>
          <w:color w:val="000000"/>
          <w:sz w:val="28"/>
          <w:szCs w:val="26"/>
        </w:rPr>
      </w:pPr>
      <w:r>
        <w:rPr>
          <w:sz w:val="28"/>
          <w:szCs w:val="28"/>
        </w:rPr>
        <w:t>Организация и правовые основы функционирования Федеральной службы судебных приставов.</w:t>
      </w:r>
    </w:p>
    <w:p w:rsidR="00E87F76" w:rsidRDefault="00E87F76" w:rsidP="000234F5">
      <w:pPr>
        <w:widowControl w:val="0"/>
        <w:autoSpaceDE w:val="0"/>
        <w:autoSpaceDN w:val="0"/>
        <w:jc w:val="both"/>
        <w:rPr>
          <w:sz w:val="28"/>
          <w:szCs w:val="28"/>
        </w:rPr>
      </w:pPr>
    </w:p>
    <w:p w:rsidR="00E87F76" w:rsidRPr="00445E32" w:rsidRDefault="00E87F76" w:rsidP="000234F5">
      <w:pPr>
        <w:widowControl w:val="0"/>
        <w:tabs>
          <w:tab w:val="left" w:pos="5400"/>
        </w:tabs>
        <w:autoSpaceDE w:val="0"/>
        <w:autoSpaceDN w:val="0"/>
        <w:jc w:val="both"/>
        <w:rPr>
          <w:color w:val="000000"/>
          <w:sz w:val="20"/>
          <w:szCs w:val="20"/>
        </w:rPr>
      </w:pPr>
      <w:r>
        <w:rPr>
          <w:color w:val="000000"/>
          <w:szCs w:val="26"/>
        </w:rPr>
        <w:tab/>
      </w:r>
      <w:r>
        <w:rPr>
          <w:color w:val="000000"/>
          <w:sz w:val="20"/>
          <w:szCs w:val="20"/>
        </w:rPr>
        <w:t xml:space="preserve"> </w:t>
      </w:r>
    </w:p>
    <w:p w:rsidR="00E87F76" w:rsidRDefault="00E87F76" w:rsidP="000234F5">
      <w:pPr>
        <w:shd w:val="clear" w:color="auto" w:fill="FFFFFF"/>
        <w:rPr>
          <w:color w:val="000000"/>
          <w:sz w:val="28"/>
          <w:szCs w:val="26"/>
        </w:rPr>
      </w:pPr>
    </w:p>
    <w:p w:rsidR="00E87F76" w:rsidRDefault="00E87F76" w:rsidP="000234F5">
      <w:pPr>
        <w:shd w:val="clear" w:color="auto" w:fill="FFFFFF"/>
        <w:rPr>
          <w:color w:val="000000"/>
          <w:sz w:val="28"/>
          <w:szCs w:val="26"/>
        </w:rPr>
      </w:pPr>
    </w:p>
    <w:p w:rsidR="00E87F76" w:rsidRPr="00223379" w:rsidRDefault="00E87F76" w:rsidP="00223379">
      <w:pPr>
        <w:pStyle w:val="Heading2"/>
        <w:rPr>
          <w:b/>
          <w:sz w:val="24"/>
          <w:szCs w:val="24"/>
        </w:rPr>
      </w:pPr>
      <w:r>
        <w:t>Председатель экзаменационной комиссии   _______________</w:t>
      </w:r>
      <w:r>
        <w:br w:type="page"/>
      </w:r>
      <w:r w:rsidRPr="00223379">
        <w:rPr>
          <w:b/>
          <w:sz w:val="24"/>
          <w:szCs w:val="24"/>
        </w:rPr>
        <w:t>Авторы-составители:</w:t>
      </w:r>
    </w:p>
    <w:p w:rsidR="00E87F76" w:rsidRPr="00223379" w:rsidRDefault="00E87F76" w:rsidP="000234F5">
      <w:pPr>
        <w:ind w:firstLine="720"/>
        <w:rPr>
          <w:b/>
        </w:rPr>
      </w:pPr>
      <w:r w:rsidRPr="00223379">
        <w:rPr>
          <w:b/>
        </w:rPr>
        <w:t>Бурдина Елена Владимировна</w:t>
      </w:r>
    </w:p>
    <w:p w:rsidR="00E87F76" w:rsidRPr="00223379" w:rsidRDefault="00E87F76" w:rsidP="000234F5">
      <w:pPr>
        <w:ind w:firstLine="720"/>
      </w:pPr>
      <w:r w:rsidRPr="00223379">
        <w:t>Доктор юридических наук, доцент, заведующий кафедрой организации судебной и правоохранительной деятельности</w:t>
      </w:r>
    </w:p>
    <w:p w:rsidR="00E87F76" w:rsidRPr="00223379" w:rsidRDefault="00E87F76" w:rsidP="000234F5">
      <w:pPr>
        <w:ind w:firstLine="720"/>
        <w:rPr>
          <w:b/>
        </w:rPr>
      </w:pPr>
      <w:r w:rsidRPr="00223379">
        <w:rPr>
          <w:b/>
        </w:rPr>
        <w:t>Рябцева Екатерина Владимировна</w:t>
      </w:r>
    </w:p>
    <w:p w:rsidR="00E87F76" w:rsidRPr="00223379" w:rsidRDefault="00E87F76" w:rsidP="000234F5">
      <w:pPr>
        <w:ind w:firstLine="720"/>
      </w:pPr>
      <w:r w:rsidRPr="00223379">
        <w:t xml:space="preserve">Кандидат юридических наук, доцент, доцент кафедры организации судебной и правоохранительной деятельности РГУП </w:t>
      </w:r>
    </w:p>
    <w:p w:rsidR="00E87F76" w:rsidRPr="00223379" w:rsidRDefault="00E87F76" w:rsidP="00223379">
      <w:pPr>
        <w:jc w:val="both"/>
      </w:pPr>
      <w:r>
        <w:tab/>
      </w:r>
      <w:r w:rsidRPr="00223379">
        <w:t xml:space="preserve">Программа вступительного экзамена в аспирантуру по специальности 12.00.11 – Судебная деятельность, прокурорская деятельность, правозащитная и правоохранительная деятельность разработана в соответствии с требованиями Федерального государственного образовательного стандарта высшего образования по направлению подготовки </w:t>
      </w:r>
      <w:r w:rsidRPr="00223379">
        <w:rPr>
          <w:caps/>
        </w:rPr>
        <w:t>40.06.01</w:t>
      </w:r>
      <w:r w:rsidRPr="00223379">
        <w:t>Юриспруденция.</w:t>
      </w:r>
    </w:p>
    <w:p w:rsidR="00E87F76" w:rsidRPr="00223379" w:rsidRDefault="00E87F76" w:rsidP="000F7E34">
      <w:pPr>
        <w:shd w:val="clear" w:color="auto" w:fill="FFFFFF"/>
        <w:ind w:right="10" w:firstLine="720"/>
        <w:jc w:val="both"/>
      </w:pPr>
      <w:r w:rsidRPr="00223379">
        <w:rPr>
          <w:color w:val="000000"/>
        </w:rPr>
        <w:t>Предназначена для поступающих в аспирантуру РГУП.</w:t>
      </w:r>
    </w:p>
    <w:p w:rsidR="00E87F76" w:rsidRPr="00223379" w:rsidRDefault="00E87F76" w:rsidP="000F7E34">
      <w:pPr>
        <w:jc w:val="both"/>
      </w:pPr>
      <w:r w:rsidRPr="00223379">
        <w:t>Направленность (профиль): 12.00.11– Судебная деятельность, прокурорская деятельность, правозащитная и правоохранительная деятельность</w:t>
      </w:r>
    </w:p>
    <w:p w:rsidR="00E87F76" w:rsidRPr="00223379" w:rsidRDefault="00E87F76" w:rsidP="000234F5">
      <w:pPr>
        <w:ind w:firstLine="720"/>
        <w:jc w:val="both"/>
      </w:pPr>
      <w:r w:rsidRPr="00223379">
        <w:t xml:space="preserve">Одобрена на заседании кафедры организации судебной и правоохранительной деятельности (протокол № 9  от28 ноября2017 г.). </w:t>
      </w:r>
    </w:p>
    <w:p w:rsidR="00E87F76" w:rsidRPr="00223379" w:rsidRDefault="00E87F76" w:rsidP="000234F5">
      <w:pPr>
        <w:ind w:firstLine="720"/>
        <w:jc w:val="both"/>
      </w:pPr>
    </w:p>
    <w:p w:rsidR="00E87F76" w:rsidRPr="00815483" w:rsidRDefault="00E87F76" w:rsidP="000234F5">
      <w:pPr>
        <w:jc w:val="right"/>
        <w:rPr>
          <w:sz w:val="26"/>
          <w:szCs w:val="26"/>
        </w:rPr>
      </w:pPr>
    </w:p>
    <w:p w:rsidR="00E87F76" w:rsidRDefault="00E87F76" w:rsidP="000234F5">
      <w:pPr>
        <w:jc w:val="right"/>
        <w:rPr>
          <w:sz w:val="26"/>
          <w:szCs w:val="26"/>
        </w:rPr>
      </w:pPr>
    </w:p>
    <w:p w:rsidR="00E87F76" w:rsidRDefault="00E87F76" w:rsidP="000234F5">
      <w:pPr>
        <w:jc w:val="right"/>
        <w:rPr>
          <w:sz w:val="26"/>
          <w:szCs w:val="26"/>
        </w:rPr>
      </w:pPr>
    </w:p>
    <w:p w:rsidR="00E87F76" w:rsidRDefault="00E87F76" w:rsidP="000234F5">
      <w:pPr>
        <w:jc w:val="right"/>
        <w:rPr>
          <w:sz w:val="26"/>
          <w:szCs w:val="26"/>
        </w:rPr>
      </w:pPr>
    </w:p>
    <w:p w:rsidR="00E87F76" w:rsidRDefault="00E87F76" w:rsidP="000234F5">
      <w:pPr>
        <w:jc w:val="right"/>
        <w:rPr>
          <w:sz w:val="26"/>
          <w:szCs w:val="26"/>
        </w:rPr>
      </w:pPr>
    </w:p>
    <w:p w:rsidR="00E87F76" w:rsidRDefault="00E87F76" w:rsidP="000234F5">
      <w:pPr>
        <w:jc w:val="right"/>
        <w:rPr>
          <w:sz w:val="26"/>
          <w:szCs w:val="26"/>
        </w:rPr>
      </w:pPr>
    </w:p>
    <w:p w:rsidR="00E87F76" w:rsidRDefault="00E87F76" w:rsidP="000234F5">
      <w:pPr>
        <w:jc w:val="right"/>
        <w:rPr>
          <w:sz w:val="26"/>
          <w:szCs w:val="26"/>
        </w:rPr>
      </w:pPr>
    </w:p>
    <w:p w:rsidR="00E87F76" w:rsidRDefault="00E87F76" w:rsidP="000234F5">
      <w:pPr>
        <w:jc w:val="right"/>
        <w:rPr>
          <w:sz w:val="26"/>
          <w:szCs w:val="26"/>
        </w:rPr>
      </w:pPr>
    </w:p>
    <w:p w:rsidR="00E87F76" w:rsidRDefault="00E87F76" w:rsidP="000234F5">
      <w:pPr>
        <w:jc w:val="right"/>
        <w:rPr>
          <w:sz w:val="26"/>
          <w:szCs w:val="26"/>
        </w:rPr>
      </w:pPr>
    </w:p>
    <w:p w:rsidR="00E87F76" w:rsidRDefault="00E87F76" w:rsidP="000234F5">
      <w:pPr>
        <w:jc w:val="right"/>
        <w:rPr>
          <w:sz w:val="26"/>
          <w:szCs w:val="26"/>
        </w:rPr>
      </w:pPr>
    </w:p>
    <w:p w:rsidR="00E87F76" w:rsidRDefault="00E87F76" w:rsidP="000234F5">
      <w:pPr>
        <w:jc w:val="right"/>
        <w:rPr>
          <w:sz w:val="26"/>
          <w:szCs w:val="26"/>
        </w:rPr>
      </w:pPr>
    </w:p>
    <w:p w:rsidR="00E87F76" w:rsidRDefault="00E87F76" w:rsidP="000234F5">
      <w:pPr>
        <w:jc w:val="right"/>
        <w:rPr>
          <w:sz w:val="26"/>
          <w:szCs w:val="26"/>
        </w:rPr>
      </w:pPr>
    </w:p>
    <w:p w:rsidR="00E87F76" w:rsidRDefault="00E87F76" w:rsidP="000234F5">
      <w:pPr>
        <w:jc w:val="right"/>
        <w:rPr>
          <w:sz w:val="26"/>
          <w:szCs w:val="26"/>
        </w:rPr>
      </w:pPr>
    </w:p>
    <w:p w:rsidR="00E87F76" w:rsidRDefault="00E87F76" w:rsidP="000234F5">
      <w:pPr>
        <w:jc w:val="right"/>
        <w:rPr>
          <w:sz w:val="26"/>
          <w:szCs w:val="26"/>
        </w:rPr>
      </w:pPr>
    </w:p>
    <w:p w:rsidR="00E87F76" w:rsidRDefault="00E87F76" w:rsidP="000234F5">
      <w:pPr>
        <w:jc w:val="right"/>
        <w:rPr>
          <w:sz w:val="26"/>
          <w:szCs w:val="26"/>
        </w:rPr>
      </w:pPr>
    </w:p>
    <w:p w:rsidR="00E87F76" w:rsidRDefault="00E87F76" w:rsidP="000234F5">
      <w:pPr>
        <w:jc w:val="right"/>
        <w:rPr>
          <w:sz w:val="26"/>
          <w:szCs w:val="26"/>
        </w:rPr>
      </w:pPr>
    </w:p>
    <w:p w:rsidR="00E87F76" w:rsidRDefault="00E87F76" w:rsidP="000234F5">
      <w:pPr>
        <w:jc w:val="right"/>
        <w:rPr>
          <w:sz w:val="26"/>
          <w:szCs w:val="26"/>
        </w:rPr>
      </w:pPr>
    </w:p>
    <w:p w:rsidR="00E87F76" w:rsidRDefault="00E87F76" w:rsidP="000234F5">
      <w:pPr>
        <w:jc w:val="right"/>
        <w:rPr>
          <w:sz w:val="26"/>
          <w:szCs w:val="26"/>
        </w:rPr>
      </w:pPr>
    </w:p>
    <w:p w:rsidR="00E87F76" w:rsidRDefault="00E87F76" w:rsidP="000234F5">
      <w:pPr>
        <w:jc w:val="right"/>
        <w:rPr>
          <w:sz w:val="26"/>
          <w:szCs w:val="26"/>
        </w:rPr>
      </w:pPr>
    </w:p>
    <w:p w:rsidR="00E87F76" w:rsidRDefault="00E87F76" w:rsidP="000234F5">
      <w:pPr>
        <w:jc w:val="right"/>
        <w:rPr>
          <w:sz w:val="26"/>
          <w:szCs w:val="26"/>
        </w:rPr>
      </w:pPr>
    </w:p>
    <w:p w:rsidR="00E87F76" w:rsidRDefault="00E87F76" w:rsidP="000234F5">
      <w:pPr>
        <w:jc w:val="right"/>
        <w:rPr>
          <w:sz w:val="26"/>
          <w:szCs w:val="26"/>
        </w:rPr>
      </w:pPr>
    </w:p>
    <w:p w:rsidR="00E87F76" w:rsidRDefault="00E87F76" w:rsidP="000234F5">
      <w:pPr>
        <w:jc w:val="right"/>
        <w:rPr>
          <w:sz w:val="26"/>
          <w:szCs w:val="26"/>
        </w:rPr>
      </w:pPr>
    </w:p>
    <w:p w:rsidR="00E87F76" w:rsidRDefault="00E87F76" w:rsidP="000234F5">
      <w:pPr>
        <w:jc w:val="right"/>
        <w:rPr>
          <w:sz w:val="26"/>
          <w:szCs w:val="26"/>
        </w:rPr>
      </w:pPr>
    </w:p>
    <w:p w:rsidR="00E87F76" w:rsidRDefault="00E87F76" w:rsidP="000234F5">
      <w:pPr>
        <w:jc w:val="right"/>
        <w:rPr>
          <w:sz w:val="26"/>
          <w:szCs w:val="26"/>
        </w:rPr>
      </w:pPr>
    </w:p>
    <w:p w:rsidR="00E87F76" w:rsidRDefault="00E87F76" w:rsidP="000234F5">
      <w:pPr>
        <w:jc w:val="right"/>
        <w:rPr>
          <w:sz w:val="26"/>
          <w:szCs w:val="26"/>
        </w:rPr>
      </w:pPr>
    </w:p>
    <w:p w:rsidR="00E87F76" w:rsidRPr="00815483" w:rsidRDefault="00E87F76" w:rsidP="000234F5">
      <w:pPr>
        <w:jc w:val="right"/>
        <w:rPr>
          <w:sz w:val="26"/>
          <w:szCs w:val="26"/>
        </w:rPr>
      </w:pPr>
    </w:p>
    <w:p w:rsidR="00E87F76" w:rsidRPr="00411B24" w:rsidRDefault="00E87F76" w:rsidP="000234F5">
      <w:pPr>
        <w:jc w:val="right"/>
        <w:rPr>
          <w:sz w:val="26"/>
          <w:szCs w:val="26"/>
        </w:rPr>
      </w:pPr>
      <w:r w:rsidRPr="00411B24">
        <w:rPr>
          <w:sz w:val="26"/>
          <w:szCs w:val="26"/>
        </w:rPr>
        <w:t>© Р</w:t>
      </w:r>
      <w:r>
        <w:rPr>
          <w:sz w:val="26"/>
          <w:szCs w:val="26"/>
        </w:rPr>
        <w:t>ГУП</w:t>
      </w:r>
      <w:r w:rsidRPr="00411B24">
        <w:rPr>
          <w:sz w:val="26"/>
          <w:szCs w:val="26"/>
        </w:rPr>
        <w:t>, 2017</w:t>
      </w:r>
    </w:p>
    <w:p w:rsidR="00E87F76" w:rsidRDefault="00E87F76" w:rsidP="000234F5">
      <w:pPr>
        <w:jc w:val="right"/>
        <w:rPr>
          <w:b/>
          <w:bCs/>
          <w:caps/>
          <w:spacing w:val="-11"/>
          <w:sz w:val="26"/>
          <w:szCs w:val="26"/>
        </w:rPr>
      </w:pPr>
      <w:r w:rsidRPr="00411B24">
        <w:rPr>
          <w:sz w:val="26"/>
          <w:szCs w:val="26"/>
        </w:rPr>
        <w:t xml:space="preserve">© </w:t>
      </w:r>
      <w:r>
        <w:rPr>
          <w:sz w:val="26"/>
          <w:szCs w:val="26"/>
        </w:rPr>
        <w:t xml:space="preserve">Бурдина Е.В., </w:t>
      </w:r>
      <w:r w:rsidRPr="00411B24">
        <w:rPr>
          <w:sz w:val="26"/>
          <w:szCs w:val="26"/>
        </w:rPr>
        <w:t>Рябцева Е.В. 2017</w:t>
      </w:r>
    </w:p>
    <w:p w:rsidR="00E87F76" w:rsidRDefault="00E87F76" w:rsidP="000234F5">
      <w:pPr>
        <w:tabs>
          <w:tab w:val="right" w:leader="dot" w:pos="6804"/>
        </w:tabs>
        <w:ind w:firstLine="720"/>
        <w:jc w:val="center"/>
        <w:rPr>
          <w:b/>
          <w:bCs/>
          <w:caps/>
          <w:spacing w:val="-11"/>
          <w:sz w:val="26"/>
          <w:szCs w:val="26"/>
        </w:rPr>
      </w:pPr>
    </w:p>
    <w:p w:rsidR="00E87F76" w:rsidRDefault="00E87F76" w:rsidP="000234F5">
      <w:pPr>
        <w:tabs>
          <w:tab w:val="right" w:leader="dot" w:pos="6804"/>
        </w:tabs>
        <w:ind w:firstLine="720"/>
        <w:jc w:val="center"/>
        <w:rPr>
          <w:b/>
          <w:bCs/>
          <w:caps/>
          <w:spacing w:val="-11"/>
          <w:sz w:val="26"/>
          <w:szCs w:val="26"/>
        </w:rPr>
      </w:pPr>
    </w:p>
    <w:p w:rsidR="00E87F76" w:rsidRDefault="00E87F76"/>
    <w:sectPr w:rsidR="00E87F76" w:rsidSect="00CF3C47">
      <w:headerReference w:type="default" r:id="rId8"/>
      <w:footerReference w:type="even" r:id="rId9"/>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F76" w:rsidRDefault="00E87F76">
      <w:r>
        <w:separator/>
      </w:r>
    </w:p>
  </w:endnote>
  <w:endnote w:type="continuationSeparator" w:id="1">
    <w:p w:rsidR="00E87F76" w:rsidRDefault="00E87F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F76" w:rsidRDefault="00E87F76" w:rsidP="00CF3C4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7F76" w:rsidRDefault="00E87F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F76" w:rsidRDefault="00E87F76" w:rsidP="00CF3C4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rsidR="00E87F76" w:rsidRDefault="00E87F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F76" w:rsidRDefault="00E87F76">
      <w:r>
        <w:separator/>
      </w:r>
    </w:p>
  </w:footnote>
  <w:footnote w:type="continuationSeparator" w:id="1">
    <w:p w:rsidR="00E87F76" w:rsidRDefault="00E87F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F76" w:rsidRDefault="00E87F76">
    <w:pPr>
      <w:pStyle w:val="Header"/>
      <w:jc w:val="center"/>
    </w:pPr>
    <w:fldSimple w:instr="PAGE   \* MERGEFORMAT">
      <w:r>
        <w:rPr>
          <w:noProof/>
        </w:rPr>
        <w:t>52</w:t>
      </w:r>
    </w:fldSimple>
  </w:p>
  <w:p w:rsidR="00E87F76" w:rsidRDefault="00E87F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26CA4"/>
    <w:multiLevelType w:val="hybridMultilevel"/>
    <w:tmpl w:val="5A34F4A2"/>
    <w:lvl w:ilvl="0" w:tplc="4FD65214">
      <w:start w:val="2"/>
      <w:numFmt w:val="bullet"/>
      <w:lvlText w:val="-"/>
      <w:lvlJc w:val="left"/>
      <w:pPr>
        <w:tabs>
          <w:tab w:val="num" w:pos="720"/>
        </w:tabs>
        <w:ind w:left="720" w:hanging="360"/>
      </w:pPr>
      <w:rPr>
        <w:rFonts w:ascii="Times New Roman" w:eastAsia="Times New Roman" w:hAnsi="Times New Roman" w:hint="default"/>
        <w:b/>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6C40549"/>
    <w:multiLevelType w:val="hybridMultilevel"/>
    <w:tmpl w:val="C18CCAE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22DD27D5"/>
    <w:multiLevelType w:val="hybridMultilevel"/>
    <w:tmpl w:val="8F9A7B1A"/>
    <w:lvl w:ilvl="0" w:tplc="0419000F">
      <w:start w:val="1"/>
      <w:numFmt w:val="decimal"/>
      <w:lvlText w:val="%1."/>
      <w:lvlJc w:val="left"/>
      <w:pPr>
        <w:tabs>
          <w:tab w:val="num" w:pos="1287"/>
        </w:tabs>
        <w:ind w:left="1287"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3">
    <w:nsid w:val="250B56BE"/>
    <w:multiLevelType w:val="hybridMultilevel"/>
    <w:tmpl w:val="1CB223F2"/>
    <w:lvl w:ilvl="0" w:tplc="14684DE4">
      <w:start w:val="1"/>
      <w:numFmt w:val="decimal"/>
      <w:lvlText w:val="%1."/>
      <w:lvlJc w:val="left"/>
      <w:pPr>
        <w:tabs>
          <w:tab w:val="num" w:pos="2160"/>
        </w:tabs>
        <w:ind w:left="2160" w:hanging="360"/>
      </w:pPr>
      <w:rPr>
        <w:rFonts w:cs="Times New Roman"/>
        <w:b w:val="0"/>
      </w:rPr>
    </w:lvl>
    <w:lvl w:ilvl="1" w:tplc="04190019">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
    <w:nsid w:val="27D71947"/>
    <w:multiLevelType w:val="hybridMultilevel"/>
    <w:tmpl w:val="113A5D2C"/>
    <w:lvl w:ilvl="0" w:tplc="14684DE4">
      <w:start w:val="1"/>
      <w:numFmt w:val="decimal"/>
      <w:lvlText w:val="%1."/>
      <w:lvlJc w:val="left"/>
      <w:pPr>
        <w:tabs>
          <w:tab w:val="num" w:pos="1980"/>
        </w:tabs>
        <w:ind w:left="1980" w:hanging="360"/>
      </w:pPr>
      <w:rPr>
        <w:rFonts w:cs="Times New Roman"/>
        <w:b w:val="0"/>
      </w:rPr>
    </w:lvl>
    <w:lvl w:ilvl="1" w:tplc="0419000F">
      <w:start w:val="1"/>
      <w:numFmt w:val="decimal"/>
      <w:lvlText w:val="%2."/>
      <w:lvlJc w:val="left"/>
      <w:pPr>
        <w:tabs>
          <w:tab w:val="num" w:pos="1980"/>
        </w:tabs>
        <w:ind w:left="1980" w:hanging="360"/>
      </w:pPr>
      <w:rPr>
        <w:rFonts w:cs="Times New Roman"/>
        <w:b w:val="0"/>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2A263872"/>
    <w:multiLevelType w:val="hybridMultilevel"/>
    <w:tmpl w:val="39E8C402"/>
    <w:lvl w:ilvl="0" w:tplc="14684DE4">
      <w:start w:val="1"/>
      <w:numFmt w:val="decimal"/>
      <w:lvlText w:val="%1."/>
      <w:lvlJc w:val="left"/>
      <w:pPr>
        <w:tabs>
          <w:tab w:val="num" w:pos="2160"/>
        </w:tabs>
        <w:ind w:left="2160" w:hanging="360"/>
      </w:pPr>
      <w:rPr>
        <w:rFonts w:cs="Times New Roman"/>
        <w:b w:val="0"/>
      </w:rPr>
    </w:lvl>
    <w:lvl w:ilvl="1" w:tplc="04190019">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
    <w:nsid w:val="2BFC1688"/>
    <w:multiLevelType w:val="hybridMultilevel"/>
    <w:tmpl w:val="19CC1722"/>
    <w:lvl w:ilvl="0" w:tplc="14684DE4">
      <w:start w:val="1"/>
      <w:numFmt w:val="decimal"/>
      <w:lvlText w:val="%1."/>
      <w:lvlJc w:val="left"/>
      <w:pPr>
        <w:tabs>
          <w:tab w:val="num" w:pos="1440"/>
        </w:tabs>
        <w:ind w:left="144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CC94F16"/>
    <w:multiLevelType w:val="hybridMultilevel"/>
    <w:tmpl w:val="88221BF4"/>
    <w:lvl w:ilvl="0" w:tplc="14684DE4">
      <w:start w:val="1"/>
      <w:numFmt w:val="decimal"/>
      <w:lvlText w:val="%1."/>
      <w:lvlJc w:val="left"/>
      <w:pPr>
        <w:tabs>
          <w:tab w:val="num" w:pos="2160"/>
        </w:tabs>
        <w:ind w:left="2160" w:hanging="360"/>
      </w:pPr>
      <w:rPr>
        <w:rFonts w:cs="Times New Roman"/>
        <w:b w:val="0"/>
      </w:rPr>
    </w:lvl>
    <w:lvl w:ilvl="1" w:tplc="04190019">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8">
    <w:nsid w:val="34C356B2"/>
    <w:multiLevelType w:val="hybridMultilevel"/>
    <w:tmpl w:val="5BEAAABC"/>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
    <w:nsid w:val="369074C0"/>
    <w:multiLevelType w:val="hybridMultilevel"/>
    <w:tmpl w:val="5DC83FE8"/>
    <w:lvl w:ilvl="0" w:tplc="14684DE4">
      <w:start w:val="1"/>
      <w:numFmt w:val="decimal"/>
      <w:lvlText w:val="%1."/>
      <w:lvlJc w:val="left"/>
      <w:pPr>
        <w:tabs>
          <w:tab w:val="num" w:pos="1440"/>
        </w:tabs>
        <w:ind w:left="1440" w:hanging="360"/>
      </w:pPr>
      <w:rPr>
        <w:rFonts w:cs="Times New Roman"/>
        <w:b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6335409"/>
    <w:multiLevelType w:val="hybridMultilevel"/>
    <w:tmpl w:val="56820DD0"/>
    <w:lvl w:ilvl="0" w:tplc="14684DE4">
      <w:start w:val="1"/>
      <w:numFmt w:val="decimal"/>
      <w:lvlText w:val="%1."/>
      <w:lvlJc w:val="left"/>
      <w:pPr>
        <w:tabs>
          <w:tab w:val="num" w:pos="2160"/>
        </w:tabs>
        <w:ind w:left="2160" w:hanging="360"/>
      </w:pPr>
      <w:rPr>
        <w:rFonts w:cs="Times New Roman"/>
        <w:b w:val="0"/>
      </w:rPr>
    </w:lvl>
    <w:lvl w:ilvl="1" w:tplc="04190019">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nsid w:val="464038F6"/>
    <w:multiLevelType w:val="hybridMultilevel"/>
    <w:tmpl w:val="D850F0B2"/>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2">
    <w:nsid w:val="4DD1019E"/>
    <w:multiLevelType w:val="hybridMultilevel"/>
    <w:tmpl w:val="8F727286"/>
    <w:lvl w:ilvl="0" w:tplc="14684DE4">
      <w:start w:val="1"/>
      <w:numFmt w:val="decimal"/>
      <w:lvlText w:val="%1."/>
      <w:lvlJc w:val="left"/>
      <w:pPr>
        <w:tabs>
          <w:tab w:val="num" w:pos="2160"/>
        </w:tabs>
        <w:ind w:left="2160" w:hanging="360"/>
      </w:pPr>
      <w:rPr>
        <w:rFonts w:cs="Times New Roman"/>
        <w:b w:val="0"/>
      </w:rPr>
    </w:lvl>
    <w:lvl w:ilvl="1" w:tplc="04190019">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3">
    <w:nsid w:val="4E7776C2"/>
    <w:multiLevelType w:val="hybridMultilevel"/>
    <w:tmpl w:val="61D0FB0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14">
    <w:nsid w:val="50BC0051"/>
    <w:multiLevelType w:val="hybridMultilevel"/>
    <w:tmpl w:val="8B30376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5">
    <w:nsid w:val="51C6639B"/>
    <w:multiLevelType w:val="hybridMultilevel"/>
    <w:tmpl w:val="0536389A"/>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6">
    <w:nsid w:val="53A074D2"/>
    <w:multiLevelType w:val="hybridMultilevel"/>
    <w:tmpl w:val="FAF050B0"/>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17">
    <w:nsid w:val="5A31488F"/>
    <w:multiLevelType w:val="hybridMultilevel"/>
    <w:tmpl w:val="C6D8D0E6"/>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5AF11868"/>
    <w:multiLevelType w:val="hybridMultilevel"/>
    <w:tmpl w:val="E222F614"/>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9">
    <w:nsid w:val="632553B7"/>
    <w:multiLevelType w:val="hybridMultilevel"/>
    <w:tmpl w:val="B46411BC"/>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0">
    <w:nsid w:val="65F06E21"/>
    <w:multiLevelType w:val="hybridMultilevel"/>
    <w:tmpl w:val="82FEE9CC"/>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1">
    <w:nsid w:val="662F68D4"/>
    <w:multiLevelType w:val="hybridMultilevel"/>
    <w:tmpl w:val="A4A6F3E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2">
    <w:nsid w:val="685377B6"/>
    <w:multiLevelType w:val="hybridMultilevel"/>
    <w:tmpl w:val="871A81BC"/>
    <w:lvl w:ilvl="0" w:tplc="14684DE4">
      <w:start w:val="1"/>
      <w:numFmt w:val="decimal"/>
      <w:lvlText w:val="%1."/>
      <w:lvlJc w:val="left"/>
      <w:pPr>
        <w:tabs>
          <w:tab w:val="num" w:pos="2160"/>
        </w:tabs>
        <w:ind w:left="2160" w:hanging="360"/>
      </w:pPr>
      <w:rPr>
        <w:rFonts w:cs="Times New Roman"/>
        <w:b w:val="0"/>
      </w:rPr>
    </w:lvl>
    <w:lvl w:ilvl="1" w:tplc="04190019">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3">
    <w:nsid w:val="69547661"/>
    <w:multiLevelType w:val="hybridMultilevel"/>
    <w:tmpl w:val="7F8EEAC0"/>
    <w:lvl w:ilvl="0" w:tplc="0419000F">
      <w:start w:val="1"/>
      <w:numFmt w:val="decimal"/>
      <w:lvlText w:val="%1."/>
      <w:lvlJc w:val="left"/>
      <w:pPr>
        <w:tabs>
          <w:tab w:val="num" w:pos="1287"/>
        </w:tabs>
        <w:ind w:left="1287"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24">
    <w:nsid w:val="6D9942E7"/>
    <w:multiLevelType w:val="hybridMultilevel"/>
    <w:tmpl w:val="B574C7C2"/>
    <w:lvl w:ilvl="0" w:tplc="B8007090">
      <w:start w:val="2"/>
      <w:numFmt w:val="bullet"/>
      <w:lvlText w:val="-"/>
      <w:lvlJc w:val="left"/>
      <w:pPr>
        <w:tabs>
          <w:tab w:val="num" w:pos="1401"/>
        </w:tabs>
        <w:ind w:left="1401" w:hanging="840"/>
      </w:pPr>
      <w:rPr>
        <w:rFonts w:ascii="Times New Roman" w:eastAsia="Times New Roman" w:hAnsi="Times New Roman" w:hint="default"/>
      </w:rPr>
    </w:lvl>
    <w:lvl w:ilvl="1" w:tplc="04190003">
      <w:start w:val="1"/>
      <w:numFmt w:val="bullet"/>
      <w:lvlText w:val="o"/>
      <w:lvlJc w:val="left"/>
      <w:pPr>
        <w:tabs>
          <w:tab w:val="num" w:pos="1641"/>
        </w:tabs>
        <w:ind w:left="1641" w:hanging="360"/>
      </w:pPr>
      <w:rPr>
        <w:rFonts w:ascii="Courier New" w:hAnsi="Courier New" w:hint="default"/>
      </w:rPr>
    </w:lvl>
    <w:lvl w:ilvl="2" w:tplc="04190005">
      <w:start w:val="1"/>
      <w:numFmt w:val="bullet"/>
      <w:lvlText w:val=""/>
      <w:lvlJc w:val="left"/>
      <w:pPr>
        <w:tabs>
          <w:tab w:val="num" w:pos="2361"/>
        </w:tabs>
        <w:ind w:left="2361" w:hanging="360"/>
      </w:pPr>
      <w:rPr>
        <w:rFonts w:ascii="Wingdings" w:hAnsi="Wingdings" w:hint="default"/>
      </w:rPr>
    </w:lvl>
    <w:lvl w:ilvl="3" w:tplc="04190001">
      <w:start w:val="1"/>
      <w:numFmt w:val="bullet"/>
      <w:lvlText w:val=""/>
      <w:lvlJc w:val="left"/>
      <w:pPr>
        <w:tabs>
          <w:tab w:val="num" w:pos="3081"/>
        </w:tabs>
        <w:ind w:left="3081" w:hanging="360"/>
      </w:pPr>
      <w:rPr>
        <w:rFonts w:ascii="Symbol" w:hAnsi="Symbol" w:hint="default"/>
      </w:rPr>
    </w:lvl>
    <w:lvl w:ilvl="4" w:tplc="04190003">
      <w:start w:val="1"/>
      <w:numFmt w:val="bullet"/>
      <w:lvlText w:val="o"/>
      <w:lvlJc w:val="left"/>
      <w:pPr>
        <w:tabs>
          <w:tab w:val="num" w:pos="3801"/>
        </w:tabs>
        <w:ind w:left="3801" w:hanging="360"/>
      </w:pPr>
      <w:rPr>
        <w:rFonts w:ascii="Courier New" w:hAnsi="Courier New" w:hint="default"/>
      </w:rPr>
    </w:lvl>
    <w:lvl w:ilvl="5" w:tplc="04190005">
      <w:start w:val="1"/>
      <w:numFmt w:val="bullet"/>
      <w:lvlText w:val=""/>
      <w:lvlJc w:val="left"/>
      <w:pPr>
        <w:tabs>
          <w:tab w:val="num" w:pos="4521"/>
        </w:tabs>
        <w:ind w:left="4521" w:hanging="360"/>
      </w:pPr>
      <w:rPr>
        <w:rFonts w:ascii="Wingdings" w:hAnsi="Wingdings" w:hint="default"/>
      </w:rPr>
    </w:lvl>
    <w:lvl w:ilvl="6" w:tplc="04190001">
      <w:start w:val="1"/>
      <w:numFmt w:val="bullet"/>
      <w:lvlText w:val=""/>
      <w:lvlJc w:val="left"/>
      <w:pPr>
        <w:tabs>
          <w:tab w:val="num" w:pos="5241"/>
        </w:tabs>
        <w:ind w:left="5241" w:hanging="360"/>
      </w:pPr>
      <w:rPr>
        <w:rFonts w:ascii="Symbol" w:hAnsi="Symbol" w:hint="default"/>
      </w:rPr>
    </w:lvl>
    <w:lvl w:ilvl="7" w:tplc="04190003">
      <w:start w:val="1"/>
      <w:numFmt w:val="bullet"/>
      <w:lvlText w:val="o"/>
      <w:lvlJc w:val="left"/>
      <w:pPr>
        <w:tabs>
          <w:tab w:val="num" w:pos="5961"/>
        </w:tabs>
        <w:ind w:left="5961" w:hanging="360"/>
      </w:pPr>
      <w:rPr>
        <w:rFonts w:ascii="Courier New" w:hAnsi="Courier New" w:hint="default"/>
      </w:rPr>
    </w:lvl>
    <w:lvl w:ilvl="8" w:tplc="04190005">
      <w:start w:val="1"/>
      <w:numFmt w:val="bullet"/>
      <w:lvlText w:val=""/>
      <w:lvlJc w:val="left"/>
      <w:pPr>
        <w:tabs>
          <w:tab w:val="num" w:pos="6681"/>
        </w:tabs>
        <w:ind w:left="6681" w:hanging="360"/>
      </w:pPr>
      <w:rPr>
        <w:rFonts w:ascii="Wingdings" w:hAnsi="Wingdings" w:hint="default"/>
      </w:rPr>
    </w:lvl>
  </w:abstractNum>
  <w:abstractNum w:abstractNumId="25">
    <w:nsid w:val="73FC55CF"/>
    <w:multiLevelType w:val="hybridMultilevel"/>
    <w:tmpl w:val="565A3356"/>
    <w:lvl w:ilvl="0" w:tplc="14684DE4">
      <w:start w:val="1"/>
      <w:numFmt w:val="decimal"/>
      <w:lvlText w:val="%1."/>
      <w:lvlJc w:val="left"/>
      <w:pPr>
        <w:tabs>
          <w:tab w:val="num" w:pos="2160"/>
        </w:tabs>
        <w:ind w:left="2160" w:hanging="360"/>
      </w:pPr>
      <w:rPr>
        <w:rFonts w:cs="Times New Roman"/>
        <w:b w:val="0"/>
      </w:rPr>
    </w:lvl>
    <w:lvl w:ilvl="1" w:tplc="04190019">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6">
    <w:nsid w:val="75E11737"/>
    <w:multiLevelType w:val="hybridMultilevel"/>
    <w:tmpl w:val="97668B7E"/>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7">
    <w:nsid w:val="79E1749B"/>
    <w:multiLevelType w:val="hybridMultilevel"/>
    <w:tmpl w:val="C4C446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BCC26A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9">
    <w:nsid w:val="7E40356B"/>
    <w:multiLevelType w:val="hybridMultilevel"/>
    <w:tmpl w:val="27E834B4"/>
    <w:lvl w:ilvl="0" w:tplc="14684DE4">
      <w:start w:val="1"/>
      <w:numFmt w:val="decimal"/>
      <w:lvlText w:val="%1."/>
      <w:lvlJc w:val="left"/>
      <w:pPr>
        <w:tabs>
          <w:tab w:val="num" w:pos="2160"/>
        </w:tabs>
        <w:ind w:left="2160" w:hanging="360"/>
      </w:pPr>
      <w:rPr>
        <w:rFonts w:cs="Times New Roman"/>
        <w:b w:val="0"/>
      </w:rPr>
    </w:lvl>
    <w:lvl w:ilvl="1" w:tplc="04190019">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24"/>
  </w:num>
  <w:num w:numId="2">
    <w:abstractNumId w:val="0"/>
  </w:num>
  <w:num w:numId="3">
    <w:abstractNumId w:val="16"/>
  </w:num>
  <w:num w:numId="4">
    <w:abstractNumId w:val="23"/>
  </w:num>
  <w:num w:numId="5">
    <w:abstractNumId w:val="2"/>
  </w:num>
  <w:num w:numId="6">
    <w:abstractNumId w:val="13"/>
  </w:num>
  <w:num w:numId="7">
    <w:abstractNumId w:val="27"/>
  </w:num>
  <w:num w:numId="8">
    <w:abstractNumId w:val="28"/>
    <w:lvlOverride w:ilvl="0">
      <w:startOverride w:val="1"/>
    </w:lvlOverride>
  </w:num>
  <w:num w:numId="9">
    <w:abstractNumId w:val="1"/>
  </w:num>
  <w:num w:numId="10">
    <w:abstractNumId w:val="9"/>
  </w:num>
  <w:num w:numId="11">
    <w:abstractNumId w:val="10"/>
  </w:num>
  <w:num w:numId="12">
    <w:abstractNumId w:val="6"/>
  </w:num>
  <w:num w:numId="13">
    <w:abstractNumId w:val="22"/>
  </w:num>
  <w:num w:numId="14">
    <w:abstractNumId w:val="12"/>
  </w:num>
  <w:num w:numId="15">
    <w:abstractNumId w:val="29"/>
  </w:num>
  <w:num w:numId="16">
    <w:abstractNumId w:val="4"/>
  </w:num>
  <w:num w:numId="17">
    <w:abstractNumId w:val="3"/>
  </w:num>
  <w:num w:numId="18">
    <w:abstractNumId w:val="7"/>
  </w:num>
  <w:num w:numId="19">
    <w:abstractNumId w:val="25"/>
  </w:num>
  <w:num w:numId="20">
    <w:abstractNumId w:val="5"/>
  </w:num>
  <w:num w:numId="21">
    <w:abstractNumId w:val="26"/>
  </w:num>
  <w:num w:numId="22">
    <w:abstractNumId w:val="21"/>
  </w:num>
  <w:num w:numId="23">
    <w:abstractNumId w:val="11"/>
  </w:num>
  <w:num w:numId="24">
    <w:abstractNumId w:val="8"/>
  </w:num>
  <w:num w:numId="25">
    <w:abstractNumId w:val="14"/>
  </w:num>
  <w:num w:numId="26">
    <w:abstractNumId w:val="19"/>
  </w:num>
  <w:num w:numId="27">
    <w:abstractNumId w:val="20"/>
  </w:num>
  <w:num w:numId="28">
    <w:abstractNumId w:val="17"/>
  </w:num>
  <w:num w:numId="29">
    <w:abstractNumId w:val="15"/>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2C8F"/>
    <w:rsid w:val="00014D4F"/>
    <w:rsid w:val="000234F5"/>
    <w:rsid w:val="000E0779"/>
    <w:rsid w:val="000E4688"/>
    <w:rsid w:val="000F73A2"/>
    <w:rsid w:val="000F7E34"/>
    <w:rsid w:val="00106817"/>
    <w:rsid w:val="001D7FA3"/>
    <w:rsid w:val="00217C09"/>
    <w:rsid w:val="00223379"/>
    <w:rsid w:val="002701C6"/>
    <w:rsid w:val="0032268F"/>
    <w:rsid w:val="003B553C"/>
    <w:rsid w:val="00411B24"/>
    <w:rsid w:val="00441BE6"/>
    <w:rsid w:val="00445E32"/>
    <w:rsid w:val="004925C7"/>
    <w:rsid w:val="004D2B22"/>
    <w:rsid w:val="0053633A"/>
    <w:rsid w:val="005503AD"/>
    <w:rsid w:val="005636C0"/>
    <w:rsid w:val="005A44FD"/>
    <w:rsid w:val="00640641"/>
    <w:rsid w:val="00746EBA"/>
    <w:rsid w:val="007A5DDA"/>
    <w:rsid w:val="007B2C8F"/>
    <w:rsid w:val="007E3B4E"/>
    <w:rsid w:val="007E4D88"/>
    <w:rsid w:val="00800DB1"/>
    <w:rsid w:val="00815483"/>
    <w:rsid w:val="00842FFA"/>
    <w:rsid w:val="008E1B89"/>
    <w:rsid w:val="008F1D22"/>
    <w:rsid w:val="00957965"/>
    <w:rsid w:val="009F37F3"/>
    <w:rsid w:val="00A01996"/>
    <w:rsid w:val="00A9065A"/>
    <w:rsid w:val="00AA1013"/>
    <w:rsid w:val="00AB422A"/>
    <w:rsid w:val="00B22C7A"/>
    <w:rsid w:val="00B27C44"/>
    <w:rsid w:val="00B40E53"/>
    <w:rsid w:val="00B61E7E"/>
    <w:rsid w:val="00B77D87"/>
    <w:rsid w:val="00BB28E1"/>
    <w:rsid w:val="00C0149B"/>
    <w:rsid w:val="00C174C4"/>
    <w:rsid w:val="00C2149A"/>
    <w:rsid w:val="00C24971"/>
    <w:rsid w:val="00C64A82"/>
    <w:rsid w:val="00CE15C0"/>
    <w:rsid w:val="00CE3AAA"/>
    <w:rsid w:val="00CF3C47"/>
    <w:rsid w:val="00D46889"/>
    <w:rsid w:val="00DA53E3"/>
    <w:rsid w:val="00E34F13"/>
    <w:rsid w:val="00E87C20"/>
    <w:rsid w:val="00E87F76"/>
    <w:rsid w:val="00EF22CB"/>
    <w:rsid w:val="00F03EAF"/>
    <w:rsid w:val="00F971D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379"/>
    <w:rPr>
      <w:rFonts w:ascii="Times New Roman" w:eastAsia="Times New Roman" w:hAnsi="Times New Roman"/>
      <w:sz w:val="24"/>
      <w:szCs w:val="24"/>
    </w:rPr>
  </w:style>
  <w:style w:type="paragraph" w:styleId="Heading2">
    <w:name w:val="heading 2"/>
    <w:basedOn w:val="Normal"/>
    <w:next w:val="Normal"/>
    <w:link w:val="Heading2Char"/>
    <w:uiPriority w:val="99"/>
    <w:qFormat/>
    <w:rsid w:val="000234F5"/>
    <w:pPr>
      <w:keepNext/>
      <w:shd w:val="clear" w:color="auto" w:fill="FFFFFF"/>
      <w:outlineLvl w:val="1"/>
    </w:pPr>
    <w:rPr>
      <w:color w:val="000000"/>
      <w:sz w:val="28"/>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234F5"/>
    <w:rPr>
      <w:rFonts w:ascii="Times New Roman" w:hAnsi="Times New Roman" w:cs="Times New Roman"/>
      <w:color w:val="000000"/>
      <w:sz w:val="26"/>
      <w:szCs w:val="26"/>
      <w:shd w:val="clear" w:color="auto" w:fill="FFFFFF"/>
      <w:lang w:eastAsia="ru-RU"/>
    </w:rPr>
  </w:style>
  <w:style w:type="paragraph" w:styleId="Footer">
    <w:name w:val="footer"/>
    <w:basedOn w:val="Normal"/>
    <w:link w:val="FooterChar"/>
    <w:uiPriority w:val="99"/>
    <w:rsid w:val="000234F5"/>
    <w:pPr>
      <w:tabs>
        <w:tab w:val="center" w:pos="4677"/>
        <w:tab w:val="right" w:pos="9355"/>
      </w:tabs>
    </w:pPr>
  </w:style>
  <w:style w:type="character" w:customStyle="1" w:styleId="FooterChar">
    <w:name w:val="Footer Char"/>
    <w:basedOn w:val="DefaultParagraphFont"/>
    <w:link w:val="Footer"/>
    <w:uiPriority w:val="99"/>
    <w:locked/>
    <w:rsid w:val="000234F5"/>
    <w:rPr>
      <w:rFonts w:ascii="Times New Roman" w:hAnsi="Times New Roman" w:cs="Times New Roman"/>
      <w:sz w:val="24"/>
      <w:szCs w:val="24"/>
      <w:lang w:eastAsia="ru-RU"/>
    </w:rPr>
  </w:style>
  <w:style w:type="character" w:styleId="PageNumber">
    <w:name w:val="page number"/>
    <w:basedOn w:val="DefaultParagraphFont"/>
    <w:uiPriority w:val="99"/>
    <w:rsid w:val="000234F5"/>
    <w:rPr>
      <w:rFonts w:cs="Times New Roman"/>
    </w:rPr>
  </w:style>
  <w:style w:type="paragraph" w:styleId="NormalWeb">
    <w:name w:val="Normal (Web)"/>
    <w:basedOn w:val="Normal"/>
    <w:uiPriority w:val="99"/>
    <w:rsid w:val="000234F5"/>
    <w:pPr>
      <w:spacing w:before="100" w:beforeAutospacing="1" w:after="100" w:afterAutospacing="1"/>
    </w:pPr>
  </w:style>
  <w:style w:type="character" w:styleId="Hyperlink">
    <w:name w:val="Hyperlink"/>
    <w:basedOn w:val="DefaultParagraphFont"/>
    <w:uiPriority w:val="99"/>
    <w:rsid w:val="000234F5"/>
    <w:rPr>
      <w:rFonts w:cs="Times New Roman"/>
      <w:color w:val="0000FF"/>
      <w:u w:val="single"/>
    </w:rPr>
  </w:style>
  <w:style w:type="paragraph" w:styleId="BodyTextIndent">
    <w:name w:val="Body Text Indent"/>
    <w:basedOn w:val="Normal"/>
    <w:link w:val="BodyTextIndentChar"/>
    <w:uiPriority w:val="99"/>
    <w:rsid w:val="000234F5"/>
    <w:pPr>
      <w:shd w:val="clear" w:color="auto" w:fill="FFFFFF"/>
      <w:spacing w:line="360" w:lineRule="auto"/>
      <w:ind w:firstLine="561"/>
      <w:jc w:val="both"/>
    </w:pPr>
    <w:rPr>
      <w:sz w:val="28"/>
      <w:szCs w:val="28"/>
    </w:rPr>
  </w:style>
  <w:style w:type="character" w:customStyle="1" w:styleId="BodyTextIndentChar">
    <w:name w:val="Body Text Indent Char"/>
    <w:basedOn w:val="DefaultParagraphFont"/>
    <w:link w:val="BodyTextIndent"/>
    <w:uiPriority w:val="99"/>
    <w:locked/>
    <w:rsid w:val="000234F5"/>
    <w:rPr>
      <w:rFonts w:ascii="Times New Roman" w:hAnsi="Times New Roman" w:cs="Times New Roman"/>
      <w:sz w:val="28"/>
      <w:szCs w:val="28"/>
      <w:shd w:val="clear" w:color="auto" w:fill="FFFFFF"/>
      <w:lang w:eastAsia="ru-RU"/>
    </w:rPr>
  </w:style>
  <w:style w:type="paragraph" w:styleId="EndnoteText">
    <w:name w:val="endnote text"/>
    <w:basedOn w:val="Normal"/>
    <w:link w:val="EndnoteTextChar"/>
    <w:uiPriority w:val="99"/>
    <w:semiHidden/>
    <w:rsid w:val="000234F5"/>
    <w:rPr>
      <w:rFonts w:ascii="Arial" w:hAnsi="Arial"/>
      <w:sz w:val="20"/>
      <w:szCs w:val="20"/>
    </w:rPr>
  </w:style>
  <w:style w:type="character" w:customStyle="1" w:styleId="EndnoteTextChar">
    <w:name w:val="Endnote Text Char"/>
    <w:basedOn w:val="DefaultParagraphFont"/>
    <w:link w:val="EndnoteText"/>
    <w:uiPriority w:val="99"/>
    <w:semiHidden/>
    <w:locked/>
    <w:rsid w:val="000234F5"/>
    <w:rPr>
      <w:rFonts w:ascii="Arial" w:hAnsi="Arial" w:cs="Times New Roman"/>
      <w:sz w:val="20"/>
      <w:szCs w:val="20"/>
      <w:lang w:eastAsia="ru-RU"/>
    </w:rPr>
  </w:style>
  <w:style w:type="paragraph" w:customStyle="1" w:styleId="oaenoniinee">
    <w:name w:val="oaeno niinee"/>
    <w:basedOn w:val="Normal"/>
    <w:uiPriority w:val="99"/>
    <w:rsid w:val="000234F5"/>
    <w:pPr>
      <w:spacing w:line="480" w:lineRule="atLeast"/>
      <w:ind w:firstLine="567"/>
    </w:pPr>
    <w:rPr>
      <w:rFonts w:ascii="TimesDL" w:hAnsi="TimesDL"/>
      <w:sz w:val="20"/>
      <w:szCs w:val="20"/>
    </w:rPr>
  </w:style>
  <w:style w:type="paragraph" w:styleId="Header">
    <w:name w:val="header"/>
    <w:basedOn w:val="Normal"/>
    <w:link w:val="HeaderChar"/>
    <w:uiPriority w:val="99"/>
    <w:rsid w:val="000234F5"/>
    <w:pPr>
      <w:tabs>
        <w:tab w:val="center" w:pos="4677"/>
        <w:tab w:val="right" w:pos="9355"/>
      </w:tabs>
    </w:pPr>
  </w:style>
  <w:style w:type="character" w:customStyle="1" w:styleId="HeaderChar">
    <w:name w:val="Header Char"/>
    <w:basedOn w:val="DefaultParagraphFont"/>
    <w:link w:val="Header"/>
    <w:uiPriority w:val="99"/>
    <w:locked/>
    <w:rsid w:val="000234F5"/>
    <w:rPr>
      <w:rFonts w:ascii="Times New Roman" w:hAnsi="Times New Roman" w:cs="Times New Roman"/>
      <w:sz w:val="24"/>
      <w:szCs w:val="24"/>
      <w:lang/>
    </w:rPr>
  </w:style>
  <w:style w:type="paragraph" w:customStyle="1" w:styleId="2">
    <w:name w:val="Абзац списка2"/>
    <w:basedOn w:val="Normal"/>
    <w:uiPriority w:val="99"/>
    <w:rsid w:val="000234F5"/>
    <w:pPr>
      <w:suppressAutoHyphens/>
      <w:spacing w:after="160" w:line="252" w:lineRule="auto"/>
      <w:ind w:left="720"/>
    </w:pPr>
    <w:rPr>
      <w:rFonts w:ascii="Calibri" w:eastAsia="Calibri" w:hAnsi="Calibri" w:cs="Calibri"/>
      <w:sz w:val="22"/>
      <w:szCs w:val="22"/>
      <w:lang w:eastAsia="zh-CN"/>
    </w:rPr>
  </w:style>
  <w:style w:type="paragraph" w:styleId="Title">
    <w:name w:val="Title"/>
    <w:basedOn w:val="Normal"/>
    <w:link w:val="TitleChar"/>
    <w:uiPriority w:val="99"/>
    <w:qFormat/>
    <w:rsid w:val="000234F5"/>
    <w:pPr>
      <w:widowControl w:val="0"/>
      <w:shd w:val="clear" w:color="auto" w:fill="FFFFFF"/>
      <w:autoSpaceDE w:val="0"/>
      <w:autoSpaceDN w:val="0"/>
      <w:adjustRightInd w:val="0"/>
      <w:jc w:val="center"/>
    </w:pPr>
    <w:rPr>
      <w:b/>
      <w:bCs/>
      <w:color w:val="000000"/>
      <w:sz w:val="25"/>
      <w:szCs w:val="25"/>
      <w:u w:val="single"/>
    </w:rPr>
  </w:style>
  <w:style w:type="character" w:customStyle="1" w:styleId="TitleChar">
    <w:name w:val="Title Char"/>
    <w:basedOn w:val="DefaultParagraphFont"/>
    <w:link w:val="Title"/>
    <w:uiPriority w:val="99"/>
    <w:locked/>
    <w:rsid w:val="000234F5"/>
    <w:rPr>
      <w:rFonts w:ascii="Times New Roman" w:hAnsi="Times New Roman" w:cs="Times New Roman"/>
      <w:b/>
      <w:bCs/>
      <w:color w:val="000000"/>
      <w:sz w:val="25"/>
      <w:szCs w:val="25"/>
      <w:u w:val="single"/>
      <w:shd w:val="clear" w:color="auto" w:fill="FFFFFF"/>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rbit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52</Pages>
  <Words>16121</Words>
  <Characters>-32766</Characters>
  <Application>Microsoft Office Outlook</Application>
  <DocSecurity>0</DocSecurity>
  <Lines>0</Lines>
  <Paragraphs>0</Paragraphs>
  <ScaleCrop>false</ScaleCrop>
  <Company>Academy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Согласовано                                                        Утверждено</dc:title>
  <dc:subject/>
  <dc:creator>Дуэль Вера Михайловна</dc:creator>
  <cp:keywords/>
  <dc:description/>
  <cp:lastModifiedBy>PuhnarevichSI</cp:lastModifiedBy>
  <cp:revision>2</cp:revision>
  <dcterms:created xsi:type="dcterms:W3CDTF">2018-02-20T10:48:00Z</dcterms:created>
  <dcterms:modified xsi:type="dcterms:W3CDTF">2018-02-20T10:48:00Z</dcterms:modified>
</cp:coreProperties>
</file>