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9"/>
        <w:gridCol w:w="4791"/>
      </w:tblGrid>
      <w:tr w:rsidR="003121BF" w:rsidTr="00C21421">
        <w:tc>
          <w:tcPr>
            <w:tcW w:w="5377" w:type="dxa"/>
          </w:tcPr>
          <w:p w:rsidR="003121BF" w:rsidRPr="00B61E7E" w:rsidRDefault="003121BF" w:rsidP="00C214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E7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Cогласовано  </w:t>
            </w:r>
          </w:p>
          <w:p w:rsidR="003121BF" w:rsidRPr="00B61E7E" w:rsidRDefault="003121BF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1E7E">
              <w:rPr>
                <w:color w:val="000000"/>
                <w:sz w:val="24"/>
                <w:szCs w:val="24"/>
                <w:lang w:eastAsia="ru-RU"/>
              </w:rPr>
              <w:t xml:space="preserve">ЦПК ФБГОУВО «PГУП» </w:t>
            </w:r>
          </w:p>
          <w:p w:rsidR="003121BF" w:rsidRPr="00B61E7E" w:rsidRDefault="003121BF" w:rsidP="00C214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E7E">
              <w:rPr>
                <w:color w:val="000000"/>
                <w:sz w:val="24"/>
                <w:szCs w:val="24"/>
                <w:lang w:eastAsia="ru-RU"/>
              </w:rPr>
              <w:t xml:space="preserve">Протокол №  57  </w:t>
            </w:r>
            <w:r w:rsidRPr="00B61E7E">
              <w:rPr>
                <w:color w:val="000000"/>
                <w:sz w:val="24"/>
                <w:szCs w:val="24"/>
                <w:lang w:val="en-US" w:eastAsia="ru-RU"/>
              </w:rPr>
              <w:t>o</w:t>
            </w:r>
            <w:r w:rsidRPr="00B61E7E">
              <w:rPr>
                <w:color w:val="000000"/>
                <w:sz w:val="24"/>
                <w:szCs w:val="24"/>
                <w:lang w:eastAsia="ru-RU"/>
              </w:rPr>
              <w:t xml:space="preserve">т 15 декабря  2017 </w:t>
            </w:r>
            <w:r w:rsidRPr="00B61E7E">
              <w:rPr>
                <w:color w:val="000000"/>
                <w:sz w:val="24"/>
                <w:szCs w:val="24"/>
                <w:lang w:val="en-US" w:eastAsia="ru-RU"/>
              </w:rPr>
              <w:t>r</w:t>
            </w:r>
            <w:r w:rsidRPr="00B61E7E">
              <w:rPr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</w:t>
            </w:r>
          </w:p>
        </w:tc>
        <w:tc>
          <w:tcPr>
            <w:tcW w:w="5377" w:type="dxa"/>
          </w:tcPr>
          <w:p w:rsidR="003121BF" w:rsidRPr="00B61E7E" w:rsidRDefault="003121BF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1E7E">
              <w:rPr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B61E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21BF" w:rsidRPr="00B61E7E" w:rsidRDefault="003121BF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1E7E">
              <w:rPr>
                <w:color w:val="000000"/>
                <w:sz w:val="24"/>
                <w:szCs w:val="24"/>
                <w:lang w:eastAsia="ru-RU"/>
              </w:rPr>
              <w:t>Учебно-методическим советом                                                                ФБГОУВО «PГУП»</w:t>
            </w:r>
          </w:p>
          <w:p w:rsidR="003121BF" w:rsidRPr="00B61E7E" w:rsidRDefault="003121BF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1E7E">
              <w:rPr>
                <w:color w:val="000000"/>
                <w:sz w:val="24"/>
                <w:szCs w:val="24"/>
                <w:lang w:eastAsia="ru-RU"/>
              </w:rPr>
              <w:t xml:space="preserve">Протокол № 4  </w:t>
            </w:r>
            <w:r w:rsidRPr="00B61E7E">
              <w:rPr>
                <w:color w:val="000000"/>
                <w:sz w:val="24"/>
                <w:szCs w:val="24"/>
                <w:lang w:val="en-US" w:eastAsia="ru-RU"/>
              </w:rPr>
              <w:t>o</w:t>
            </w:r>
            <w:r w:rsidRPr="00B61E7E">
              <w:rPr>
                <w:color w:val="000000"/>
                <w:sz w:val="24"/>
                <w:szCs w:val="24"/>
                <w:lang w:eastAsia="ru-RU"/>
              </w:rPr>
              <w:t>т  26 декабря</w:t>
            </w:r>
            <w:r w:rsidRPr="00B61E7E">
              <w:rPr>
                <w:iCs/>
                <w:color w:val="8883A7"/>
                <w:sz w:val="24"/>
                <w:szCs w:val="24"/>
                <w:lang w:eastAsia="ru-RU"/>
              </w:rPr>
              <w:t xml:space="preserve"> </w:t>
            </w:r>
            <w:r w:rsidRPr="00B61E7E">
              <w:rPr>
                <w:color w:val="000000"/>
                <w:sz w:val="24"/>
                <w:szCs w:val="24"/>
                <w:lang w:eastAsia="ru-RU"/>
              </w:rPr>
              <w:t xml:space="preserve">2017 </w:t>
            </w:r>
            <w:r w:rsidRPr="00B61E7E">
              <w:rPr>
                <w:color w:val="000000"/>
                <w:sz w:val="24"/>
                <w:szCs w:val="24"/>
                <w:lang w:val="en-US" w:eastAsia="ru-RU"/>
              </w:rPr>
              <w:t>r</w:t>
            </w:r>
            <w:r w:rsidRPr="00B61E7E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3121BF" w:rsidRPr="00B61E7E" w:rsidRDefault="003121BF" w:rsidP="00C214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21BF" w:rsidRPr="002A4D8C" w:rsidRDefault="003121BF" w:rsidP="00F41475">
      <w:pPr>
        <w:jc w:val="center"/>
        <w:rPr>
          <w:b/>
        </w:rPr>
      </w:pPr>
    </w:p>
    <w:p w:rsidR="003121BF" w:rsidRPr="002A4D8C" w:rsidRDefault="003121BF" w:rsidP="00F41475">
      <w:pPr>
        <w:jc w:val="center"/>
        <w:rPr>
          <w:b/>
        </w:rPr>
      </w:pPr>
    </w:p>
    <w:p w:rsidR="003121BF" w:rsidRPr="002A4D8C" w:rsidRDefault="003121BF" w:rsidP="00F41475">
      <w:pPr>
        <w:jc w:val="center"/>
        <w:rPr>
          <w:b/>
        </w:rPr>
      </w:pPr>
    </w:p>
    <w:p w:rsidR="003121BF" w:rsidRPr="002A4D8C" w:rsidRDefault="003121BF" w:rsidP="00F41475">
      <w:pPr>
        <w:jc w:val="center"/>
        <w:rPr>
          <w:b/>
        </w:rPr>
      </w:pPr>
    </w:p>
    <w:p w:rsidR="003121BF" w:rsidRPr="002A4D8C" w:rsidRDefault="003121BF" w:rsidP="00F41475">
      <w:pPr>
        <w:jc w:val="center"/>
        <w:rPr>
          <w:b/>
        </w:rPr>
      </w:pPr>
    </w:p>
    <w:p w:rsidR="003121BF" w:rsidRPr="002A4D8C" w:rsidRDefault="003121BF" w:rsidP="00F41475">
      <w:pPr>
        <w:jc w:val="center"/>
        <w:rPr>
          <w:b/>
        </w:rPr>
      </w:pPr>
    </w:p>
    <w:p w:rsidR="003121BF" w:rsidRPr="002A4D8C" w:rsidRDefault="003121BF" w:rsidP="00F41475">
      <w:pPr>
        <w:jc w:val="center"/>
        <w:rPr>
          <w:b/>
        </w:rPr>
      </w:pPr>
    </w:p>
    <w:p w:rsidR="003121BF" w:rsidRPr="002A4D8C" w:rsidRDefault="003121BF" w:rsidP="00F41475">
      <w:pPr>
        <w:jc w:val="center"/>
        <w:rPr>
          <w:b/>
        </w:rPr>
      </w:pPr>
    </w:p>
    <w:p w:rsidR="003121BF" w:rsidRDefault="003121BF" w:rsidP="00F41475">
      <w:pPr>
        <w:jc w:val="center"/>
        <w:rPr>
          <w:b/>
        </w:rPr>
      </w:pPr>
    </w:p>
    <w:p w:rsidR="003121BF" w:rsidRDefault="003121BF" w:rsidP="00F41475">
      <w:pPr>
        <w:jc w:val="center"/>
        <w:rPr>
          <w:b/>
        </w:rPr>
      </w:pPr>
    </w:p>
    <w:p w:rsidR="003121BF" w:rsidRDefault="003121BF" w:rsidP="00F41475">
      <w:pPr>
        <w:jc w:val="center"/>
        <w:rPr>
          <w:b/>
        </w:rPr>
      </w:pPr>
    </w:p>
    <w:p w:rsidR="003121BF" w:rsidRDefault="003121BF" w:rsidP="00F41475">
      <w:pPr>
        <w:jc w:val="center"/>
        <w:rPr>
          <w:b/>
        </w:rPr>
      </w:pPr>
    </w:p>
    <w:p w:rsidR="003121BF" w:rsidRDefault="003121BF" w:rsidP="00F41475">
      <w:pPr>
        <w:jc w:val="center"/>
        <w:rPr>
          <w:b/>
        </w:rPr>
      </w:pPr>
    </w:p>
    <w:p w:rsidR="003121BF" w:rsidRDefault="003121BF" w:rsidP="00F41475">
      <w:pPr>
        <w:jc w:val="center"/>
        <w:rPr>
          <w:b/>
        </w:rPr>
      </w:pPr>
    </w:p>
    <w:p w:rsidR="003121BF" w:rsidRPr="002A4D8C" w:rsidRDefault="003121BF" w:rsidP="00F41475">
      <w:pPr>
        <w:jc w:val="center"/>
        <w:rPr>
          <w:b/>
        </w:rPr>
      </w:pPr>
    </w:p>
    <w:p w:rsidR="003121BF" w:rsidRPr="002A4D8C" w:rsidRDefault="003121BF" w:rsidP="00F41475">
      <w:pPr>
        <w:jc w:val="center"/>
        <w:rPr>
          <w:b/>
        </w:rPr>
      </w:pPr>
    </w:p>
    <w:p w:rsidR="003121BF" w:rsidRPr="002B665C" w:rsidRDefault="003121BF" w:rsidP="00F41475">
      <w:pPr>
        <w:spacing w:line="360" w:lineRule="auto"/>
        <w:jc w:val="center"/>
        <w:rPr>
          <w:b/>
          <w:sz w:val="32"/>
          <w:szCs w:val="32"/>
        </w:rPr>
      </w:pPr>
      <w:r w:rsidRPr="002B665C">
        <w:rPr>
          <w:b/>
          <w:sz w:val="32"/>
          <w:szCs w:val="32"/>
        </w:rPr>
        <w:t xml:space="preserve">ПРОГРАММА </w:t>
      </w:r>
    </w:p>
    <w:p w:rsidR="003121BF" w:rsidRPr="002B665C" w:rsidRDefault="003121BF" w:rsidP="00F41475">
      <w:pPr>
        <w:jc w:val="center"/>
        <w:rPr>
          <w:b/>
          <w:sz w:val="32"/>
          <w:szCs w:val="32"/>
        </w:rPr>
      </w:pPr>
      <w:r w:rsidRPr="002B665C">
        <w:rPr>
          <w:b/>
          <w:sz w:val="32"/>
          <w:szCs w:val="32"/>
        </w:rPr>
        <w:t xml:space="preserve">устного вступительного испытания </w:t>
      </w:r>
    </w:p>
    <w:p w:rsidR="003121BF" w:rsidRPr="002B665C" w:rsidRDefault="003121BF" w:rsidP="00F41475">
      <w:pPr>
        <w:jc w:val="center"/>
        <w:rPr>
          <w:b/>
          <w:sz w:val="32"/>
          <w:szCs w:val="32"/>
        </w:rPr>
      </w:pPr>
      <w:r w:rsidRPr="002B665C">
        <w:rPr>
          <w:b/>
          <w:sz w:val="32"/>
          <w:szCs w:val="32"/>
        </w:rPr>
        <w:t>по дисциплине (модулю)</w:t>
      </w:r>
    </w:p>
    <w:p w:rsidR="003121BF" w:rsidRPr="002B665C" w:rsidRDefault="003121BF" w:rsidP="00F41475">
      <w:pPr>
        <w:jc w:val="center"/>
        <w:rPr>
          <w:i/>
          <w:sz w:val="32"/>
          <w:szCs w:val="32"/>
        </w:rPr>
      </w:pPr>
      <w:r w:rsidRPr="002B665C">
        <w:rPr>
          <w:b/>
          <w:sz w:val="32"/>
          <w:szCs w:val="32"/>
        </w:rPr>
        <w:t>«Уголовный процесс»</w:t>
      </w:r>
    </w:p>
    <w:p w:rsidR="003121BF" w:rsidRPr="002B665C" w:rsidRDefault="003121BF" w:rsidP="00F41475">
      <w:pPr>
        <w:jc w:val="center"/>
        <w:rPr>
          <w:b/>
          <w:caps/>
          <w:sz w:val="32"/>
          <w:szCs w:val="32"/>
        </w:rPr>
      </w:pPr>
    </w:p>
    <w:p w:rsidR="003121BF" w:rsidRPr="002A4D8C" w:rsidRDefault="003121BF" w:rsidP="00F41475">
      <w:pPr>
        <w:jc w:val="center"/>
        <w:rPr>
          <w:b/>
          <w:caps/>
        </w:rPr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</w:p>
    <w:p w:rsidR="003121BF" w:rsidRPr="002A4D8C" w:rsidRDefault="003121BF" w:rsidP="00F41475">
      <w:pPr>
        <w:jc w:val="center"/>
      </w:pPr>
      <w:r w:rsidRPr="002A4D8C">
        <w:t>МОСКВА</w:t>
      </w:r>
    </w:p>
    <w:p w:rsidR="003121BF" w:rsidRPr="003B5FF9" w:rsidRDefault="003121BF" w:rsidP="00F41475">
      <w:pPr>
        <w:jc w:val="center"/>
      </w:pPr>
      <w:r>
        <w:t>201</w:t>
      </w:r>
      <w:r w:rsidRPr="003B5FF9">
        <w:t>7</w:t>
      </w:r>
    </w:p>
    <w:p w:rsidR="003121BF" w:rsidRDefault="003121BF" w:rsidP="00F41475">
      <w:pPr>
        <w:pStyle w:val="21"/>
        <w:spacing w:line="360" w:lineRule="auto"/>
        <w:ind w:firstLine="0"/>
        <w:jc w:val="center"/>
        <w:rPr>
          <w:b/>
          <w:sz w:val="28"/>
        </w:rPr>
      </w:pPr>
      <w:r w:rsidRPr="002A4D8C">
        <w:br w:type="page"/>
      </w:r>
      <w:r>
        <w:rPr>
          <w:b/>
          <w:sz w:val="28"/>
        </w:rPr>
        <w:t>СОДЕРЖАНИЕ ПРОГРАММЫ</w:t>
      </w:r>
    </w:p>
    <w:p w:rsidR="003121BF" w:rsidRDefault="003121BF" w:rsidP="00F41475">
      <w:pPr>
        <w:pStyle w:val="21"/>
        <w:spacing w:line="360" w:lineRule="auto"/>
        <w:ind w:hanging="15"/>
        <w:rPr>
          <w:b/>
          <w:sz w:val="28"/>
        </w:rPr>
      </w:pPr>
    </w:p>
    <w:p w:rsidR="003121BF" w:rsidRDefault="003121BF" w:rsidP="00F41475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>Требования к знаниям поступающих</w:t>
      </w:r>
    </w:p>
    <w:p w:rsidR="003121BF" w:rsidRDefault="003121BF" w:rsidP="00F41475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 xml:space="preserve">Структура задания и критерии его оценивания </w:t>
      </w:r>
    </w:p>
    <w:p w:rsidR="003121BF" w:rsidRDefault="003121BF" w:rsidP="00F41475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>Содержание вступительного испытания</w:t>
      </w:r>
    </w:p>
    <w:p w:rsidR="003121BF" w:rsidRDefault="003121BF" w:rsidP="00F41475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>Список литературы</w:t>
      </w:r>
    </w:p>
    <w:p w:rsidR="003121BF" w:rsidRDefault="003121BF" w:rsidP="00F41475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>Образец задания</w:t>
      </w:r>
    </w:p>
    <w:p w:rsidR="003121BF" w:rsidRDefault="003121BF" w:rsidP="00F41475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>Примерный перечень вопросов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Default="003121BF" w:rsidP="00F41475"/>
    <w:p w:rsidR="003121BF" w:rsidRPr="009344DF" w:rsidRDefault="003121BF" w:rsidP="00F41475">
      <w:pPr>
        <w:jc w:val="both"/>
      </w:pPr>
      <w:r>
        <w:br w:type="page"/>
      </w:r>
    </w:p>
    <w:p w:rsidR="003121BF" w:rsidRPr="002B665C" w:rsidRDefault="003121BF" w:rsidP="00F41475">
      <w:pPr>
        <w:pStyle w:val="21"/>
        <w:spacing w:line="360" w:lineRule="auto"/>
        <w:ind w:firstLine="0"/>
        <w:rPr>
          <w:b/>
          <w:sz w:val="28"/>
        </w:rPr>
      </w:pPr>
      <w:r w:rsidRPr="002B665C">
        <w:rPr>
          <w:b/>
          <w:sz w:val="28"/>
        </w:rPr>
        <w:t>1. Т</w:t>
      </w:r>
      <w:r>
        <w:rPr>
          <w:b/>
          <w:sz w:val="28"/>
        </w:rPr>
        <w:t>ребования к знаниям поступающих</w:t>
      </w:r>
    </w:p>
    <w:p w:rsidR="003121BF" w:rsidRPr="002B665C" w:rsidRDefault="003121BF" w:rsidP="00F4147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Целью вступительного экзамена является проверка уровня подготовленности лиц, поступающих в аспирантуру по специальности12.00.09 – уголовный процесс в соответствии с требованиями Федерального государственного образовательного стандарта высшего образования по направлению подготовки Юриспруденция.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Поступающие в аспирантуру должны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знать: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- понятие, систему и задачи уголовно-процессуального права;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- назначение уголовно-процессуального законодательства и общие тенденции его развития; конституционные и иные принципы уголовного процесса;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- состязательное начало в уголовном судопроизводстве;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- систему и структуру норм уголовно-процессуального законодательства и особенности их толкования;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- общую характеристику типов (форм) производства по уголовным делам (история и современное состояние);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B665C">
        <w:rPr>
          <w:bCs/>
          <w:sz w:val="28"/>
          <w:szCs w:val="28"/>
        </w:rPr>
        <w:t>- понятие и сущность уголовно-процессуальной деятельности, её отличия от оперативно-розыскной и иных видов деятельности правоохранительных органов, не урегулированных уголовно-процессуальным законом;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B665C">
        <w:rPr>
          <w:bCs/>
          <w:sz w:val="28"/>
          <w:szCs w:val="28"/>
        </w:rPr>
        <w:t>- особенности осуществления в условиях состязательности функции обвинения, защиты и разрешения дела;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B665C">
        <w:rPr>
          <w:bCs/>
          <w:sz w:val="28"/>
          <w:szCs w:val="28"/>
        </w:rPr>
        <w:t>- особенности построения уголовного процесса;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B665C">
        <w:rPr>
          <w:bCs/>
          <w:sz w:val="28"/>
          <w:szCs w:val="28"/>
        </w:rPr>
        <w:t>- основы теории доказательств, сущность и цели доказывания по уголовным делам в условиях состязательности; понятие доказательства, виды доказательств и их свойства; критерии допустимости доказательств, предмет и пределы доказывания; полномочия участников процесса в доказывании и их особенности в традиционном судопроизводстве и суд присяжных;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B665C">
        <w:rPr>
          <w:bCs/>
          <w:sz w:val="28"/>
          <w:szCs w:val="28"/>
        </w:rPr>
        <w:t>- нормы уголовно-процессуального законодательства, регламентирующие условия и порядок защиты прав и свобод личности на разных этапах судопроизводства;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B665C">
        <w:rPr>
          <w:bCs/>
          <w:sz w:val="28"/>
          <w:szCs w:val="28"/>
        </w:rPr>
        <w:t>- порядок обжалования решений и действий органов предварительного следствия и суда, процедуру рассмотрения и разрешения жалоб в вышестоящих судах;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B665C">
        <w:rPr>
          <w:bCs/>
          <w:sz w:val="28"/>
          <w:szCs w:val="28"/>
        </w:rPr>
        <w:t>- специфику особого порядка уголовного судопроизводства по отдельным категориям дел;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B665C">
        <w:rPr>
          <w:bCs/>
          <w:sz w:val="28"/>
          <w:szCs w:val="28"/>
        </w:rPr>
        <w:t>- процедуру международного сотрудничества по вопросам уголовного судопроизводства.</w:t>
      </w:r>
    </w:p>
    <w:p w:rsidR="003121BF" w:rsidRPr="002B665C" w:rsidRDefault="003121BF" w:rsidP="00F41475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B665C">
        <w:rPr>
          <w:b/>
          <w:sz w:val="28"/>
          <w:szCs w:val="28"/>
        </w:rPr>
        <w:t>уметь:</w:t>
      </w:r>
    </w:p>
    <w:p w:rsidR="003121BF" w:rsidRPr="002B665C" w:rsidRDefault="003121BF" w:rsidP="00F41475">
      <w:pPr>
        <w:pStyle w:val="BodyTextIndent"/>
        <w:shd w:val="clear" w:color="auto" w:fill="FFFFFF"/>
        <w:spacing w:line="240" w:lineRule="auto"/>
        <w:ind w:firstLine="720"/>
        <w:rPr>
          <w:szCs w:val="28"/>
        </w:rPr>
      </w:pPr>
      <w:r w:rsidRPr="002B665C">
        <w:rPr>
          <w:szCs w:val="28"/>
        </w:rPr>
        <w:t>- ориентироваться в источниках современного уголовно-процессуального права;</w:t>
      </w:r>
    </w:p>
    <w:p w:rsidR="003121BF" w:rsidRPr="002B665C" w:rsidRDefault="003121BF" w:rsidP="00F41475">
      <w:pPr>
        <w:pStyle w:val="BodyTextIndent"/>
        <w:shd w:val="clear" w:color="auto" w:fill="FFFFFF"/>
        <w:spacing w:line="240" w:lineRule="auto"/>
        <w:ind w:firstLine="720"/>
        <w:rPr>
          <w:szCs w:val="28"/>
        </w:rPr>
      </w:pPr>
      <w:r w:rsidRPr="002B665C">
        <w:rPr>
          <w:szCs w:val="28"/>
        </w:rPr>
        <w:t>- анализировать уголовно-процессуальные нормы в правоприменительной деятельности;</w:t>
      </w:r>
    </w:p>
    <w:p w:rsidR="003121BF" w:rsidRPr="002B665C" w:rsidRDefault="003121BF" w:rsidP="00F41475">
      <w:pPr>
        <w:pStyle w:val="BodyTextIndent"/>
        <w:shd w:val="clear" w:color="auto" w:fill="FFFFFF"/>
        <w:spacing w:line="240" w:lineRule="auto"/>
        <w:ind w:firstLine="720"/>
        <w:rPr>
          <w:szCs w:val="28"/>
        </w:rPr>
      </w:pPr>
      <w:r w:rsidRPr="002B665C">
        <w:rPr>
          <w:szCs w:val="28"/>
        </w:rPr>
        <w:t>- обобщать судебную практику по уголовным делам;</w:t>
      </w: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- анализировать решения Конституционного Суда РФ и постановления Пленума Верховного Суда РФ;</w:t>
      </w: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- применять полученные знания и практические навыки в повседневной деятельности;</w:t>
      </w: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- принимать  правовые  решения  в  соответствии  с  действующим уголовно-процессуальным законодательством;</w:t>
      </w: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- составлять процессуальные акты по уголовным делам в соответствии с требованиями закона и их содержанию и форме.</w:t>
      </w: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</w:p>
    <w:p w:rsidR="003121BF" w:rsidRDefault="003121BF" w:rsidP="002B665C">
      <w:pPr>
        <w:pStyle w:val="21"/>
        <w:ind w:left="360" w:firstLine="0"/>
        <w:jc w:val="left"/>
        <w:rPr>
          <w:b/>
          <w:sz w:val="28"/>
        </w:rPr>
      </w:pPr>
      <w:r w:rsidRPr="002B665C">
        <w:rPr>
          <w:b/>
          <w:sz w:val="28"/>
        </w:rPr>
        <w:t>2. С</w:t>
      </w:r>
      <w:r>
        <w:rPr>
          <w:b/>
          <w:sz w:val="28"/>
        </w:rPr>
        <w:t>труктура задания и критерии его оценивания</w:t>
      </w:r>
    </w:p>
    <w:p w:rsidR="003121BF" w:rsidRPr="002B665C" w:rsidRDefault="003121BF" w:rsidP="002B665C">
      <w:pPr>
        <w:pStyle w:val="21"/>
        <w:ind w:left="360" w:firstLine="0"/>
        <w:jc w:val="center"/>
        <w:rPr>
          <w:b/>
          <w:sz w:val="28"/>
        </w:rPr>
      </w:pPr>
    </w:p>
    <w:p w:rsidR="003121BF" w:rsidRPr="002B665C" w:rsidRDefault="003121BF" w:rsidP="002B665C">
      <w:pPr>
        <w:pStyle w:val="21"/>
        <w:ind w:firstLine="709"/>
        <w:rPr>
          <w:sz w:val="28"/>
        </w:rPr>
      </w:pPr>
      <w:r w:rsidRPr="002B665C">
        <w:rPr>
          <w:sz w:val="28"/>
        </w:rPr>
        <w:t xml:space="preserve">Экзаменационный билет содержит три вопроса (первый вопрос - по общей части уголовного судопроизводства, второй вопрос -  по досудебному производству, третий вопрос – по процессуальному порядку рассмторения уголовных дел судами). В обязательном порядке поступающему задаются дополнительные вопросы, общая доля которых в оценке ответа может составлять до 20 баллов.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7"/>
        <w:gridCol w:w="3793"/>
      </w:tblGrid>
      <w:tr w:rsidR="003121BF" w:rsidRPr="002B665C" w:rsidTr="00427FBB">
        <w:tc>
          <w:tcPr>
            <w:tcW w:w="5778" w:type="dxa"/>
          </w:tcPr>
          <w:p w:rsidR="003121BF" w:rsidRPr="002B665C" w:rsidRDefault="003121BF" w:rsidP="00427FBB">
            <w:pPr>
              <w:pStyle w:val="21"/>
              <w:ind w:firstLine="0"/>
              <w:rPr>
                <w:i/>
                <w:sz w:val="28"/>
              </w:rPr>
            </w:pPr>
            <w:r w:rsidRPr="002B665C">
              <w:rPr>
                <w:i/>
                <w:sz w:val="28"/>
              </w:rPr>
              <w:t>Требования к результатам освоения дисциплины</w:t>
            </w:r>
          </w:p>
        </w:tc>
        <w:tc>
          <w:tcPr>
            <w:tcW w:w="3793" w:type="dxa"/>
          </w:tcPr>
          <w:p w:rsidR="003121BF" w:rsidRPr="002B665C" w:rsidRDefault="003121BF" w:rsidP="00427FBB">
            <w:pPr>
              <w:pStyle w:val="21"/>
              <w:spacing w:line="360" w:lineRule="auto"/>
              <w:ind w:firstLine="0"/>
              <w:rPr>
                <w:i/>
                <w:sz w:val="28"/>
              </w:rPr>
            </w:pPr>
            <w:r w:rsidRPr="002B665C">
              <w:rPr>
                <w:i/>
                <w:sz w:val="28"/>
              </w:rPr>
              <w:t xml:space="preserve">           Оценка/ баллы</w:t>
            </w:r>
          </w:p>
        </w:tc>
      </w:tr>
      <w:tr w:rsidR="003121BF" w:rsidRPr="002B665C" w:rsidTr="00427FBB">
        <w:tc>
          <w:tcPr>
            <w:tcW w:w="5778" w:type="dxa"/>
          </w:tcPr>
          <w:p w:rsidR="003121BF" w:rsidRPr="002B665C" w:rsidRDefault="003121BF" w:rsidP="00427FBB">
            <w:pPr>
              <w:pStyle w:val="21"/>
              <w:ind w:firstLine="0"/>
              <w:rPr>
                <w:sz w:val="28"/>
              </w:rPr>
            </w:pPr>
            <w:r w:rsidRPr="002B665C">
              <w:rPr>
                <w:sz w:val="28"/>
              </w:rPr>
              <w:t>Ответ поступающего на все вопросы является исчерпывающим и полным, он  обнаруживает  всестороннее, систематическое и глубокое знание программного материала, свободно владеет терминологическим аппаратом. Даны правильные и в полном объеме ответы на дополнительные вопросы.</w:t>
            </w:r>
          </w:p>
        </w:tc>
        <w:tc>
          <w:tcPr>
            <w:tcW w:w="3793" w:type="dxa"/>
          </w:tcPr>
          <w:p w:rsidR="003121BF" w:rsidRPr="002B665C" w:rsidRDefault="003121BF" w:rsidP="00427FBB">
            <w:pPr>
              <w:pStyle w:val="21"/>
              <w:spacing w:line="276" w:lineRule="auto"/>
              <w:ind w:firstLine="0"/>
              <w:rPr>
                <w:sz w:val="28"/>
              </w:rPr>
            </w:pPr>
            <w:r w:rsidRPr="002B665C">
              <w:rPr>
                <w:sz w:val="28"/>
              </w:rPr>
              <w:t>Отлично</w:t>
            </w:r>
          </w:p>
          <w:p w:rsidR="003121BF" w:rsidRPr="002B665C" w:rsidRDefault="003121BF" w:rsidP="00427FBB">
            <w:pPr>
              <w:pStyle w:val="21"/>
              <w:spacing w:line="276" w:lineRule="auto"/>
              <w:ind w:firstLine="0"/>
              <w:rPr>
                <w:b/>
                <w:sz w:val="28"/>
              </w:rPr>
            </w:pPr>
            <w:r w:rsidRPr="002B665C">
              <w:rPr>
                <w:sz w:val="28"/>
              </w:rPr>
              <w:t>80/100 баллов</w:t>
            </w:r>
          </w:p>
        </w:tc>
      </w:tr>
      <w:tr w:rsidR="003121BF" w:rsidRPr="002B665C" w:rsidTr="00427FBB">
        <w:tc>
          <w:tcPr>
            <w:tcW w:w="5778" w:type="dxa"/>
          </w:tcPr>
          <w:p w:rsidR="003121BF" w:rsidRPr="002B665C" w:rsidRDefault="003121BF" w:rsidP="00427FBB">
            <w:pPr>
              <w:pStyle w:val="21"/>
              <w:ind w:firstLine="0"/>
              <w:rPr>
                <w:sz w:val="28"/>
              </w:rPr>
            </w:pPr>
            <w:r w:rsidRPr="002B665C">
              <w:rPr>
                <w:sz w:val="28"/>
              </w:rPr>
              <w:t>Ответ поступающего на два из трех вопросов  является полным и исчерпывающим, однако на один из вопросов ответ оценивается как недостаточно полный, поверхностный или неточный. Терминологическим аппаратом владеет свободно. Ответы на дополнительные вопросы – правильные.</w:t>
            </w:r>
          </w:p>
        </w:tc>
        <w:tc>
          <w:tcPr>
            <w:tcW w:w="3793" w:type="dxa"/>
          </w:tcPr>
          <w:p w:rsidR="003121BF" w:rsidRPr="002B665C" w:rsidRDefault="003121BF" w:rsidP="00427FBB">
            <w:pPr>
              <w:pStyle w:val="21"/>
              <w:ind w:firstLine="0"/>
              <w:rPr>
                <w:sz w:val="28"/>
              </w:rPr>
            </w:pPr>
            <w:r w:rsidRPr="002B665C">
              <w:rPr>
                <w:sz w:val="28"/>
              </w:rPr>
              <w:t xml:space="preserve">Хорошо </w:t>
            </w:r>
          </w:p>
          <w:p w:rsidR="003121BF" w:rsidRPr="002B665C" w:rsidRDefault="003121BF" w:rsidP="00427FBB">
            <w:pPr>
              <w:pStyle w:val="21"/>
              <w:ind w:firstLine="0"/>
              <w:rPr>
                <w:b/>
                <w:sz w:val="28"/>
              </w:rPr>
            </w:pPr>
            <w:r w:rsidRPr="002B665C">
              <w:rPr>
                <w:sz w:val="28"/>
              </w:rPr>
              <w:t>60/79 баллов</w:t>
            </w:r>
          </w:p>
        </w:tc>
      </w:tr>
      <w:tr w:rsidR="003121BF" w:rsidRPr="002B665C" w:rsidTr="00427FBB">
        <w:tc>
          <w:tcPr>
            <w:tcW w:w="5778" w:type="dxa"/>
          </w:tcPr>
          <w:p w:rsidR="003121BF" w:rsidRPr="002B665C" w:rsidRDefault="003121BF" w:rsidP="00427FBB">
            <w:pPr>
              <w:pStyle w:val="21"/>
              <w:ind w:firstLine="0"/>
              <w:rPr>
                <w:sz w:val="28"/>
              </w:rPr>
            </w:pPr>
            <w:r w:rsidRPr="002B665C">
              <w:rPr>
                <w:sz w:val="28"/>
              </w:rPr>
              <w:t xml:space="preserve">Ответ на все, или, по крайней мере на два из трех  вопросов дан, в целом, верный, однако знания оцениваются как достаточно поверхностные, обнаруживаются пробелы, ошибки или неточности в знании теоретических положений,  искажающих полноту и глубину понимания вопросов билета. Общим терминологическим аппаратом владеет, но при  употреблении отдельных понятий проявляется неуверенность. Ответы на большинство дополнительных вопросов даны верно, однако в них содержатся неточности. </w:t>
            </w:r>
          </w:p>
        </w:tc>
        <w:tc>
          <w:tcPr>
            <w:tcW w:w="3793" w:type="dxa"/>
          </w:tcPr>
          <w:p w:rsidR="003121BF" w:rsidRPr="002B665C" w:rsidRDefault="003121BF" w:rsidP="00427FBB">
            <w:pPr>
              <w:pStyle w:val="21"/>
              <w:ind w:firstLine="0"/>
              <w:rPr>
                <w:sz w:val="28"/>
              </w:rPr>
            </w:pPr>
            <w:r w:rsidRPr="002B665C">
              <w:rPr>
                <w:sz w:val="28"/>
              </w:rPr>
              <w:t xml:space="preserve">Удовлетворительно </w:t>
            </w:r>
          </w:p>
          <w:p w:rsidR="003121BF" w:rsidRPr="002B665C" w:rsidRDefault="003121BF" w:rsidP="00427FBB">
            <w:pPr>
              <w:pStyle w:val="21"/>
              <w:ind w:firstLine="0"/>
              <w:rPr>
                <w:sz w:val="28"/>
              </w:rPr>
            </w:pPr>
            <w:r w:rsidRPr="002B665C">
              <w:rPr>
                <w:sz w:val="28"/>
              </w:rPr>
              <w:t>35/59 баллов</w:t>
            </w:r>
          </w:p>
        </w:tc>
      </w:tr>
      <w:tr w:rsidR="003121BF" w:rsidRPr="002B665C" w:rsidTr="00427FBB">
        <w:tc>
          <w:tcPr>
            <w:tcW w:w="5778" w:type="dxa"/>
          </w:tcPr>
          <w:p w:rsidR="003121BF" w:rsidRPr="002B665C" w:rsidRDefault="003121BF" w:rsidP="00427FBB">
            <w:pPr>
              <w:pStyle w:val="21"/>
              <w:ind w:firstLine="0"/>
              <w:rPr>
                <w:sz w:val="28"/>
              </w:rPr>
            </w:pPr>
            <w:r w:rsidRPr="002B665C">
              <w:rPr>
                <w:sz w:val="28"/>
              </w:rPr>
              <w:t xml:space="preserve">Ответ на два из трех или все три вопроса  без учета дополнительных дан неверный, содержащий грубые, принципиальные ошибки, свидетельствующие о пробелах в знаниях основного учебно-программного материала. Терминологическим аппаратом не владеет или владеет крайне слабо. Ответы на дополнительные вопросы не даны или даны неверно. </w:t>
            </w:r>
          </w:p>
        </w:tc>
        <w:tc>
          <w:tcPr>
            <w:tcW w:w="3793" w:type="dxa"/>
          </w:tcPr>
          <w:p w:rsidR="003121BF" w:rsidRPr="002B665C" w:rsidRDefault="003121BF" w:rsidP="00427FBB">
            <w:pPr>
              <w:pStyle w:val="21"/>
              <w:ind w:firstLine="0"/>
              <w:rPr>
                <w:sz w:val="28"/>
              </w:rPr>
            </w:pPr>
            <w:r w:rsidRPr="002B665C">
              <w:rPr>
                <w:sz w:val="28"/>
              </w:rPr>
              <w:t xml:space="preserve">Неудовлетворительно </w:t>
            </w:r>
          </w:p>
          <w:p w:rsidR="003121BF" w:rsidRPr="002B665C" w:rsidRDefault="003121BF" w:rsidP="00427FBB">
            <w:pPr>
              <w:pStyle w:val="21"/>
              <w:ind w:firstLine="0"/>
              <w:rPr>
                <w:sz w:val="28"/>
              </w:rPr>
            </w:pPr>
            <w:r w:rsidRPr="002B665C">
              <w:rPr>
                <w:sz w:val="28"/>
              </w:rPr>
              <w:t>0/34 баллов</w:t>
            </w:r>
          </w:p>
        </w:tc>
      </w:tr>
    </w:tbl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3. С</w:t>
      </w:r>
      <w:r>
        <w:rPr>
          <w:b/>
          <w:sz w:val="28"/>
          <w:szCs w:val="28"/>
        </w:rPr>
        <w:t>одержание вступительного испытания</w:t>
      </w:r>
    </w:p>
    <w:p w:rsidR="003121BF" w:rsidRPr="002B665C" w:rsidRDefault="003121BF" w:rsidP="00F41475">
      <w:pPr>
        <w:ind w:firstLine="720"/>
        <w:jc w:val="both"/>
        <w:rPr>
          <w:b/>
          <w:bCs/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b/>
          <w:bCs/>
          <w:sz w:val="28"/>
          <w:szCs w:val="28"/>
        </w:rPr>
      </w:pPr>
      <w:r w:rsidRPr="002B665C">
        <w:rPr>
          <w:b/>
          <w:bCs/>
          <w:sz w:val="28"/>
          <w:szCs w:val="28"/>
        </w:rPr>
        <w:t>ЧАСТЬ 1.</w:t>
      </w:r>
    </w:p>
    <w:p w:rsidR="003121BF" w:rsidRPr="002B665C" w:rsidRDefault="003121BF" w:rsidP="00F41475">
      <w:pPr>
        <w:ind w:firstLine="720"/>
        <w:jc w:val="both"/>
        <w:rPr>
          <w:b/>
          <w:bCs/>
          <w:sz w:val="28"/>
          <w:szCs w:val="28"/>
        </w:rPr>
      </w:pPr>
      <w:r w:rsidRPr="002B665C">
        <w:rPr>
          <w:b/>
          <w:bCs/>
          <w:sz w:val="28"/>
          <w:szCs w:val="28"/>
        </w:rPr>
        <w:t>ОБЩИЕ ПОЛОЖЕНИЯ УГОЛОВНОГО СУДОПРОИЗВОДСТВА</w:t>
      </w:r>
    </w:p>
    <w:p w:rsidR="003121BF" w:rsidRPr="002B665C" w:rsidRDefault="003121BF" w:rsidP="00F41475">
      <w:pPr>
        <w:ind w:firstLine="720"/>
        <w:jc w:val="both"/>
        <w:rPr>
          <w:b/>
          <w:bCs/>
          <w:sz w:val="28"/>
          <w:szCs w:val="28"/>
        </w:rPr>
      </w:pPr>
    </w:p>
    <w:p w:rsidR="003121BF" w:rsidRPr="002B665C" w:rsidRDefault="003121BF" w:rsidP="00F41475">
      <w:pPr>
        <w:pStyle w:val="Heading1"/>
        <w:ind w:firstLine="720"/>
        <w:rPr>
          <w:b/>
          <w:szCs w:val="28"/>
        </w:rPr>
      </w:pPr>
      <w:bookmarkStart w:id="0" w:name="_Toc95291724"/>
      <w:r w:rsidRPr="002B665C">
        <w:rPr>
          <w:b/>
          <w:szCs w:val="28"/>
        </w:rPr>
        <w:t xml:space="preserve">Тема 1. </w:t>
      </w:r>
      <w:bookmarkEnd w:id="0"/>
      <w:r w:rsidRPr="002B665C">
        <w:rPr>
          <w:b/>
          <w:szCs w:val="28"/>
        </w:rPr>
        <w:t>Понятие и назначение уголовного процесса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jc w:val="both"/>
        <w:rPr>
          <w:sz w:val="28"/>
          <w:szCs w:val="28"/>
        </w:rPr>
      </w:pPr>
      <w:r w:rsidRPr="002B665C">
        <w:rPr>
          <w:sz w:val="28"/>
          <w:szCs w:val="28"/>
        </w:rPr>
        <w:tab/>
        <w:t>Понятие уголовного процесса (уголовного судопроизводства) и его назначение.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  <w:r w:rsidRPr="002B665C">
        <w:rPr>
          <w:sz w:val="28"/>
          <w:szCs w:val="28"/>
        </w:rPr>
        <w:tab/>
        <w:t>Стадии уголовного процесса. Соотношение понятий «уголовный процесс» и «правосудие».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Типы (формы) уголовного процесса (история и современность). Отличительные черты обвинительного, инквизиционного, состязательного и смешанного процессов.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Наука уголовного процесса, её предмет и актуальные направления. Соотношение с наукой уголовного права, криминологией, криминалистикой, судебной медициной, судебной психиатрией и др.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Уголовный процесс как учебная дисциплина.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Тема 2. Уголовно-процессуальное право.</w:t>
      </w: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Уголовно-процессуальный закон</w:t>
      </w: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Соотношение понятий «право» и «закон», «уголовно-процессуальное право»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  <w:r w:rsidRPr="002B665C">
        <w:rPr>
          <w:sz w:val="28"/>
          <w:szCs w:val="28"/>
        </w:rPr>
        <w:t>и «уголовно-процессуальный закон». Соотношение уголовного и уголовно - процессуального права.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  <w:r w:rsidRPr="002B665C">
        <w:rPr>
          <w:sz w:val="28"/>
          <w:szCs w:val="28"/>
        </w:rPr>
        <w:tab/>
        <w:t xml:space="preserve">Законы, регулирующие уголовный процесс в России. Конституция РФ. Общепризнанные принципы и нормы международного права и международные договоры Российской Федерации. Их роль в регламентации и практике производства по уголовным делам. 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УПК РФ и другие федеральные законы. Общая характеристика содержания структуры УПК РФ.  Реализация в УПК РФ Конституции РФ, Концепции судебной реформы.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Постановления Конституционного Суда РФ и их значение для применения и развития уголовно-процессуального закона.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Постановления Пленума Верховного Суда РФ по вопросам судебной практики применения норм уголовно-процессуального законодательства.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Действие уголовно-процессуального закона во времени, в пространстве и по лицам.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Действие уголовно-процессуального закона в отношении иностранных граждан и лиц без гражданства.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Судебная реформа и основные направления её реализации в уголовно-процессуальном законодательстве. Новые институты уголовного процесса в УПК РФ и перспективы их последующего развития.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Тема 3. Уголовно-процессуальное право и механизм его реализации</w:t>
      </w: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Понятие уголовно-процессуального права.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  <w:r w:rsidRPr="002B665C">
        <w:rPr>
          <w:sz w:val="28"/>
          <w:szCs w:val="28"/>
        </w:rPr>
        <w:tab/>
        <w:t>Уголовно-процессуальные нормы, их виды и структура. Санкции в уголовно-процессуальном праве.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  <w:r w:rsidRPr="002B665C">
        <w:rPr>
          <w:sz w:val="28"/>
          <w:szCs w:val="28"/>
        </w:rPr>
        <w:tab/>
        <w:t>Уголовно-процессуальные правоотношения. Особенности уголовно-процессуальных отношений. Их субъекты. Объект. Содержание прав и обязанности субъектов уголовно-процессуальных отношений.</w:t>
      </w:r>
    </w:p>
    <w:p w:rsidR="003121BF" w:rsidRPr="002B665C" w:rsidRDefault="003121BF" w:rsidP="00F41475">
      <w:pPr>
        <w:jc w:val="both"/>
        <w:rPr>
          <w:b/>
          <w:bCs/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Тема 4. Принципы уголовного судопроизводства</w:t>
      </w: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Понятие и значение принципов уголовного процесса. Конституционные основы (принципы) уголовного процесса. Значение принципов уголовного процесса для реализации назначения уголовного судопроизводства. Система принципов уголовного процесса.</w:t>
      </w: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Содержание принципов уголовного процесса при производстве по уголовным делам. Законность и публичность. Осуществление правосудия только судом. Право на судебную защиту. Равенство граждан перед законом и судом. Уважение чести и достоинства личности. Неприкосновенность личности. Охрана прав и свобод человека и гражданина в уголовном судопроизводстве. Неприкосновенность жилища. Обеспечение права на тайну переписки, телефонных переговоров, почтовых, телеграфных и иных сообщений. Презумпция невиновности.</w:t>
      </w: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Независимость судей и подчинение их только Конституции РФ и федеральному закону.</w:t>
      </w: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Гласность уголовного судопроизводства. Свобода оценки доказательств. Язык уголовного судопроизводства. Обеспечение подозреваемому, обвиняемому права на защиту. Осуществление судопроизводства на основе состязательности и равноправия сторон. Право на обжалование процессуальных действий и решений. Разумные сроки уголовного судопроизводства.</w:t>
      </w:r>
    </w:p>
    <w:p w:rsidR="003121BF" w:rsidRPr="002B665C" w:rsidRDefault="003121BF" w:rsidP="00F41475">
      <w:pPr>
        <w:ind w:firstLine="720"/>
        <w:jc w:val="both"/>
        <w:rPr>
          <w:b/>
          <w:bCs/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b/>
          <w:bCs/>
          <w:sz w:val="28"/>
          <w:szCs w:val="28"/>
        </w:rPr>
      </w:pPr>
      <w:r w:rsidRPr="002B665C">
        <w:rPr>
          <w:b/>
          <w:bCs/>
          <w:sz w:val="28"/>
          <w:szCs w:val="28"/>
        </w:rPr>
        <w:t>Тема 5. Уголовно-процессуальные функции. Участники уголовного судопроизводства</w:t>
      </w: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</w:p>
    <w:p w:rsidR="003121BF" w:rsidRPr="002B665C" w:rsidRDefault="003121BF" w:rsidP="00F41475">
      <w:pPr>
        <w:pStyle w:val="BodyText3"/>
        <w:ind w:firstLine="720"/>
        <w:rPr>
          <w:szCs w:val="28"/>
        </w:rPr>
      </w:pPr>
      <w:r w:rsidRPr="002B665C">
        <w:rPr>
          <w:szCs w:val="28"/>
        </w:rPr>
        <w:t>Понятие и виды уголовно-процессуальных функций. Сущность и соотношение функций обвинения, защиты и разрешения дела в производстве по уголовному делу.</w:t>
      </w:r>
    </w:p>
    <w:p w:rsidR="003121BF" w:rsidRPr="002B665C" w:rsidRDefault="003121BF" w:rsidP="00F41475">
      <w:pPr>
        <w:pStyle w:val="BodyText3"/>
        <w:ind w:firstLine="720"/>
        <w:rPr>
          <w:szCs w:val="28"/>
        </w:rPr>
      </w:pPr>
      <w:r w:rsidRPr="002B665C">
        <w:rPr>
          <w:szCs w:val="28"/>
        </w:rPr>
        <w:t>Функция обвинения: уголовное преследование и его виды. Обязанность осуществления уголовного преследования и основания отказа от него. Участники уголовного-судопроизводства со стороны обвинения: прокурор, следователь, начальник следственного отдела, орган дознания, дознаватель, частный обвинитель, потерпевший, гражданский истец. Характеристика особенностей осуществления функции обвинения государственными органами, частными лицами и их представителями.</w:t>
      </w:r>
    </w:p>
    <w:p w:rsidR="003121BF" w:rsidRPr="002B665C" w:rsidRDefault="003121BF" w:rsidP="00F41475">
      <w:pPr>
        <w:pStyle w:val="BodyText3"/>
        <w:ind w:firstLine="720"/>
        <w:rPr>
          <w:szCs w:val="28"/>
        </w:rPr>
      </w:pPr>
      <w:r w:rsidRPr="002B665C">
        <w:rPr>
          <w:szCs w:val="28"/>
        </w:rPr>
        <w:t>Функции защиты: понятие и сущность. Участники уголовного судопроизводства со стороны защиты: подозреваемый, обвиняемый, защитник, гражданский ответчик. Полномочия участников со стороны защиты. Приглашение, назначение и замена защитника.</w:t>
      </w:r>
    </w:p>
    <w:p w:rsidR="003121BF" w:rsidRPr="002B665C" w:rsidRDefault="003121BF" w:rsidP="00F41475">
      <w:pPr>
        <w:pStyle w:val="BodyText3"/>
        <w:ind w:firstLine="720"/>
        <w:rPr>
          <w:szCs w:val="28"/>
        </w:rPr>
      </w:pPr>
      <w:r w:rsidRPr="002B665C">
        <w:rPr>
          <w:szCs w:val="28"/>
        </w:rPr>
        <w:t>Функция разрешения дела: суд как единственный участник уголовного судопроизводства, осуществляющий функцию разрешения дела. Состав суда Подсудность.</w:t>
      </w:r>
    </w:p>
    <w:p w:rsidR="003121BF" w:rsidRPr="002B665C" w:rsidRDefault="003121BF" w:rsidP="00F41475">
      <w:pPr>
        <w:pStyle w:val="BodyText3"/>
        <w:ind w:firstLine="720"/>
        <w:rPr>
          <w:szCs w:val="28"/>
        </w:rPr>
      </w:pPr>
      <w:r w:rsidRPr="002B665C">
        <w:rPr>
          <w:szCs w:val="28"/>
        </w:rPr>
        <w:t>Иные участники уголовного судопроизводства: свидетель, эксперт, специалист, переводчик, понятой. Особенности их процессуального положения в производстве по уголовному делу.</w:t>
      </w:r>
    </w:p>
    <w:p w:rsidR="003121BF" w:rsidRPr="002B665C" w:rsidRDefault="003121BF" w:rsidP="00F41475">
      <w:pPr>
        <w:pStyle w:val="BodyText3"/>
        <w:ind w:firstLine="720"/>
        <w:rPr>
          <w:szCs w:val="28"/>
        </w:rPr>
      </w:pPr>
    </w:p>
    <w:p w:rsidR="003121BF" w:rsidRPr="002B665C" w:rsidRDefault="003121BF" w:rsidP="00F41475">
      <w:pPr>
        <w:ind w:firstLine="720"/>
        <w:jc w:val="both"/>
        <w:rPr>
          <w:b/>
          <w:bCs/>
          <w:sz w:val="28"/>
          <w:szCs w:val="28"/>
        </w:rPr>
      </w:pPr>
      <w:r w:rsidRPr="002B665C">
        <w:rPr>
          <w:b/>
          <w:bCs/>
          <w:sz w:val="28"/>
          <w:szCs w:val="28"/>
        </w:rPr>
        <w:t>Тема 6.   Гражданский иск в уголовном процессе</w:t>
      </w:r>
    </w:p>
    <w:p w:rsidR="003121BF" w:rsidRPr="002B665C" w:rsidRDefault="003121BF" w:rsidP="00F41475">
      <w:pPr>
        <w:pStyle w:val="ListParagraph"/>
        <w:spacing w:after="0" w:line="240" w:lineRule="auto"/>
        <w:ind w:left="0" w:firstLine="7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65C">
        <w:rPr>
          <w:rFonts w:ascii="Times New Roman" w:hAnsi="Times New Roman"/>
          <w:sz w:val="28"/>
          <w:szCs w:val="28"/>
          <w:lang w:eastAsia="ru-RU"/>
        </w:rPr>
        <w:t>Понятие гражданского иска в уголовном процессе и основания для его предъявления.</w:t>
      </w:r>
    </w:p>
    <w:p w:rsidR="003121BF" w:rsidRPr="002B665C" w:rsidRDefault="003121BF" w:rsidP="00F41475">
      <w:pPr>
        <w:pStyle w:val="ListParagraph"/>
        <w:spacing w:after="0" w:line="240" w:lineRule="auto"/>
        <w:ind w:left="0" w:firstLine="7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65C">
        <w:rPr>
          <w:rFonts w:ascii="Times New Roman" w:hAnsi="Times New Roman"/>
          <w:sz w:val="28"/>
          <w:szCs w:val="28"/>
          <w:lang w:eastAsia="ru-RU"/>
        </w:rPr>
        <w:t>Лица, имеющие право предъявить гражданский иск в уголовном процессе. Порядок предъявления иска. Признание граждански истцом. Процессуальное положение гражданского истца и его предъявителя. Обеспечение возмещения вреда по гражданскому иску. Основание и порядок предъявления и поддержания гражданского иска прокурором. Разрешение гражданского иска судом. Виды решений по гражданскому иску. Возмещение имущественного и морального вреда, причиненного преступлением.</w:t>
      </w:r>
    </w:p>
    <w:p w:rsidR="003121BF" w:rsidRPr="002B665C" w:rsidRDefault="003121BF" w:rsidP="00F4147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121BF" w:rsidRDefault="003121BF" w:rsidP="00F4147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2B665C">
        <w:rPr>
          <w:rFonts w:ascii="Times New Roman" w:hAnsi="Times New Roman"/>
          <w:b/>
          <w:sz w:val="28"/>
          <w:szCs w:val="28"/>
        </w:rPr>
        <w:t>Тема  7. Доказательства и доказывание в уголовном судопроизводстве</w:t>
      </w:r>
    </w:p>
    <w:p w:rsidR="003121BF" w:rsidRPr="002B665C" w:rsidRDefault="003121BF" w:rsidP="00F4147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Понятие, содержание и значение учения о доказательствах (теории доказательств) в уголовном процессе.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Доказательственное право. Значение доказательственного права для реализации уголовного судопроизводства.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Особенности доказывания по уголовным дела в условиях состязательности.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Предмет доказывания по уголовному делу. Пределы доказывания.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 xml:space="preserve">Понятие доказательства как сведений о фактах. Свойства доказательств – допустимость и относимость, достоверность и достаточность. Основания, порядок и последствия признания доказательств недопустимыми. Формализованные и иные критерии признания доказательств недопустимыми. 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Сущность юридической истины.</w:t>
      </w:r>
    </w:p>
    <w:p w:rsidR="003121BF" w:rsidRPr="002B665C" w:rsidRDefault="003121BF" w:rsidP="00F41475">
      <w:pPr>
        <w:ind w:firstLine="708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Классификация доказательств: основания и практическое значение. Особенности использования в доказывании косвенных доказательств.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Процесс доказывания. Элементы доказательственной деятельности.</w:t>
      </w:r>
      <w:r w:rsidRPr="002B665C">
        <w:rPr>
          <w:color w:val="000000"/>
          <w:sz w:val="28"/>
          <w:szCs w:val="28"/>
        </w:rPr>
        <w:t xml:space="preserve"> Познавательная и удостоверительная стороны доказывания. Собирание и проверка доказательств. Применение научно-технических средств для со</w:t>
      </w:r>
      <w:r w:rsidRPr="002B665C">
        <w:rPr>
          <w:color w:val="000000"/>
          <w:sz w:val="28"/>
          <w:szCs w:val="28"/>
        </w:rPr>
        <w:softHyphen/>
        <w:t>бирания и проверки доказательств.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Субъекты доказывания в условиях состязательного судопроизводст</w:t>
      </w:r>
      <w:r w:rsidRPr="002B665C">
        <w:rPr>
          <w:color w:val="000000"/>
          <w:sz w:val="28"/>
          <w:szCs w:val="28"/>
        </w:rPr>
        <w:softHyphen/>
        <w:t>ва. Полномочия лица, производящего дознание, следователя и прокурора в доказывании. Презумпция невиновности и ее значение в доказывании. Не</w:t>
      </w:r>
      <w:r w:rsidRPr="002B665C">
        <w:rPr>
          <w:color w:val="000000"/>
          <w:sz w:val="28"/>
          <w:szCs w:val="28"/>
        </w:rPr>
        <w:softHyphen/>
        <w:t>допустимость возложения обязанности доказывания на обвиняемого. Уча</w:t>
      </w:r>
      <w:r w:rsidRPr="002B665C">
        <w:rPr>
          <w:color w:val="000000"/>
          <w:sz w:val="28"/>
          <w:szCs w:val="28"/>
        </w:rPr>
        <w:softHyphen/>
        <w:t>стие в доказывании подозреваемого, обвиняемого, защитника, потерпевше</w:t>
      </w:r>
      <w:r w:rsidRPr="002B665C">
        <w:rPr>
          <w:color w:val="000000"/>
          <w:sz w:val="28"/>
          <w:szCs w:val="28"/>
        </w:rPr>
        <w:softHyphen/>
        <w:t>го, гражданского истца и их представителей.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Понятие и значение оценки доказательств по внутреннему убежде</w:t>
      </w:r>
      <w:r w:rsidRPr="002B665C">
        <w:rPr>
          <w:color w:val="000000"/>
          <w:sz w:val="28"/>
          <w:szCs w:val="28"/>
        </w:rPr>
        <w:softHyphen/>
        <w:t>нию. Убеждение как результат оценки доказательств.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Виды доказательств (средства доказывания) в уголовном процессе.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Показания подозреваемого. </w:t>
      </w:r>
      <w:r w:rsidRPr="002B665C">
        <w:rPr>
          <w:color w:val="000000"/>
          <w:sz w:val="28"/>
          <w:szCs w:val="28"/>
        </w:rPr>
        <w:t>Предмет и значение показаний подоз</w:t>
      </w:r>
      <w:r w:rsidRPr="002B665C">
        <w:rPr>
          <w:color w:val="000000"/>
          <w:sz w:val="28"/>
          <w:szCs w:val="28"/>
        </w:rPr>
        <w:softHyphen/>
        <w:t>реваемого. Проверка и оценка показаний подозреваемого.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Показания обвиняемого. </w:t>
      </w:r>
      <w:r w:rsidRPr="002B665C">
        <w:rPr>
          <w:color w:val="000000"/>
          <w:sz w:val="28"/>
          <w:szCs w:val="28"/>
        </w:rPr>
        <w:t>Предмет и значение показаний обвиняемо</w:t>
      </w:r>
      <w:r w:rsidRPr="002B665C">
        <w:rPr>
          <w:color w:val="000000"/>
          <w:sz w:val="28"/>
          <w:szCs w:val="28"/>
        </w:rPr>
        <w:softHyphen/>
        <w:t>го. Конституционная привилегия против самоизобличения. Показания обвиняемого против других лиц. Оговор и самооговор. Проверка показа</w:t>
      </w:r>
      <w:r w:rsidRPr="002B665C">
        <w:rPr>
          <w:color w:val="000000"/>
          <w:sz w:val="28"/>
          <w:szCs w:val="28"/>
        </w:rPr>
        <w:softHyphen/>
        <w:t>ний обвиняемого. Их оценка.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Показания потерпевшего. </w:t>
      </w:r>
      <w:r w:rsidRPr="002B665C">
        <w:rPr>
          <w:color w:val="000000"/>
          <w:sz w:val="28"/>
          <w:szCs w:val="28"/>
        </w:rPr>
        <w:t>Предмет и значение показаний потер</w:t>
      </w:r>
      <w:r w:rsidRPr="002B665C">
        <w:rPr>
          <w:color w:val="000000"/>
          <w:sz w:val="28"/>
          <w:szCs w:val="28"/>
        </w:rPr>
        <w:softHyphen/>
        <w:t>певшего. Права, обязанности и ответственность потерпевшего в связи с дачей показаний. Проверка и оценка показаний потерпевшего.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Показания свидетелей. </w:t>
      </w:r>
      <w:r w:rsidRPr="002B665C">
        <w:rPr>
          <w:color w:val="000000"/>
          <w:sz w:val="28"/>
          <w:szCs w:val="28"/>
        </w:rPr>
        <w:t>Круг свидетелей. Свидетельский иммуни</w:t>
      </w:r>
      <w:r w:rsidRPr="002B665C">
        <w:rPr>
          <w:color w:val="000000"/>
          <w:sz w:val="28"/>
          <w:szCs w:val="28"/>
        </w:rPr>
        <w:softHyphen/>
        <w:t>тет. Предмет и значение показаний свидетеля. Свидетель, его права, обя</w:t>
      </w:r>
      <w:r w:rsidRPr="002B665C">
        <w:rPr>
          <w:color w:val="000000"/>
          <w:sz w:val="28"/>
          <w:szCs w:val="28"/>
        </w:rPr>
        <w:softHyphen/>
        <w:t>занности и ответственность в связи с дачей показаний. Психология свиде</w:t>
      </w:r>
      <w:r w:rsidRPr="002B665C">
        <w:rPr>
          <w:color w:val="000000"/>
          <w:sz w:val="28"/>
          <w:szCs w:val="28"/>
        </w:rPr>
        <w:softHyphen/>
        <w:t>тельских показаний. Факторы, влияющие на достоверность свидетельских показаний. Проверка и оценка свидетельских показаний.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Заключение и показания эксперта как вид доказательства. </w:t>
      </w:r>
      <w:r w:rsidRPr="002B665C">
        <w:rPr>
          <w:color w:val="000000"/>
          <w:sz w:val="28"/>
          <w:szCs w:val="28"/>
        </w:rPr>
        <w:t>Права, обязанности и ответственность эксперта, основания и порядок его отвода. Основания назначения экспертизы. Дополнительная, повторная, комисси</w:t>
      </w:r>
      <w:r w:rsidRPr="002B665C">
        <w:rPr>
          <w:color w:val="000000"/>
          <w:sz w:val="28"/>
          <w:szCs w:val="28"/>
        </w:rPr>
        <w:softHyphen/>
        <w:t>онная и комплексная экспертизы. Полномочия руководителя экспертного учреждения по производству экспертизы. «Заключение эксперта». Его содержание и форма. Проверка и оценка заключения и показаний эксперта. Заключение и показание специалиста как вид доказательства. Критерии разграничения полномочий специалиста и эксперта.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Вещественные доказательства. </w:t>
      </w:r>
      <w:r w:rsidRPr="002B665C">
        <w:rPr>
          <w:color w:val="000000"/>
          <w:sz w:val="28"/>
          <w:szCs w:val="28"/>
        </w:rPr>
        <w:t>Понятие и виды вещественных до</w:t>
      </w:r>
      <w:r w:rsidRPr="002B665C">
        <w:rPr>
          <w:color w:val="000000"/>
          <w:sz w:val="28"/>
          <w:szCs w:val="28"/>
        </w:rPr>
        <w:softHyphen/>
        <w:t>казательств. Собирание, проверка и оценка вещественных доказательств. Хранение вещественных доказательств.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>Протоколы следственных и судебных действий как доказательст</w:t>
      </w:r>
      <w:r w:rsidRPr="002B665C">
        <w:rPr>
          <w:iCs/>
          <w:color w:val="000000"/>
          <w:sz w:val="28"/>
          <w:szCs w:val="28"/>
        </w:rPr>
        <w:softHyphen/>
        <w:t xml:space="preserve">ва. </w:t>
      </w:r>
      <w:r w:rsidRPr="002B665C">
        <w:rPr>
          <w:color w:val="000000"/>
          <w:sz w:val="28"/>
          <w:szCs w:val="28"/>
        </w:rPr>
        <w:t>Виды. Процессуальные гарантии их полноты и достоверности. Про</w:t>
      </w:r>
      <w:r w:rsidRPr="002B665C">
        <w:rPr>
          <w:color w:val="000000"/>
          <w:sz w:val="28"/>
          <w:szCs w:val="28"/>
        </w:rPr>
        <w:softHyphen/>
        <w:t>верка и оценка протоколов следственных и судебных действий.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Иные документы. </w:t>
      </w:r>
      <w:r w:rsidRPr="002B665C">
        <w:rPr>
          <w:color w:val="000000"/>
          <w:sz w:val="28"/>
          <w:szCs w:val="28"/>
        </w:rPr>
        <w:t>Понятие и виды документов. Отличие документов от вещественных доказательств. Собирание, проверка и оценка документов.</w:t>
      </w:r>
    </w:p>
    <w:p w:rsidR="003121BF" w:rsidRDefault="003121BF" w:rsidP="00F41475">
      <w:pPr>
        <w:pStyle w:val="Heading4"/>
        <w:ind w:firstLine="720"/>
        <w:jc w:val="both"/>
        <w:rPr>
          <w:iCs/>
        </w:rPr>
      </w:pPr>
      <w:r w:rsidRPr="002B665C">
        <w:rPr>
          <w:iCs/>
        </w:rPr>
        <w:t>Тема 8. Меры уголовно-процессуального принуждения</w:t>
      </w:r>
    </w:p>
    <w:p w:rsidR="003121BF" w:rsidRPr="002B665C" w:rsidRDefault="003121BF" w:rsidP="002B665C"/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Понятие и виды мер уголовно-процессуального принуждения. Ос</w:t>
      </w:r>
      <w:r w:rsidRPr="002B665C">
        <w:rPr>
          <w:color w:val="000000"/>
          <w:sz w:val="28"/>
          <w:szCs w:val="28"/>
        </w:rPr>
        <w:softHyphen/>
        <w:t>нования их применения. Гарантии прав граждан при применении мер процессуального при</w:t>
      </w:r>
      <w:r w:rsidRPr="002B665C">
        <w:rPr>
          <w:color w:val="000000"/>
          <w:sz w:val="28"/>
          <w:szCs w:val="28"/>
        </w:rPr>
        <w:softHyphen/>
        <w:t>нуждения.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Меры пресечения как вид мер процессуального принуждения. Иные меры процессуального принуждения. Правовые и нравственные принципы применения мер процессуального принуждения.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Понятие и значение мер пресечения. Основания для избрания мер пресечения. Виды мер пресечения: подписка о невыезде, личное поручи</w:t>
      </w:r>
      <w:r w:rsidRPr="002B665C">
        <w:rPr>
          <w:color w:val="000000"/>
          <w:sz w:val="28"/>
          <w:szCs w:val="28"/>
        </w:rPr>
        <w:softHyphen/>
        <w:t>тельство, наблюдение командования воинской части, присмотр за несо</w:t>
      </w:r>
      <w:r w:rsidRPr="002B665C">
        <w:rPr>
          <w:color w:val="000000"/>
          <w:sz w:val="28"/>
          <w:szCs w:val="28"/>
        </w:rPr>
        <w:softHyphen/>
        <w:t>вершеннолетним обвиняемым, залог, домашний арест, заключение под стражу. Обстоятельства, учитываемые при выборе мер пресечения. Лица, к которым могут быть применены меры пресечения. Особенность избра</w:t>
      </w:r>
      <w:r w:rsidRPr="002B665C">
        <w:rPr>
          <w:color w:val="000000"/>
          <w:sz w:val="28"/>
          <w:szCs w:val="28"/>
        </w:rPr>
        <w:softHyphen/>
        <w:t>ния мер пресечения в отношении несовершеннолетнего обвиняемого (по</w:t>
      </w:r>
      <w:r w:rsidRPr="002B665C">
        <w:rPr>
          <w:color w:val="000000"/>
          <w:sz w:val="28"/>
          <w:szCs w:val="28"/>
        </w:rPr>
        <w:softHyphen/>
        <w:t>дозреваемого).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Конституционные гарантии неприкосновенности личности. Осно</w:t>
      </w:r>
      <w:r w:rsidRPr="002B665C">
        <w:rPr>
          <w:color w:val="000000"/>
          <w:sz w:val="28"/>
          <w:szCs w:val="28"/>
        </w:rPr>
        <w:softHyphen/>
        <w:t>вания и порядок задержания подозреваемого. Основания и порядок при</w:t>
      </w:r>
      <w:r w:rsidRPr="002B665C">
        <w:rPr>
          <w:color w:val="000000"/>
          <w:sz w:val="28"/>
          <w:szCs w:val="28"/>
        </w:rPr>
        <w:softHyphen/>
        <w:t>менения в качестве меры пресечения заключения под стражу. Судебное решение о заключении под стражу. Порядок содержания под стражей по</w:t>
      </w:r>
      <w:r w:rsidRPr="002B665C">
        <w:rPr>
          <w:color w:val="000000"/>
          <w:sz w:val="28"/>
          <w:szCs w:val="28"/>
        </w:rPr>
        <w:softHyphen/>
        <w:t>дозреваемых и обвиняемых в совершении преступления.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Сроки содержания под стражей. Особенности применения мер пре</w:t>
      </w:r>
      <w:r w:rsidRPr="002B665C">
        <w:rPr>
          <w:color w:val="000000"/>
          <w:sz w:val="28"/>
          <w:szCs w:val="28"/>
        </w:rPr>
        <w:softHyphen/>
        <w:t>сечения в отношении несовершеннолетних.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Меры попечения о детях и охрана имущества лиц, заключенных под стражу. Отмена или изменение мер пресечения.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r w:rsidRPr="002B665C">
        <w:rPr>
          <w:iCs/>
        </w:rPr>
        <w:t>Тема 9. Ходатайства и жалобы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Сущность ходатайств о производстве процессуальных действий или принятии процессуальных решений.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Лица, имеющие право заявить ходатайство.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Порядок заявления и разрешения ходатайств. Сроки рассмотрения ходатайства.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Понятие права обжалования действий и решений суда и должностных лиц, осуществляющих уголовное судопроизводство.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Рассмотрение жалоб прокурором. Судебный порядок рассмотрения жалоб. Принесение жалоб и представлений на судебные решения, принятые в ходе досудебного производства, в суде первой и апелляционной инстанций.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1" w:name="_Toc113859748"/>
      <w:r w:rsidRPr="002B665C">
        <w:rPr>
          <w:iCs/>
        </w:rPr>
        <w:t>Тема 10. Процессуальные сроки. Процессуальные издержки</w:t>
      </w:r>
      <w:bookmarkEnd w:id="1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Значение процессуальных сроков. Виды сроков. Соблюдение и продление срока. Восстановление пропущенного срока.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Процессуальные издержки: понятие, виды, взыскание процессуальных издержек.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2" w:name="_Toc113859749"/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r w:rsidRPr="002B665C">
        <w:rPr>
          <w:iCs/>
        </w:rPr>
        <w:t xml:space="preserve">Тема 11. Реабилитация. 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r w:rsidRPr="002B665C">
        <w:rPr>
          <w:iCs/>
        </w:rPr>
        <w:t>Основания возникновения  и признание права на реабилитацию</w:t>
      </w:r>
      <w:bookmarkEnd w:id="2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Основания возникновения и признание права на реабилитацию.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Возмещение имущественного и морального вреда. Обжалование решения о производстве выплат. Порядок восстановления иных прав реабилитированного. Возмещение вреда юридическим лицам. 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r w:rsidRPr="002B665C">
        <w:rPr>
          <w:iCs/>
        </w:rPr>
        <w:t>ЧАСТЬ 2.</w:t>
      </w:r>
    </w:p>
    <w:p w:rsidR="003121BF" w:rsidRPr="002B665C" w:rsidRDefault="003121BF" w:rsidP="00F41475">
      <w:pPr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ДОСУДЕБНОЕ ПРОИЗВОДСТВО.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3" w:name="_Toc113859752"/>
      <w:r w:rsidRPr="002B665C">
        <w:rPr>
          <w:iCs/>
        </w:rPr>
        <w:t>Тема 12. Возбуждение уголовного дела</w:t>
      </w:r>
      <w:bookmarkEnd w:id="3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Понятие и значение стадии  возбуждения уголовного дела. Поводы и основания  к возбуждению уголовного дела. Органы и лица, наделенные полномочиями возбуждать уголовные дела.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Сроки рассмотрения заявлений и сообщений о преступлениях. Решения, принимаемые в результате рассмотрения заявления или сообщения о преступлении. Основания и порядок возбуждения уголовного дела публичного обвинения. Возбуждение уголовного дела частно-публичного обвинения. Возбуждение уголовного дела частного обвинения. Обстоятельства, исключающие производство по уголовному делу.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Отказ в возбуждении уголовного дела. Обжалование в суд отказа в возбуждении уголовного дела.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r w:rsidRPr="002B665C">
        <w:rPr>
          <w:iCs/>
        </w:rPr>
        <w:t>Тема 13. Предварительное расследование как стадия производства по уголовному делу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Понятие и значение стадии предварительного расследования. Его формы. Предварительное следствие как форма предварительного расследования.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Общие условия предварительного расследования. Понятие общих условий предварительного расследования. Органы предварительного расследования. Обязательность предварительного расследования. Подследственность. Место производства предварительного расследования. Начало и окончание производства предварительного расследования. Сроки предварительного расследования. Соединение и выделение уголовных дел.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 xml:space="preserve"> Полномочия следователя, полномочия дознавателя.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Полномочия прокурора по надзору за расследованием уголовных дел. Полномочия начальника следственного отдела. Производство предварительного расследования группой следователей. Полномочия руководителя следственной группы.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Общие правила производства следственных действий.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Участие защитника на предварительном следствии. Субъекты производства неотложных следственных действий.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Судебный порядок получения разрешения на производство отдельных следственных действий. Процессуальные акты предварительного следствия.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Протокол следственного действия. Удостоверение факта отказа от подпи</w:t>
      </w:r>
      <w:r w:rsidRPr="002B665C">
        <w:rPr>
          <w:color w:val="000000"/>
          <w:sz w:val="28"/>
          <w:szCs w:val="28"/>
        </w:rPr>
        <w:softHyphen/>
        <w:t xml:space="preserve">сания или невозможности подписания протокола следственного действия.  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ab/>
      </w:r>
      <w:r w:rsidRPr="002B665C">
        <w:rPr>
          <w:color w:val="000000"/>
          <w:sz w:val="28"/>
          <w:szCs w:val="28"/>
        </w:rPr>
        <w:tab/>
        <w:t xml:space="preserve">Обязательность разъяснения и обеспечения прав участников уголовного процесса. 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ab/>
      </w:r>
      <w:r w:rsidRPr="002B665C">
        <w:rPr>
          <w:color w:val="000000"/>
          <w:sz w:val="28"/>
          <w:szCs w:val="28"/>
        </w:rPr>
        <w:tab/>
        <w:t>Меры попечения о детях, иждивенцах и по обеспечению охраны имущества подозреваемого или обвиняемого.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ab/>
      </w:r>
      <w:r w:rsidRPr="002B665C">
        <w:rPr>
          <w:color w:val="000000"/>
          <w:sz w:val="28"/>
          <w:szCs w:val="28"/>
        </w:rPr>
        <w:tab/>
        <w:t>Меры по обеспечению заявленного в уголовном процессе гражданского иска.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Недопустимость разглашения данных предварительного следствия.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Представление об устранении обстоятельств, способствовавших со</w:t>
      </w:r>
      <w:r w:rsidRPr="002B665C">
        <w:rPr>
          <w:color w:val="000000"/>
          <w:sz w:val="28"/>
          <w:szCs w:val="28"/>
        </w:rPr>
        <w:softHyphen/>
        <w:t>вершению преступления, и других нарушений закона.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4" w:name="_Toc113859754"/>
      <w:r w:rsidRPr="002B665C">
        <w:rPr>
          <w:iCs/>
        </w:rPr>
        <w:t>Тема 14. Следственные действия</w:t>
      </w:r>
      <w:bookmarkEnd w:id="4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Понятие и общая характеристика правил производства следствен</w:t>
      </w:r>
      <w:r w:rsidRPr="002B665C">
        <w:rPr>
          <w:color w:val="000000"/>
          <w:sz w:val="28"/>
          <w:szCs w:val="28"/>
        </w:rPr>
        <w:softHyphen/>
        <w:t>ных действий. Виды следственных действий. Выбор следственного дейст</w:t>
      </w:r>
      <w:r w:rsidRPr="002B665C">
        <w:rPr>
          <w:color w:val="000000"/>
          <w:sz w:val="28"/>
          <w:szCs w:val="28"/>
        </w:rPr>
        <w:softHyphen/>
        <w:t>вия. Участие специалиста. Участие понятых в следственных действиях. Участие обвиняемого и его защитника в следственных действиях Приме</w:t>
      </w:r>
      <w:r w:rsidRPr="002B665C">
        <w:rPr>
          <w:color w:val="000000"/>
          <w:sz w:val="28"/>
          <w:szCs w:val="28"/>
        </w:rPr>
        <w:softHyphen/>
        <w:t>нение научно-технических средств при производстве следственных дейст</w:t>
      </w:r>
      <w:r w:rsidRPr="002B665C">
        <w:rPr>
          <w:color w:val="000000"/>
          <w:sz w:val="28"/>
          <w:szCs w:val="28"/>
        </w:rPr>
        <w:softHyphen/>
        <w:t>вий. Протокол следственного действия.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Виды следственных действий.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Осмотр, освидетельствование, следственный эксперимент. Основа</w:t>
      </w:r>
      <w:r w:rsidRPr="002B665C">
        <w:rPr>
          <w:color w:val="000000"/>
          <w:sz w:val="28"/>
          <w:szCs w:val="28"/>
        </w:rPr>
        <w:softHyphen/>
        <w:t>ния для производства осмотра, порядок производства осмотра. Осмотр трупа. Эксгумация. Осмотр и хранение вещественных доказательств.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Освидетельствование. Порядок освидетельствования. Следствен</w:t>
      </w:r>
      <w:r w:rsidRPr="002B665C">
        <w:rPr>
          <w:color w:val="000000"/>
          <w:sz w:val="28"/>
          <w:szCs w:val="28"/>
        </w:rPr>
        <w:softHyphen/>
        <w:t>ный эксперимент. Порядок следственного эксперимента.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Обыск, выемка, наложение ареста на почтово-телеграфные отправ</w:t>
      </w:r>
      <w:r w:rsidRPr="002B665C">
        <w:rPr>
          <w:color w:val="000000"/>
          <w:sz w:val="28"/>
          <w:szCs w:val="28"/>
        </w:rPr>
        <w:softHyphen/>
        <w:t>ления, контроль и запись переговоров. Основания и порядок производства обыска. Основания и порядок производства выемки. Личный обыск. Про</w:t>
      </w:r>
      <w:r w:rsidRPr="002B665C">
        <w:rPr>
          <w:color w:val="000000"/>
          <w:sz w:val="28"/>
          <w:szCs w:val="28"/>
        </w:rPr>
        <w:softHyphen/>
        <w:t>токол обыска или выемки. Наложение ареста на почтово-телеграфные .от</w:t>
      </w:r>
      <w:r w:rsidRPr="002B665C">
        <w:rPr>
          <w:color w:val="000000"/>
          <w:sz w:val="28"/>
          <w:szCs w:val="28"/>
        </w:rPr>
        <w:softHyphen/>
        <w:t>правления, их осмотр и выемка. Контроль и запись переговоров. Наложе</w:t>
      </w:r>
      <w:r w:rsidRPr="002B665C">
        <w:rPr>
          <w:color w:val="000000"/>
          <w:sz w:val="28"/>
          <w:szCs w:val="28"/>
        </w:rPr>
        <w:softHyphen/>
        <w:t>ние ареста на имущество.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Допрос, очная ставка. Место и время допроса. Порядок вызова на допрос. Общие правила проведения допроса. Протокол допроса. Приме</w:t>
      </w:r>
      <w:r w:rsidRPr="002B665C">
        <w:rPr>
          <w:color w:val="000000"/>
          <w:sz w:val="28"/>
          <w:szCs w:val="28"/>
        </w:rPr>
        <w:softHyphen/>
        <w:t>нение звуко- и видеозаписи при допросе. Порядок допроса свидетеля и потерпевшего. Особенности допроса несовершеннолетнего свидетеля или потерпевшего. Очная ставка.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Предъявление для опознания. Порядок предъявления для опозна</w:t>
      </w:r>
      <w:r w:rsidRPr="002B665C">
        <w:rPr>
          <w:color w:val="000000"/>
          <w:sz w:val="28"/>
          <w:szCs w:val="28"/>
        </w:rPr>
        <w:softHyphen/>
        <w:t>ния. Проверка показания на месте.</w:t>
      </w:r>
    </w:p>
    <w:p w:rsidR="003121BF" w:rsidRPr="002B665C" w:rsidRDefault="003121BF" w:rsidP="00F41475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Производство экспертизы. Порядок назначения экспертизы. Обяза</w:t>
      </w:r>
      <w:r w:rsidRPr="002B665C">
        <w:rPr>
          <w:color w:val="000000"/>
          <w:sz w:val="28"/>
          <w:szCs w:val="28"/>
        </w:rPr>
        <w:softHyphen/>
        <w:t>тельное назначение и производство экспертизы. Присутствие следователя при производстве экспертизы. Права подозреваемого, обвиняемого, потер</w:t>
      </w:r>
      <w:r w:rsidRPr="002B665C">
        <w:rPr>
          <w:color w:val="000000"/>
          <w:sz w:val="28"/>
          <w:szCs w:val="28"/>
        </w:rPr>
        <w:softHyphen/>
        <w:t>певшего при назначении и производстве экспертиз. Комиссионная экспер</w:t>
      </w:r>
      <w:r w:rsidRPr="002B665C">
        <w:rPr>
          <w:color w:val="000000"/>
          <w:sz w:val="28"/>
          <w:szCs w:val="28"/>
        </w:rPr>
        <w:softHyphen/>
        <w:t>тиза. Комплексная экспертиза. Получение образцов для сравнительного исследования. Помещение в медицинский или психиатрический стационар для производства судебной экспертизы. Содержание заключения эксперта. Сообщения о невозможности дачи заключения. Допрос эксперта. Предъяв</w:t>
      </w:r>
      <w:r w:rsidRPr="002B665C">
        <w:rPr>
          <w:color w:val="000000"/>
          <w:sz w:val="28"/>
          <w:szCs w:val="28"/>
        </w:rPr>
        <w:softHyphen/>
        <w:t>ление подозреваемому, обвиняемому, потерпевшему и свидетелю заключе</w:t>
      </w:r>
      <w:r w:rsidRPr="002B665C">
        <w:rPr>
          <w:color w:val="000000"/>
          <w:sz w:val="28"/>
          <w:szCs w:val="28"/>
        </w:rPr>
        <w:softHyphen/>
        <w:t>ния эксперта. Дополнительная и повторная судебные экспертизы. Заключе</w:t>
      </w:r>
      <w:r w:rsidRPr="002B665C">
        <w:rPr>
          <w:color w:val="000000"/>
          <w:sz w:val="28"/>
          <w:szCs w:val="28"/>
        </w:rPr>
        <w:softHyphen/>
        <w:t>ние и показания специалиста.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r w:rsidRPr="002B665C">
        <w:rPr>
          <w:iCs/>
        </w:rPr>
        <w:t>Тема 15. Привлечение в качестве обвиняемого Предъявление обвинения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Основания и порядок привлечения лица в качестве обвиняемого. Постановление о привлечении в качестве обвиняемого. Предъявление об</w:t>
      </w:r>
      <w:r w:rsidRPr="002B665C">
        <w:rPr>
          <w:color w:val="000000"/>
          <w:sz w:val="28"/>
          <w:szCs w:val="28"/>
        </w:rPr>
        <w:softHyphen/>
        <w:t>винения. Разъяснение обвиняемому содержания обвинения и его прав и обязанностей. Привилегия против самообвинения. Участие защитника при предъявлении обвинения. Допрос обвиняемого. Особенности допроса не</w:t>
      </w:r>
      <w:r w:rsidRPr="002B665C">
        <w:rPr>
          <w:color w:val="000000"/>
          <w:sz w:val="28"/>
          <w:szCs w:val="28"/>
        </w:rPr>
        <w:softHyphen/>
        <w:t>совершеннолетнего обвиняемого. Протокол допроса обвиняемого. Фикса</w:t>
      </w:r>
      <w:r w:rsidRPr="002B665C">
        <w:rPr>
          <w:color w:val="000000"/>
          <w:sz w:val="28"/>
          <w:szCs w:val="28"/>
        </w:rPr>
        <w:softHyphen/>
        <w:t>ция отказа обвиняемого от дачи показаний. Изменение и дополнение об</w:t>
      </w:r>
      <w:r w:rsidRPr="002B665C">
        <w:rPr>
          <w:color w:val="000000"/>
          <w:sz w:val="28"/>
          <w:szCs w:val="28"/>
        </w:rPr>
        <w:softHyphen/>
        <w:t>винения. Частичное прекращение уголовного преследования.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5" w:name="_Toc113859756"/>
      <w:r w:rsidRPr="002B665C">
        <w:rPr>
          <w:iCs/>
        </w:rPr>
        <w:t>Тема 16. Судебная защита конституционных прав и свобод граждан на стадии предварительного расследования</w:t>
      </w:r>
      <w:bookmarkEnd w:id="5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Полномочия суда в сфере защиты прав и свобод граждан на этапе предварительного расследования. Основания обжалования в суд действий и решений органов предварительного следствия. Проверка судом решений органов дознания и предварительного следствия о заключении под стражу и продлении срока ареста. Судебный контроль за ограничением прав гра</w:t>
      </w:r>
      <w:r w:rsidRPr="002B665C">
        <w:rPr>
          <w:color w:val="000000"/>
          <w:sz w:val="28"/>
          <w:szCs w:val="28"/>
        </w:rPr>
        <w:softHyphen/>
        <w:t>ждан, предусмотренных ст.ст. 23 и 25 Конституции РФ. Правовые основа</w:t>
      </w:r>
      <w:r w:rsidRPr="002B665C">
        <w:rPr>
          <w:color w:val="000000"/>
          <w:sz w:val="28"/>
          <w:szCs w:val="28"/>
        </w:rPr>
        <w:softHyphen/>
        <w:t>ния защиты судом иных прав и свобод граждан на досудебных стадиях уголовного судопроизводства. Процессуальный порядок рассмотрения судом жалоб на решения и действия органов предварительного следствия.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r w:rsidRPr="002B665C">
        <w:rPr>
          <w:iCs/>
        </w:rPr>
        <w:t>Тема 17. Приостановление и возобновление предварительного следствия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Приостановление предварительного следствия. Основания, порядок и сроки. Розыск обвиняемого. Возобновление производства по делу.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6" w:name="_Toc113859758"/>
      <w:r w:rsidRPr="002B665C">
        <w:rPr>
          <w:iCs/>
        </w:rPr>
        <w:t>Тема 18. Прекращение уголовного дела. Окончание предварительного расследования</w:t>
      </w:r>
      <w:bookmarkEnd w:id="6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Основания прекращения уголовного дела и уголовного преследова</w:t>
      </w:r>
      <w:r w:rsidRPr="002B665C">
        <w:rPr>
          <w:sz w:val="28"/>
          <w:szCs w:val="28"/>
        </w:rPr>
        <w:softHyphen/>
        <w:t>ния. Постановление о прекращении уголовного дела. Частичное прекра</w:t>
      </w:r>
      <w:r w:rsidRPr="002B665C">
        <w:rPr>
          <w:sz w:val="28"/>
          <w:szCs w:val="28"/>
        </w:rPr>
        <w:softHyphen/>
        <w:t>щение дела (уголовного преследования). Обжалование постановления о прекращении уголовного дела. Возобновление прекращенного уголовного дела. Отмена постановления о прекращении уголовного дела и уголовного преследования и ее последствия.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r w:rsidRPr="002B665C">
        <w:rPr>
          <w:iCs/>
        </w:rPr>
        <w:t>Тема 19. Направление уголовного дела с обвинительным заключением прокурору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Окончание предварительного следствия с обвинительным заключе</w:t>
      </w:r>
      <w:r w:rsidRPr="002B665C">
        <w:rPr>
          <w:color w:val="000000"/>
          <w:sz w:val="28"/>
          <w:szCs w:val="28"/>
        </w:rPr>
        <w:softHyphen/>
        <w:t>нием. Ознакомление потерпевшего, гражданского истца, гражданского от</w:t>
      </w:r>
      <w:r w:rsidRPr="002B665C">
        <w:rPr>
          <w:color w:val="000000"/>
          <w:sz w:val="28"/>
          <w:szCs w:val="28"/>
        </w:rPr>
        <w:softHyphen/>
        <w:t>ветчика или их представителей с материалами уголовного дела. Ознакомле</w:t>
      </w:r>
      <w:r w:rsidRPr="002B665C">
        <w:rPr>
          <w:color w:val="000000"/>
          <w:sz w:val="28"/>
          <w:szCs w:val="28"/>
        </w:rPr>
        <w:softHyphen/>
        <w:t>ние обвиняемого и его защитника со всеми материалами дела. Разъяснение обвиняемому права ходатайствовать о рассмотрении его дела в соответст</w:t>
      </w:r>
      <w:r w:rsidRPr="002B665C">
        <w:rPr>
          <w:color w:val="000000"/>
          <w:sz w:val="28"/>
          <w:szCs w:val="28"/>
        </w:rPr>
        <w:softHyphen/>
        <w:t>вии с законом судьей единолично, коллегией судей, судом присяжных.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Протокол об ознакомлении с материалами уголовного дела. Заявле</w:t>
      </w:r>
      <w:r w:rsidRPr="002B665C">
        <w:rPr>
          <w:color w:val="000000"/>
          <w:sz w:val="28"/>
          <w:szCs w:val="28"/>
        </w:rPr>
        <w:softHyphen/>
        <w:t>ние и разрешение ходатайств.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Обвинительное заключение. Его содержание, форма. Порядок изложе</w:t>
      </w:r>
      <w:r w:rsidRPr="002B665C">
        <w:rPr>
          <w:color w:val="000000"/>
          <w:sz w:val="28"/>
          <w:szCs w:val="28"/>
        </w:rPr>
        <w:softHyphen/>
        <w:t>ния перечня доказательств. Приложения к обвинительному заключению.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Действия и решения прокурора по делу, поступившему с обвини</w:t>
      </w:r>
      <w:r w:rsidRPr="002B665C">
        <w:rPr>
          <w:color w:val="000000"/>
          <w:sz w:val="28"/>
          <w:szCs w:val="28"/>
        </w:rPr>
        <w:softHyphen/>
        <w:t>тельным заключением. Вопросы, разрешаемые прокурором по делу, по</w:t>
      </w:r>
      <w:r w:rsidRPr="002B665C">
        <w:rPr>
          <w:color w:val="000000"/>
          <w:sz w:val="28"/>
          <w:szCs w:val="28"/>
        </w:rPr>
        <w:softHyphen/>
        <w:t>ступившему с обвинительным заключением. Решение о мере пресечения по делу. Направление дела в суд.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7" w:name="_Toc113859760"/>
      <w:r w:rsidRPr="002B665C">
        <w:rPr>
          <w:iCs/>
        </w:rPr>
        <w:t>Тема 20. Дознание</w:t>
      </w:r>
      <w:bookmarkEnd w:id="7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Дознание как форма предварительного расследования. Особенности дознания, порядок и сроки его проведения. Избрание в качестве меры пре</w:t>
      </w:r>
      <w:r w:rsidRPr="002B665C">
        <w:rPr>
          <w:color w:val="000000"/>
          <w:sz w:val="28"/>
          <w:szCs w:val="28"/>
        </w:rPr>
        <w:softHyphen/>
        <w:t>сечения содержание под стражей. Обвинительный акт: перечень обстоя</w:t>
      </w:r>
      <w:r w:rsidRPr="002B665C">
        <w:rPr>
          <w:color w:val="000000"/>
          <w:sz w:val="28"/>
          <w:szCs w:val="28"/>
        </w:rPr>
        <w:softHyphen/>
        <w:t>тельств, отражаемых в акте, ознакомление с ним участников процесса. Решение прокурора по делу, поступившему с обвинительным актом. Пол</w:t>
      </w:r>
      <w:r w:rsidRPr="002B665C">
        <w:rPr>
          <w:color w:val="000000"/>
          <w:sz w:val="28"/>
          <w:szCs w:val="28"/>
        </w:rPr>
        <w:softHyphen/>
        <w:t>номочия прокурора при утверждении обвинительного акта.</w:t>
      </w:r>
    </w:p>
    <w:p w:rsidR="003121BF" w:rsidRPr="002B665C" w:rsidRDefault="003121BF" w:rsidP="00F41475">
      <w:pPr>
        <w:jc w:val="both"/>
        <w:rPr>
          <w:bCs/>
          <w:sz w:val="28"/>
          <w:szCs w:val="28"/>
        </w:rPr>
      </w:pPr>
      <w:r w:rsidRPr="002B665C">
        <w:rPr>
          <w:bCs/>
          <w:sz w:val="28"/>
          <w:szCs w:val="28"/>
        </w:rPr>
        <w:tab/>
        <w:t>Основания и порядок производства дознания в сокращённой форме.</w:t>
      </w:r>
    </w:p>
    <w:p w:rsidR="003121BF" w:rsidRPr="002B665C" w:rsidRDefault="003121BF" w:rsidP="00F41475">
      <w:pPr>
        <w:ind w:firstLine="708"/>
        <w:jc w:val="both"/>
        <w:rPr>
          <w:bCs/>
          <w:sz w:val="28"/>
          <w:szCs w:val="28"/>
        </w:rPr>
      </w:pPr>
      <w:r w:rsidRPr="002B665C">
        <w:rPr>
          <w:bCs/>
          <w:sz w:val="28"/>
          <w:szCs w:val="28"/>
        </w:rPr>
        <w:t>Особенности доказывания. Порядок производства следственных действий. Окончание дознания.</w:t>
      </w:r>
    </w:p>
    <w:p w:rsidR="003121BF" w:rsidRPr="002B665C" w:rsidRDefault="003121BF" w:rsidP="00F41475">
      <w:pPr>
        <w:ind w:firstLine="708"/>
        <w:jc w:val="both"/>
        <w:rPr>
          <w:bCs/>
          <w:sz w:val="28"/>
          <w:szCs w:val="28"/>
        </w:rPr>
      </w:pPr>
      <w:r w:rsidRPr="002B665C">
        <w:rPr>
          <w:bCs/>
          <w:sz w:val="28"/>
          <w:szCs w:val="28"/>
        </w:rPr>
        <w:t>Решения прокурора по уголовному делу, поступившим по окончании дознания в сокращённой форме обвинительным постановлением.</w:t>
      </w:r>
    </w:p>
    <w:p w:rsidR="003121BF" w:rsidRPr="002B665C" w:rsidRDefault="003121BF" w:rsidP="00F41475">
      <w:pPr>
        <w:jc w:val="both"/>
        <w:rPr>
          <w:b/>
          <w:bCs/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b/>
          <w:bCs/>
          <w:sz w:val="28"/>
          <w:szCs w:val="28"/>
        </w:rPr>
      </w:pPr>
      <w:r w:rsidRPr="002B665C">
        <w:rPr>
          <w:b/>
          <w:bCs/>
          <w:sz w:val="28"/>
          <w:szCs w:val="28"/>
        </w:rPr>
        <w:t>ЧАСТЬ 3.</w:t>
      </w:r>
    </w:p>
    <w:p w:rsidR="003121BF" w:rsidRPr="002B665C" w:rsidRDefault="003121BF" w:rsidP="00F41475">
      <w:pPr>
        <w:ind w:firstLine="720"/>
        <w:jc w:val="both"/>
        <w:rPr>
          <w:b/>
          <w:bCs/>
          <w:sz w:val="28"/>
          <w:szCs w:val="28"/>
        </w:rPr>
      </w:pPr>
      <w:r w:rsidRPr="002B665C">
        <w:rPr>
          <w:b/>
          <w:bCs/>
          <w:sz w:val="28"/>
          <w:szCs w:val="28"/>
        </w:rPr>
        <w:t>СУДЕБНОЕ ПРОИЗВОДСТВО.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8" w:name="_Toc113859763"/>
      <w:r w:rsidRPr="002B665C">
        <w:rPr>
          <w:iCs/>
        </w:rPr>
        <w:t>Тема 21. Общий порядок подготовки к судебному заседанию</w:t>
      </w:r>
      <w:bookmarkEnd w:id="8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jc w:val="both"/>
        <w:rPr>
          <w:sz w:val="28"/>
          <w:szCs w:val="28"/>
        </w:rPr>
      </w:pPr>
      <w:r w:rsidRPr="002B665C">
        <w:rPr>
          <w:sz w:val="28"/>
          <w:szCs w:val="28"/>
        </w:rPr>
        <w:tab/>
        <w:t>Подготовка к судебному заседанию как стадия уголовного процесса.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Вопросы, подлежащие выяснению по поступившему в суд уголов</w:t>
      </w:r>
      <w:r w:rsidRPr="002B665C">
        <w:rPr>
          <w:color w:val="000000"/>
          <w:sz w:val="28"/>
          <w:szCs w:val="28"/>
        </w:rPr>
        <w:softHyphen/>
        <w:t>ному делу.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Основания проведения предварительного слушания. Меры по обес</w:t>
      </w:r>
      <w:r w:rsidRPr="002B665C">
        <w:rPr>
          <w:color w:val="000000"/>
          <w:sz w:val="28"/>
          <w:szCs w:val="28"/>
        </w:rPr>
        <w:softHyphen/>
        <w:t>печению гражданского иска. Полномочия судьи по назначению судебного заседания. Подготовительные действия судьи к судебному заседанию. Обеспечение сторонам возможности ознакомления с материалами дела. Вручение копий документов. Вызовы в судебное заседание. Срок начала разбирательства дела в судебном заседании.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r w:rsidRPr="002B665C">
        <w:rPr>
          <w:iCs/>
        </w:rPr>
        <w:t>Тема 22. Предварительное слушание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Предварительное слушание как одна из форм подготовки к судеб</w:t>
      </w:r>
      <w:r w:rsidRPr="002B665C">
        <w:rPr>
          <w:color w:val="000000"/>
          <w:sz w:val="28"/>
          <w:szCs w:val="28"/>
        </w:rPr>
        <w:softHyphen/>
        <w:t>ному заседанию в суде первой инстанции. Основания и порядок проведе</w:t>
      </w:r>
      <w:r w:rsidRPr="002B665C">
        <w:rPr>
          <w:color w:val="000000"/>
          <w:sz w:val="28"/>
          <w:szCs w:val="28"/>
        </w:rPr>
        <w:softHyphen/>
        <w:t>ния предварительного слушания. Ходатайство об исключении доказа</w:t>
      </w:r>
      <w:r w:rsidRPr="002B665C">
        <w:rPr>
          <w:color w:val="000000"/>
          <w:sz w:val="28"/>
          <w:szCs w:val="28"/>
        </w:rPr>
        <w:softHyphen/>
        <w:t>тельств и процедура его рассмотрения и разрешения. Виды решений, принимаемых судьей на предварительном слушании. Возвращение уго</w:t>
      </w:r>
      <w:r w:rsidRPr="002B665C">
        <w:rPr>
          <w:color w:val="000000"/>
          <w:sz w:val="28"/>
          <w:szCs w:val="28"/>
        </w:rPr>
        <w:softHyphen/>
        <w:t>ловного дела прокурору, его сущность и порядок. Приостановление производства по уголовному делу. Прекращение уголовного дела или уго</w:t>
      </w:r>
      <w:r w:rsidRPr="002B665C">
        <w:rPr>
          <w:color w:val="000000"/>
          <w:sz w:val="28"/>
          <w:szCs w:val="28"/>
        </w:rPr>
        <w:softHyphen/>
        <w:t>ловного преследования.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9" w:name="_Toc113859765"/>
      <w:r w:rsidRPr="002B665C">
        <w:rPr>
          <w:iCs/>
        </w:rPr>
        <w:t>Тема 23. Общие условия судебного разбирательства</w:t>
      </w:r>
      <w:bookmarkEnd w:id="9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Понятие общих условий судебного разбирательства. Реализация принципов уголовного процесса в судебном разбирательстве. Соотноше</w:t>
      </w:r>
      <w:r w:rsidRPr="002B665C">
        <w:rPr>
          <w:color w:val="000000"/>
          <w:sz w:val="28"/>
          <w:szCs w:val="28"/>
        </w:rPr>
        <w:softHyphen/>
        <w:t>ние принципов процесса и общих условий судебного разбирательства. Непосредственность и устность судебного разбирательства. Гласность судебного разбирательства. Основания слушания дела в закрытом заседа</w:t>
      </w:r>
      <w:r w:rsidRPr="002B665C">
        <w:rPr>
          <w:color w:val="000000"/>
          <w:sz w:val="28"/>
          <w:szCs w:val="28"/>
        </w:rPr>
        <w:softHyphen/>
        <w:t>нии. Неизменность состава суда при разбирательстве дела. Председатель</w:t>
      </w:r>
      <w:r w:rsidRPr="002B665C">
        <w:rPr>
          <w:color w:val="000000"/>
          <w:sz w:val="28"/>
          <w:szCs w:val="28"/>
        </w:rPr>
        <w:softHyphen/>
        <w:t>ствующий в судебном заседании и его полномочия в условиях осуществ</w:t>
      </w:r>
      <w:r w:rsidRPr="002B665C">
        <w:rPr>
          <w:color w:val="000000"/>
          <w:sz w:val="28"/>
          <w:szCs w:val="28"/>
        </w:rPr>
        <w:softHyphen/>
        <w:t>ления судопроизводства на основе состязательности и равноправия сторон. Секретарь судебного заседания. Участие в судебном разбиратель</w:t>
      </w:r>
      <w:r w:rsidRPr="002B665C">
        <w:rPr>
          <w:color w:val="000000"/>
          <w:sz w:val="28"/>
          <w:szCs w:val="28"/>
        </w:rPr>
        <w:softHyphen/>
        <w:t>стве обвинителя. Участие в судебном разбирательстве подсудимого и его защитника, потерпевшего и его представителя, гражданского истца, граж</w:t>
      </w:r>
      <w:r w:rsidRPr="002B665C">
        <w:rPr>
          <w:color w:val="000000"/>
          <w:sz w:val="28"/>
          <w:szCs w:val="28"/>
        </w:rPr>
        <w:softHyphen/>
        <w:t>данского ответчика и их представителей. Права и обязанности лиц, участ</w:t>
      </w:r>
      <w:r w:rsidRPr="002B665C">
        <w:rPr>
          <w:color w:val="000000"/>
          <w:sz w:val="28"/>
          <w:szCs w:val="28"/>
        </w:rPr>
        <w:softHyphen/>
        <w:t>вующих в судебном разбирательстве.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Пределы судебного разбирательства. Отложение и приостановление судебного разбирательства. Прекращение уголовного дела в судебном заседании. Порядок вынесения и обжалования определений, постановлений, вынесенных в судебном заседании. Решение вопроса о мере пресечения.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Регламент и протокол судебного заседания. Замечания на протокол су</w:t>
      </w:r>
      <w:r w:rsidRPr="002B665C">
        <w:rPr>
          <w:color w:val="000000"/>
          <w:sz w:val="28"/>
          <w:szCs w:val="28"/>
        </w:rPr>
        <w:softHyphen/>
        <w:t>дебного заседания. Рассмотрение замечаний на протокол судебного заседания.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Меры воздействия на нарушителей порядка в судебном заседании.</w:t>
      </w:r>
    </w:p>
    <w:p w:rsidR="003121BF" w:rsidRDefault="003121BF" w:rsidP="00F41475">
      <w:pPr>
        <w:pStyle w:val="Heading4"/>
        <w:ind w:firstLine="720"/>
        <w:jc w:val="both"/>
        <w:rPr>
          <w:iCs/>
        </w:rPr>
      </w:pPr>
      <w:bookmarkStart w:id="10" w:name="_Toc113859766"/>
      <w:r w:rsidRPr="002B665C">
        <w:rPr>
          <w:iCs/>
        </w:rPr>
        <w:t>Тема 24. Судебное разбирательство</w:t>
      </w:r>
      <w:bookmarkEnd w:id="10"/>
    </w:p>
    <w:p w:rsidR="003121BF" w:rsidRPr="002B665C" w:rsidRDefault="003121BF" w:rsidP="002B665C"/>
    <w:p w:rsidR="003121BF" w:rsidRPr="002B665C" w:rsidRDefault="003121BF" w:rsidP="00F41475">
      <w:pPr>
        <w:jc w:val="both"/>
        <w:rPr>
          <w:sz w:val="28"/>
          <w:szCs w:val="28"/>
        </w:rPr>
      </w:pPr>
      <w:r w:rsidRPr="002B665C">
        <w:rPr>
          <w:sz w:val="28"/>
          <w:szCs w:val="28"/>
        </w:rPr>
        <w:tab/>
        <w:t>Судебное разбирательство как стадия уголовного процесса. Понятие и значение.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Подготовительная часть судебного заседания и ее назначение. Вопро</w:t>
      </w:r>
      <w:r w:rsidRPr="002B665C">
        <w:rPr>
          <w:color w:val="000000"/>
          <w:sz w:val="28"/>
          <w:szCs w:val="28"/>
        </w:rPr>
        <w:softHyphen/>
        <w:t>сы, решаемые в подготовительной часта судебного заседания. Последова</w:t>
      </w:r>
      <w:r w:rsidRPr="002B665C">
        <w:rPr>
          <w:color w:val="000000"/>
          <w:sz w:val="28"/>
          <w:szCs w:val="28"/>
        </w:rPr>
        <w:softHyphen/>
        <w:t>тельность действий и решений суда в подготовительной части судебного за</w:t>
      </w:r>
      <w:r w:rsidRPr="002B665C">
        <w:rPr>
          <w:color w:val="000000"/>
          <w:sz w:val="28"/>
          <w:szCs w:val="28"/>
        </w:rPr>
        <w:softHyphen/>
        <w:t>седания. Разъяснение участникам их прав. Заявление и разрешение ходатайств. Возможность рассмотрения уголовного дела в отсутствие кого-либо из участников процесса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Судебное следствие. Задачи судебного следствия. Начало судебного следствия. Порядок исследования доказательств сторонами и судом в ус</w:t>
      </w:r>
      <w:r w:rsidRPr="002B665C">
        <w:rPr>
          <w:color w:val="000000"/>
          <w:sz w:val="28"/>
          <w:szCs w:val="28"/>
        </w:rPr>
        <w:softHyphen/>
        <w:t>ловиях состязательности. Непосредственное исследование доказательств в суде. Допрос подсудимого. Допрос потерпевшего и свидетеля. Основания оглашения показаний обвиняемого, потерпевшего, свидетеля, протоколов следственных действий и документов. Особенности допроса несовершен</w:t>
      </w:r>
      <w:r w:rsidRPr="002B665C">
        <w:rPr>
          <w:color w:val="000000"/>
          <w:sz w:val="28"/>
          <w:szCs w:val="28"/>
        </w:rPr>
        <w:softHyphen/>
        <w:t>нолетних: потерпевшего и свидетеля.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Производство экспертизы в суде. Допрос эксперта. Производство дополнительной или повторной экспертизы. Заключение и показания специалиста.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Осмотр вещественных доказательств. Осмотр местности и помеще</w:t>
      </w:r>
      <w:r w:rsidRPr="002B665C">
        <w:rPr>
          <w:color w:val="000000"/>
          <w:sz w:val="28"/>
          <w:szCs w:val="28"/>
        </w:rPr>
        <w:softHyphen/>
        <w:t>ния. Следственный эксперимент. Предъявление для опознания. Освиде</w:t>
      </w:r>
      <w:r w:rsidRPr="002B665C">
        <w:rPr>
          <w:color w:val="000000"/>
          <w:sz w:val="28"/>
          <w:szCs w:val="28"/>
        </w:rPr>
        <w:softHyphen/>
        <w:t>тельствование.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Окончание судебного следствия. Основания и порядок возобновле</w:t>
      </w:r>
      <w:r w:rsidRPr="002B665C">
        <w:rPr>
          <w:color w:val="000000"/>
          <w:sz w:val="28"/>
          <w:szCs w:val="28"/>
        </w:rPr>
        <w:softHyphen/>
        <w:t>ния судебного следствия.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Прения сторон и последнее слово подсудимого. Участники судеб</w:t>
      </w:r>
      <w:r w:rsidRPr="002B665C">
        <w:rPr>
          <w:color w:val="000000"/>
          <w:sz w:val="28"/>
          <w:szCs w:val="28"/>
        </w:rPr>
        <w:softHyphen/>
        <w:t>ных прений. Содержание и порядок судебных прений. Реплики. Последнее слово подсудимого. Удаление суда в совещательную комнату для поста</w:t>
      </w:r>
      <w:r w:rsidRPr="002B665C">
        <w:rPr>
          <w:color w:val="000000"/>
          <w:sz w:val="28"/>
          <w:szCs w:val="28"/>
        </w:rPr>
        <w:softHyphen/>
        <w:t>новления приговора.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Постановление приговора: понятие, требования, предъявляемые к приговору. Порядок постановления приговора. Порядок совещания судей при коллегиальном рассмотрении уголовного дела.Тайна совещания судей. Вопросы, разрешаемые судом при постановлении приговора. Виды приговоров. Основания постановления обвинительного приговора. Виды обвинительного приговора. 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Основания постановления оправдательного приговора. 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Содержание и форма приговора. Вводная часть приговора.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Описательно-мотивировочная часть оправдательного приговора. Резо</w:t>
      </w:r>
      <w:r w:rsidRPr="002B665C">
        <w:rPr>
          <w:color w:val="000000"/>
          <w:sz w:val="28"/>
          <w:szCs w:val="28"/>
        </w:rPr>
        <w:softHyphen/>
        <w:t>лютивная часть оправдательного приговора. Иные вопросы, подлежащие ре</w:t>
      </w:r>
      <w:r w:rsidRPr="002B665C">
        <w:rPr>
          <w:color w:val="000000"/>
          <w:sz w:val="28"/>
          <w:szCs w:val="28"/>
        </w:rPr>
        <w:softHyphen/>
        <w:t>шению в резолютивной части приговора. Описательно-мотивировочная часть обвинительного приговора Резолютивная часть обвинительного приговора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Решение по гражданскому иску. 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Провозглашение приговора. 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11" w:name="_Toc113859767"/>
      <w:r w:rsidRPr="002B665C">
        <w:rPr>
          <w:iCs/>
        </w:rPr>
        <w:t>Тема 25. Особый порядок судебного разбирательства</w:t>
      </w:r>
      <w:bookmarkEnd w:id="11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Особый порядок принятия судебного решения при согласии обви</w:t>
      </w:r>
      <w:r w:rsidRPr="002B665C">
        <w:rPr>
          <w:color w:val="000000"/>
          <w:sz w:val="28"/>
          <w:szCs w:val="28"/>
        </w:rPr>
        <w:softHyphen/>
        <w:t>няемого с предъявленным ему обвинением и основания его применения. Порядок заявления ходатайства. Порядок проведения судебного заседания и постановления приговора Пределы об</w:t>
      </w:r>
      <w:r w:rsidRPr="002B665C">
        <w:rPr>
          <w:color w:val="000000"/>
          <w:sz w:val="28"/>
          <w:szCs w:val="28"/>
        </w:rPr>
        <w:softHyphen/>
        <w:t>жалования приговора.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Порядок заявления и разрешение ходатайства о заключении досудебного соглашения о сотрудничестве. Проведение предварительного следствия. Полномочия прокурора при направлении уголовного дела. Порядок проведения судебного заседания и постановления приговора в отношении обвиняемого, с которым заключено досудебное соглашение о сотрудничестве. Пересмотр приговора.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Особенности судебного разбирательства по уголовному делу, дознание по которому проводилось в сокращённой форме.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Порядок прекращения уголовного дела или уголовного преследования и назначения меры уголовно-правового характера в виде судебного штрафа в ходе судебного производства по уголовному делу.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12" w:name="_Toc113859768"/>
      <w:r w:rsidRPr="002B665C">
        <w:rPr>
          <w:iCs/>
        </w:rPr>
        <w:t>Тема 26. Особенности производства у мирового судьи</w:t>
      </w:r>
      <w:bookmarkEnd w:id="12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Возбуждение уголовного дела частного обвинения. Полномочия мирового судьи по делам частного обвинения и делам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</w:r>
    </w:p>
    <w:p w:rsidR="003121BF" w:rsidRDefault="003121BF" w:rsidP="00F41475">
      <w:pPr>
        <w:pStyle w:val="Heading4"/>
        <w:ind w:firstLine="720"/>
        <w:jc w:val="both"/>
        <w:rPr>
          <w:iCs/>
        </w:rPr>
      </w:pPr>
      <w:bookmarkStart w:id="13" w:name="_Toc113859769"/>
      <w:r w:rsidRPr="002B665C">
        <w:rPr>
          <w:iCs/>
        </w:rPr>
        <w:t>Тема 27. Особенности производства в суде с участием присяжных заседателей</w:t>
      </w:r>
      <w:bookmarkEnd w:id="13"/>
    </w:p>
    <w:p w:rsidR="003121BF" w:rsidRPr="002B665C" w:rsidRDefault="003121BF" w:rsidP="002B665C"/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Значение суда с участием присяжных заседателей для осуществле</w:t>
      </w:r>
      <w:r w:rsidRPr="002B665C">
        <w:rPr>
          <w:color w:val="000000"/>
          <w:sz w:val="28"/>
          <w:szCs w:val="28"/>
        </w:rPr>
        <w:softHyphen/>
        <w:t>ния задач правосудия. Общая характеристика судебного производства с участием присяжных заседателей. Основания рассмотрения дела судом присяжных, разрешение ходатайства о производстве в суде с участием присяжных заседателей. Обязанность участия в производстве гражданско</w:t>
      </w:r>
      <w:r w:rsidRPr="002B665C">
        <w:rPr>
          <w:color w:val="000000"/>
          <w:sz w:val="28"/>
          <w:szCs w:val="28"/>
        </w:rPr>
        <w:softHyphen/>
        <w:t>го обвинителя и защитника.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Особенности назначения судебного заседания. Значение предвари</w:t>
      </w:r>
      <w:r w:rsidRPr="002B665C">
        <w:rPr>
          <w:color w:val="000000"/>
          <w:sz w:val="28"/>
          <w:szCs w:val="28"/>
        </w:rPr>
        <w:softHyphen/>
        <w:t>тельного слушания. Порядок предварительного слушания. Особенности решений, выносимых при назначении судебного заседания в порядке предварительного слушания. Составление предварительного списка при</w:t>
      </w:r>
      <w:r w:rsidRPr="002B665C">
        <w:rPr>
          <w:color w:val="000000"/>
          <w:sz w:val="28"/>
          <w:szCs w:val="28"/>
        </w:rPr>
        <w:softHyphen/>
        <w:t>сяжных заседателей.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Особенности разбирательства уголовного дела судом присяжных. Компетенция профессионального судьи и присяжных заседателей. Права и обязанности присяжных заседателей. Подготовительная часть судебного заседания. Критерии и порядок формирования коллегии присяжных засе</w:t>
      </w:r>
      <w:r w:rsidRPr="002B665C">
        <w:rPr>
          <w:color w:val="000000"/>
          <w:sz w:val="28"/>
          <w:szCs w:val="28"/>
        </w:rPr>
        <w:softHyphen/>
        <w:t>дателей. Старшина присяжных заседателей. Роспуск коллегии присяжных заседателей ввиду тенденциозности ее состава. Присяга присяжных засе</w:t>
      </w:r>
      <w:r w:rsidRPr="002B665C">
        <w:rPr>
          <w:color w:val="000000"/>
          <w:sz w:val="28"/>
          <w:szCs w:val="28"/>
        </w:rPr>
        <w:softHyphen/>
        <w:t>дателей. Разъяснение присяжным их прав и обязанностей.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Особенности судебного следствия в суде присяжных. Участие при</w:t>
      </w:r>
      <w:r w:rsidRPr="002B665C">
        <w:rPr>
          <w:color w:val="000000"/>
          <w:sz w:val="28"/>
          <w:szCs w:val="28"/>
        </w:rPr>
        <w:softHyphen/>
        <w:t>сяжных заседателей в судебном исследовании. Замена присяжного заседа</w:t>
      </w:r>
      <w:r w:rsidRPr="002B665C">
        <w:rPr>
          <w:color w:val="000000"/>
          <w:sz w:val="28"/>
          <w:szCs w:val="28"/>
        </w:rPr>
        <w:softHyphen/>
        <w:t>теля запасным.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Прения сторон. Последнее слово подсудимого. Постановка вопро</w:t>
      </w:r>
      <w:r w:rsidRPr="002B665C">
        <w:rPr>
          <w:color w:val="000000"/>
          <w:sz w:val="28"/>
          <w:szCs w:val="28"/>
        </w:rPr>
        <w:softHyphen/>
        <w:t>сов, подлежащих решению коллегией присяжных заседателей и их содер</w:t>
      </w:r>
      <w:r w:rsidRPr="002B665C">
        <w:rPr>
          <w:color w:val="000000"/>
          <w:sz w:val="28"/>
          <w:szCs w:val="28"/>
        </w:rPr>
        <w:softHyphen/>
        <w:t>жание. Напутственное слово председательствующего. Замечания сторон к напутственному слову.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Порядок совещания и голосования присяжными заседателями. Вы</w:t>
      </w:r>
      <w:r w:rsidRPr="002B665C">
        <w:rPr>
          <w:color w:val="000000"/>
          <w:sz w:val="28"/>
          <w:szCs w:val="28"/>
        </w:rPr>
        <w:softHyphen/>
        <w:t>несение вердикта. Дополнительные разъяснения и уточнения. Основание и порядок возобновления судебного следствия. Провозглашение вердикта.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Действия председательствующего после провозглашения вердикта коллегией присяжных заседателей. Обсуждение последствия вердикта коллегии присяжных заседателей и его обязательность. Правовые послед</w:t>
      </w:r>
      <w:r w:rsidRPr="002B665C">
        <w:rPr>
          <w:color w:val="000000"/>
          <w:sz w:val="28"/>
          <w:szCs w:val="28"/>
        </w:rPr>
        <w:softHyphen/>
        <w:t>ствия признания подсудимого заслуживающим снисхождения. Разреше</w:t>
      </w:r>
      <w:r w:rsidRPr="002B665C">
        <w:rPr>
          <w:color w:val="000000"/>
          <w:sz w:val="28"/>
          <w:szCs w:val="28"/>
        </w:rPr>
        <w:softHyphen/>
        <w:t>ние гражданского иска. Виды решений, принимаемых судьей. Особенно</w:t>
      </w:r>
      <w:r w:rsidRPr="002B665C">
        <w:rPr>
          <w:color w:val="000000"/>
          <w:sz w:val="28"/>
          <w:szCs w:val="28"/>
        </w:rPr>
        <w:softHyphen/>
        <w:t xml:space="preserve">сти изложения приговора, постановленного судом присяжных. 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14" w:name="_Toc113859772"/>
      <w:r w:rsidRPr="002B665C">
        <w:rPr>
          <w:iCs/>
        </w:rPr>
        <w:t>Тема 28. Апелляционное обжалование судебных решений, не вступивших в законную силу</w:t>
      </w:r>
      <w:bookmarkEnd w:id="14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Право апелляционного обжалования промежуточных  и итоговых решений по уголовному делу. Апелляцион</w:t>
      </w:r>
      <w:r w:rsidRPr="002B665C">
        <w:rPr>
          <w:color w:val="000000"/>
          <w:sz w:val="28"/>
          <w:szCs w:val="28"/>
        </w:rPr>
        <w:softHyphen/>
        <w:t>ная жалоба или представление. Порядок принесения жалоб и представле</w:t>
      </w:r>
      <w:r w:rsidRPr="002B665C">
        <w:rPr>
          <w:color w:val="000000"/>
          <w:sz w:val="28"/>
          <w:szCs w:val="28"/>
        </w:rPr>
        <w:softHyphen/>
        <w:t>ний. Сроки обжалования приговоров и порядок их восстановления. По</w:t>
      </w:r>
      <w:r w:rsidRPr="002B665C">
        <w:rPr>
          <w:color w:val="000000"/>
          <w:sz w:val="28"/>
          <w:szCs w:val="28"/>
        </w:rPr>
        <w:softHyphen/>
        <w:t>следствия подачи жалобы или представления. Пределы рассмотрения уголовного дела судом апелляционной инстанции. Обеспечение прав участников процесса.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15" w:name="_Toc113859773"/>
      <w:r w:rsidRPr="002B665C">
        <w:rPr>
          <w:iCs/>
        </w:rPr>
        <w:t>Тема 29. Особенности производства в суде апелляционной инстанци</w:t>
      </w:r>
      <w:bookmarkEnd w:id="15"/>
      <w:r w:rsidRPr="002B665C">
        <w:rPr>
          <w:iCs/>
        </w:rPr>
        <w:t>и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Характеристика апелляционного порядка рассмотрения уголовного дела. Предмет судебного разбирательства. Назначение и подготовка засе</w:t>
      </w:r>
      <w:r w:rsidRPr="002B665C">
        <w:rPr>
          <w:color w:val="000000"/>
          <w:sz w:val="28"/>
          <w:szCs w:val="28"/>
        </w:rPr>
        <w:softHyphen/>
        <w:t>дания суда апелляционной инстанции. Судебное следствие. Прения сто</w:t>
      </w:r>
      <w:r w:rsidRPr="002B665C">
        <w:rPr>
          <w:color w:val="000000"/>
          <w:sz w:val="28"/>
          <w:szCs w:val="28"/>
        </w:rPr>
        <w:softHyphen/>
        <w:t>рон. Последнее слово подсудимого.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Решения, принимаемые судом апелляционной инстанции. Поста</w:t>
      </w:r>
      <w:r w:rsidRPr="002B665C">
        <w:rPr>
          <w:color w:val="000000"/>
          <w:sz w:val="28"/>
          <w:szCs w:val="28"/>
        </w:rPr>
        <w:softHyphen/>
        <w:t>новление приговора. Отмена или изменение приговора суда первой ин</w:t>
      </w:r>
      <w:r w:rsidRPr="002B665C">
        <w:rPr>
          <w:color w:val="000000"/>
          <w:sz w:val="28"/>
          <w:szCs w:val="28"/>
        </w:rPr>
        <w:softHyphen/>
        <w:t>станции. Обжалование приговора и постановления суда апелляционной инстанции.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Гарантии прав личности при апелляционном пересмотре приговора. 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r w:rsidRPr="002B665C">
        <w:rPr>
          <w:iCs/>
        </w:rPr>
        <w:t>Тема 30. Исполнение приговора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Исполнение приговора как стадия уголовного процесса. Понятие и значение.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Свойства приговора, вступившего в законную силу. Обращение к исполнению приговора, определения (постановления). Порядок обраще</w:t>
      </w:r>
      <w:r w:rsidRPr="002B665C">
        <w:rPr>
          <w:color w:val="000000"/>
          <w:sz w:val="28"/>
          <w:szCs w:val="28"/>
        </w:rPr>
        <w:softHyphen/>
        <w:t>ния к исполнению приговора, определения, постановления суда. Извеще</w:t>
      </w:r>
      <w:r w:rsidRPr="002B665C">
        <w:rPr>
          <w:color w:val="000000"/>
          <w:sz w:val="28"/>
          <w:szCs w:val="28"/>
        </w:rPr>
        <w:softHyphen/>
        <w:t>ние родственников осужденного и гражданского истца об обращении приговора к исполнению и предоставление им свидания с осужденным.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Рассмотрение и разрешение судом вопросов, связанных с исполне</w:t>
      </w:r>
      <w:r w:rsidRPr="002B665C">
        <w:rPr>
          <w:color w:val="000000"/>
          <w:sz w:val="28"/>
          <w:szCs w:val="28"/>
        </w:rPr>
        <w:softHyphen/>
        <w:t>нием приговора. Вопросы, подлежащие рассмотрению судом при испол</w:t>
      </w:r>
      <w:r w:rsidRPr="002B665C">
        <w:rPr>
          <w:color w:val="000000"/>
          <w:sz w:val="28"/>
          <w:szCs w:val="28"/>
        </w:rPr>
        <w:softHyphen/>
        <w:t>нении приговора. Суды, разрешающие вопросы, связанные с исполнением приговора. Порядок разрешения вопросов, связанных с исполнением при</w:t>
      </w:r>
      <w:r w:rsidRPr="002B665C">
        <w:rPr>
          <w:color w:val="000000"/>
          <w:sz w:val="28"/>
          <w:szCs w:val="28"/>
        </w:rPr>
        <w:softHyphen/>
        <w:t>говора. Отсрочка исполнения приговора. Рассмотрение ходатайств о сня</w:t>
      </w:r>
      <w:r w:rsidRPr="002B665C">
        <w:rPr>
          <w:color w:val="000000"/>
          <w:sz w:val="28"/>
          <w:szCs w:val="28"/>
        </w:rPr>
        <w:softHyphen/>
        <w:t>тии судимости. Обжалование и опротестование постановления судьи.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Обеспечение прав потерпевшего в стадии исполнения приговора.</w:t>
      </w: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16" w:name="_Toc113859777"/>
      <w:r w:rsidRPr="002B665C">
        <w:rPr>
          <w:iCs/>
        </w:rPr>
        <w:t>Тема 31. Производство в кассационной надзорной инстанции</w:t>
      </w:r>
      <w:bookmarkEnd w:id="16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Понятие пересмотра приговора, определения и постановления, вступивших в законную силу. Значение пересмотра в исправлении судеб</w:t>
      </w:r>
      <w:r w:rsidRPr="002B665C">
        <w:rPr>
          <w:color w:val="000000"/>
          <w:sz w:val="28"/>
          <w:szCs w:val="28"/>
        </w:rPr>
        <w:softHyphen/>
        <w:t>ных ошибок. Отличие от пересмотра решений суда, не вступивших в за</w:t>
      </w:r>
      <w:r w:rsidRPr="002B665C">
        <w:rPr>
          <w:color w:val="000000"/>
          <w:sz w:val="28"/>
          <w:szCs w:val="28"/>
        </w:rPr>
        <w:softHyphen/>
        <w:t>конную силу. Особенность реализации права обжалования решения, всту</w:t>
      </w:r>
      <w:r w:rsidRPr="002B665C">
        <w:rPr>
          <w:color w:val="000000"/>
          <w:sz w:val="28"/>
          <w:szCs w:val="28"/>
        </w:rPr>
        <w:softHyphen/>
        <w:t>пившего в законную силу. Суды, рассматривающие кассационные жалобы и представления* Порядок принесения и рассмотрения кассационных жалоб и представлений. Недопустимость поворота к худшему. Виды решений, принимаемых судом кассационной инстанции.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Основания к отмене и изменению судебных решений, в порядке судебного надзора. Пределы прав суда надзорной инстанции. Характер реше</w:t>
      </w:r>
      <w:r w:rsidRPr="002B665C">
        <w:rPr>
          <w:color w:val="000000"/>
          <w:sz w:val="28"/>
          <w:szCs w:val="28"/>
        </w:rPr>
        <w:softHyphen/>
        <w:t>ний, принимаемых судом надзорной инстанции. Разбирательство уголов</w:t>
      </w:r>
      <w:r w:rsidRPr="002B665C">
        <w:rPr>
          <w:color w:val="000000"/>
          <w:sz w:val="28"/>
          <w:szCs w:val="28"/>
        </w:rPr>
        <w:softHyphen/>
        <w:t>ного дела после отмены первоначального приговора или определения суда кассационной инстанции. Внесение повторных надзорных жалоб или представлений. Порядок их рассмотрения.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17" w:name="_Toc113859778"/>
      <w:r w:rsidRPr="002B665C">
        <w:rPr>
          <w:iCs/>
        </w:rPr>
        <w:t>Тема 32. Возобновление производства ввиду новых или вновь открывшихся обстоятельств</w:t>
      </w:r>
      <w:bookmarkEnd w:id="17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Понятие и значение возобновления производства ввиду новых или вновь открывшихся обстоятельств, его отличие от пересмотра уголовного дела в порядке надзора.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Основания возобновления производства ввиду новых или вновь от</w:t>
      </w:r>
      <w:r w:rsidRPr="002B665C">
        <w:rPr>
          <w:color w:val="000000"/>
          <w:sz w:val="28"/>
          <w:szCs w:val="28"/>
        </w:rPr>
        <w:softHyphen/>
        <w:t>крывшихся обстоятельств. Порядок и сроки возбуждения производства.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Действия прокурора по окончании проверки   расследования. Порядок разрешения судом вопроса о возобновлении производства по уголовному делу. Решение суда. Производство после отмены судебных решений.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Особенности производства ввиду новых обстоятельств, установленных после вступления судебных решений в законную силу.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18" w:name="_Toc113859781"/>
      <w:r w:rsidRPr="002B665C">
        <w:rPr>
          <w:iCs/>
        </w:rPr>
        <w:t>Тема 33. Производство по уголовным делам в отношении несовершеннолетних</w:t>
      </w:r>
      <w:bookmarkEnd w:id="18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Порядок производства. Обстоятельства, подлежащие установлению по делам в отношении несовершеннолетних.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Особенности избрания мер пресечения в отношении несовершенно</w:t>
      </w:r>
      <w:r w:rsidRPr="002B665C">
        <w:rPr>
          <w:color w:val="000000"/>
          <w:sz w:val="28"/>
          <w:szCs w:val="28"/>
        </w:rPr>
        <w:softHyphen/>
        <w:t>летних. Отдача несовершеннолетних под присмотр. Выделение дел о не</w:t>
      </w:r>
      <w:r w:rsidRPr="002B665C">
        <w:rPr>
          <w:color w:val="000000"/>
          <w:sz w:val="28"/>
          <w:szCs w:val="28"/>
        </w:rPr>
        <w:softHyphen/>
        <w:t>совершеннолетних в отдельное производство. Порядок вызова подозре</w:t>
      </w:r>
      <w:r w:rsidRPr="002B665C">
        <w:rPr>
          <w:color w:val="000000"/>
          <w:sz w:val="28"/>
          <w:szCs w:val="28"/>
        </w:rPr>
        <w:softHyphen/>
        <w:t>ваемого, обвиняемого.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Участие защитника несовершеннолетнего обвиняемого на предва</w:t>
      </w:r>
      <w:r w:rsidRPr="002B665C">
        <w:rPr>
          <w:color w:val="000000"/>
          <w:sz w:val="28"/>
          <w:szCs w:val="28"/>
        </w:rPr>
        <w:softHyphen/>
        <w:t>рительном следствии и в судебном разбирательстве, его права и обязанно</w:t>
      </w:r>
      <w:r w:rsidRPr="002B665C">
        <w:rPr>
          <w:color w:val="000000"/>
          <w:sz w:val="28"/>
          <w:szCs w:val="28"/>
        </w:rPr>
        <w:softHyphen/>
        <w:t>сти. Участие законных представителей несовершеннолетнего обвиняемого на предварительном следствии и в судебном заседании. Права и обязанно</w:t>
      </w:r>
      <w:r w:rsidRPr="002B665C">
        <w:rPr>
          <w:color w:val="000000"/>
          <w:sz w:val="28"/>
          <w:szCs w:val="28"/>
        </w:rPr>
        <w:softHyphen/>
        <w:t>сти законных представителей. Участие педагога в допросе несовершенно</w:t>
      </w:r>
      <w:r w:rsidRPr="002B665C">
        <w:rPr>
          <w:color w:val="000000"/>
          <w:sz w:val="28"/>
          <w:szCs w:val="28"/>
        </w:rPr>
        <w:softHyphen/>
        <w:t>летнего обвиняемого. Права и обязанности педагога, цель его участия. Прекращение уголовного преследования в отношении несовершеннолет</w:t>
      </w:r>
      <w:r w:rsidRPr="002B665C">
        <w:rPr>
          <w:color w:val="000000"/>
          <w:sz w:val="28"/>
          <w:szCs w:val="28"/>
        </w:rPr>
        <w:softHyphen/>
        <w:t>него с применением принудительных мер воспитательного воздействия, порядок принятия такого решения. Удаление несовершеннолетнего из зала судебного заседания.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Вопросы, разрешаемые судом при постановлении приговора в от</w:t>
      </w:r>
      <w:r w:rsidRPr="002B665C">
        <w:rPr>
          <w:color w:val="000000"/>
          <w:sz w:val="28"/>
          <w:szCs w:val="28"/>
        </w:rPr>
        <w:softHyphen/>
        <w:t>ношении несовершеннолетнего. Освобождение несовершеннолетнего от уголовной ответственности с применением принудительных мер воспита</w:t>
      </w:r>
      <w:r w:rsidRPr="002B665C">
        <w:rPr>
          <w:color w:val="000000"/>
          <w:sz w:val="28"/>
          <w:szCs w:val="28"/>
        </w:rPr>
        <w:softHyphen/>
        <w:t>тельного воздействия или с направлением в специальное учебно-воспитательных учреждений закрытого типа для несовершеннолетних.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19" w:name="_Toc113859782"/>
      <w:r w:rsidRPr="002B665C">
        <w:rPr>
          <w:iCs/>
        </w:rPr>
        <w:t>Тема 34. Производство о применении принудительных мер медицинского характера</w:t>
      </w:r>
      <w:bookmarkEnd w:id="19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Круг лиц, к которым возможно применение принудительных мер медицинского характера. Основания для производства о применении при</w:t>
      </w:r>
      <w:r w:rsidRPr="002B665C">
        <w:rPr>
          <w:color w:val="000000"/>
          <w:sz w:val="28"/>
          <w:szCs w:val="28"/>
        </w:rPr>
        <w:softHyphen/>
        <w:t>нудительных мер медицинского характера. Правила применения таких мер в отношении совершивших преступления лиц, страдающих алкого</w:t>
      </w:r>
      <w:r w:rsidRPr="002B665C">
        <w:rPr>
          <w:color w:val="000000"/>
          <w:sz w:val="28"/>
          <w:szCs w:val="28"/>
        </w:rPr>
        <w:softHyphen/>
        <w:t>лизмом, наркоманией либо психическими расстройствами, не исключаю</w:t>
      </w:r>
      <w:r w:rsidRPr="002B665C">
        <w:rPr>
          <w:color w:val="000000"/>
          <w:sz w:val="28"/>
          <w:szCs w:val="28"/>
        </w:rPr>
        <w:softHyphen/>
        <w:t>щими вменяемость.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Порядок предварительного следствия по делам об общественно опасных деяниях невменяемых, а также преступлениях лиц, заболевших душевной болезнью после совершения преступления. Особенности пред</w:t>
      </w:r>
      <w:r w:rsidRPr="002B665C">
        <w:rPr>
          <w:color w:val="000000"/>
          <w:sz w:val="28"/>
          <w:szCs w:val="28"/>
        </w:rPr>
        <w:softHyphen/>
        <w:t>мета доказывания. Обязательное участие защитника. Участие законного представителя. Окончание предварительного следствия с прекращением дела или с направлением его в суд для решения вопроса о применении принудительных мер медицинского характера. Назначение судебного за</w:t>
      </w:r>
      <w:r w:rsidRPr="002B665C">
        <w:rPr>
          <w:color w:val="000000"/>
          <w:sz w:val="28"/>
          <w:szCs w:val="28"/>
        </w:rPr>
        <w:softHyphen/>
        <w:t>седания. Порядок судебного разбирательства. Вопросы, подлежащие ис</w:t>
      </w:r>
      <w:r w:rsidRPr="002B665C">
        <w:rPr>
          <w:color w:val="000000"/>
          <w:sz w:val="28"/>
          <w:szCs w:val="28"/>
        </w:rPr>
        <w:softHyphen/>
        <w:t>следованию и разрешению в судебном разбирательстве. Характер реше</w:t>
      </w:r>
      <w:r w:rsidRPr="002B665C">
        <w:rPr>
          <w:color w:val="000000"/>
          <w:sz w:val="28"/>
          <w:szCs w:val="28"/>
        </w:rPr>
        <w:softHyphen/>
        <w:t>ний, принимаемых судом по делам этой категории. Порядок обжалования судебного постановления. Прекращение, изменение и продление приме</w:t>
      </w:r>
      <w:r w:rsidRPr="002B665C">
        <w:rPr>
          <w:color w:val="000000"/>
          <w:sz w:val="28"/>
          <w:szCs w:val="28"/>
        </w:rPr>
        <w:softHyphen/>
        <w:t>нения принудительной меры медицинского характера. Возобновление уголовного дела.</w:t>
      </w:r>
    </w:p>
    <w:p w:rsidR="003121BF" w:rsidRPr="002B665C" w:rsidRDefault="003121BF" w:rsidP="00F41475">
      <w:pPr>
        <w:pStyle w:val="Heading2"/>
        <w:ind w:firstLine="720"/>
        <w:rPr>
          <w:b/>
          <w:bCs/>
          <w:sz w:val="28"/>
          <w:szCs w:val="28"/>
        </w:rPr>
      </w:pPr>
      <w:bookmarkStart w:id="20" w:name="_Toc113859783"/>
      <w:bookmarkStart w:id="21" w:name="_Toc194743017"/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22" w:name="_Toc113859785"/>
      <w:bookmarkEnd w:id="20"/>
      <w:bookmarkEnd w:id="21"/>
      <w:r w:rsidRPr="002B665C">
        <w:rPr>
          <w:iCs/>
        </w:rPr>
        <w:t>Тема 35. Особенности производства по уголовным делам в отношении отдельных категорий лиц</w:t>
      </w:r>
      <w:bookmarkEnd w:id="22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Категории лиц, в отношении которых применяется особый порядок производства по уголовным делам. Возбуждение уголовного дела. Задер</w:t>
      </w:r>
      <w:r w:rsidRPr="002B665C">
        <w:rPr>
          <w:color w:val="000000"/>
          <w:sz w:val="28"/>
          <w:szCs w:val="28"/>
        </w:rPr>
        <w:softHyphen/>
        <w:t>жание. Особенности избрания меры пресечения и производства отдельных следственных действий. Направление уголовного дела в суд. Рассмотре</w:t>
      </w:r>
      <w:r w:rsidRPr="002B665C">
        <w:rPr>
          <w:color w:val="000000"/>
          <w:sz w:val="28"/>
          <w:szCs w:val="28"/>
        </w:rPr>
        <w:softHyphen/>
        <w:t>ние уголовного дела в отношении члена Совета Федерации, депутата Го</w:t>
      </w:r>
      <w:r w:rsidRPr="002B665C">
        <w:rPr>
          <w:color w:val="000000"/>
          <w:sz w:val="28"/>
          <w:szCs w:val="28"/>
        </w:rPr>
        <w:softHyphen/>
        <w:t>сударственной Думы РФ, судьи федерального суда.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</w:p>
    <w:p w:rsidR="003121BF" w:rsidRPr="002B665C" w:rsidRDefault="003121BF" w:rsidP="00F41475">
      <w:pPr>
        <w:pStyle w:val="Heading4"/>
        <w:ind w:firstLine="720"/>
        <w:jc w:val="both"/>
        <w:rPr>
          <w:iCs/>
        </w:rPr>
      </w:pPr>
      <w:bookmarkStart w:id="23" w:name="_Toc113859788"/>
      <w:r w:rsidRPr="002B665C">
        <w:rPr>
          <w:iCs/>
        </w:rPr>
        <w:t>Тема 36. Международное сотрудничество в сфере уголовного судопроизводства</w:t>
      </w:r>
      <w:bookmarkEnd w:id="23"/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Основные положения о порядке взаимодействия судей, прокуроров, следователей и органов дознания с компетентными органами и должност</w:t>
      </w:r>
      <w:r w:rsidRPr="002B665C">
        <w:rPr>
          <w:color w:val="000000"/>
          <w:sz w:val="28"/>
          <w:szCs w:val="28"/>
        </w:rPr>
        <w:softHyphen/>
        <w:t>ными лицами иностранных государств и международными организациями.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Направление запроса о правовой помощи. Содержание и форма за</w:t>
      </w:r>
      <w:r w:rsidRPr="002B665C">
        <w:rPr>
          <w:color w:val="000000"/>
          <w:sz w:val="28"/>
          <w:szCs w:val="28"/>
        </w:rPr>
        <w:softHyphen/>
        <w:t>проса. Юридическая сила доказательств, полученных на территории ино</w:t>
      </w:r>
      <w:r w:rsidRPr="002B665C">
        <w:rPr>
          <w:color w:val="000000"/>
          <w:sz w:val="28"/>
          <w:szCs w:val="28"/>
        </w:rPr>
        <w:softHyphen/>
        <w:t>странных государств. Вызов участников процесса, находящихся за преде</w:t>
      </w:r>
      <w:r w:rsidRPr="002B665C">
        <w:rPr>
          <w:color w:val="000000"/>
          <w:sz w:val="28"/>
          <w:szCs w:val="28"/>
        </w:rPr>
        <w:softHyphen/>
        <w:t xml:space="preserve">лами России. Исполнение запроса о правовой помощи. 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Направление запросов о выдаче лица для осуществления уголовного преследова</w:t>
      </w:r>
      <w:r w:rsidRPr="002B665C">
        <w:rPr>
          <w:color w:val="000000"/>
          <w:sz w:val="28"/>
          <w:szCs w:val="28"/>
        </w:rPr>
        <w:softHyphen/>
        <w:t>ния. Исполнение запросов об уголовном преследовании и возбуждении уголовного дела на территории Российской Федерации.Исполнение запроса о выдаче лица, находящегося на территории Российской Федерации. Обжалование решения о выдачи лица и судебная проверка его законности и обоснованности. Отказ в выдаче лица, отсроч</w:t>
      </w:r>
      <w:r w:rsidRPr="002B665C">
        <w:rPr>
          <w:color w:val="000000"/>
          <w:sz w:val="28"/>
          <w:szCs w:val="28"/>
        </w:rPr>
        <w:softHyphen/>
        <w:t>ка, выдача на время, передача выдаваемого лица.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Передача лица, осуж</w:t>
      </w:r>
      <w:r w:rsidRPr="002B665C">
        <w:rPr>
          <w:color w:val="000000"/>
          <w:sz w:val="28"/>
          <w:szCs w:val="28"/>
        </w:rPr>
        <w:softHyphen/>
        <w:t>денного к лишению свободы, для отбывания наказания в государстве, гра</w:t>
      </w:r>
      <w:r w:rsidRPr="002B665C">
        <w:rPr>
          <w:color w:val="000000"/>
          <w:sz w:val="28"/>
          <w:szCs w:val="28"/>
        </w:rPr>
        <w:softHyphen/>
        <w:t>жданином которого данное лицо является. Основания передачи таких лиц, порядок рассмотрения вопросов, связанных с передачей таких лиц.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Порядок разрешения вопросов, связанных с исполнением приговора суда иностранного государства.</w:t>
      </w:r>
    </w:p>
    <w:p w:rsidR="003121BF" w:rsidRPr="002B665C" w:rsidRDefault="003121BF" w:rsidP="00F41475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</w:p>
    <w:p w:rsidR="003121BF" w:rsidRPr="002B665C" w:rsidRDefault="003121BF" w:rsidP="00F414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65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</w:p>
    <w:p w:rsidR="003121BF" w:rsidRPr="002B665C" w:rsidRDefault="003121BF" w:rsidP="00F41475">
      <w:pPr>
        <w:pStyle w:val="Heading2"/>
        <w:ind w:firstLine="720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Основная литература</w:t>
      </w:r>
    </w:p>
    <w:p w:rsidR="003121BF" w:rsidRPr="002B665C" w:rsidRDefault="003121BF" w:rsidP="00F41475">
      <w:pPr>
        <w:tabs>
          <w:tab w:val="left" w:pos="0"/>
        </w:tabs>
        <w:ind w:firstLine="720"/>
        <w:jc w:val="both"/>
        <w:rPr>
          <w:b/>
          <w:bCs/>
          <w:sz w:val="28"/>
          <w:szCs w:val="28"/>
        </w:rPr>
      </w:pPr>
      <w:r w:rsidRPr="002B665C">
        <w:rPr>
          <w:b/>
          <w:bCs/>
          <w:sz w:val="28"/>
          <w:szCs w:val="28"/>
        </w:rPr>
        <w:tab/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Уголовно-процессуальное право: Учебник / Под ред. В.М. Лебедева. М.: «Юрайт», 2014.</w:t>
      </w:r>
      <w:r w:rsidRPr="002B665C">
        <w:rPr>
          <w:rStyle w:val="FootnoteReference"/>
          <w:sz w:val="28"/>
          <w:szCs w:val="28"/>
        </w:rPr>
        <w:footnoteReference w:customMarkFollows="1" w:id="2"/>
        <w:sym w:font="Symbol" w:char="F02A"/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Уголовно-процессуальное право Российской Федерации: Учебник / Отв. ред. П.А. Лупинская. М.: Норма, 2013</w:t>
      </w:r>
      <w:r w:rsidRPr="002B665C">
        <w:rPr>
          <w:rStyle w:val="FootnoteReference"/>
          <w:sz w:val="28"/>
          <w:szCs w:val="28"/>
        </w:rPr>
        <w:footnoteReference w:customMarkFollows="1" w:id="3"/>
        <w:sym w:font="Symbol" w:char="F02A"/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Смирнов А.В., Калиновский К.Б. Комментарий к Уголовно-процессуальному кодексу Российской Федерации. Постатейный (под общ. ред. А.В. Смирнова). 6-е издание, дополненное и переработанное. - Система ГАРАНТ, 2011 г.</w:t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Загорский Г.И. Постановление приговора. Проблемы теории и практики. Изд.2-ое, М., Проспект, 2017.</w:t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Загорский Г.И. Актуальные проблемы судебного разбирательства по уголовным делам. Изд.2-ое, М., Проспект, 2017.</w:t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Загорский Г.И., Качалов В.И. Процессуальные (судебные) акты по уголовным делам. М., РАП, 2014.</w:t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Китрова Е.В., Кузьмин В.А. Комментарий к Федеральному закону Российской Федерации от 13 января 1995 г. N 7-ФЗ "О порядке освещения деятельности органов государственной власти в государственных средствах массовой информации". - Система ГАРАНТ, 2007.</w:t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Комментарий к Конституции Российской Федерации (под общ. ред. Л.В. Лазарева). - Проспект, 2009 г.</w:t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Научно-практический комментарий к Уголовно-процессуальному кодексу Российской Федерации (под общ. ред. В.М. Лебедева). – Норма ИНФРА-М, 2014 г.</w:t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Научно-практический комментарий к Уголовно-процессуальному кодексу Российской Федерации (под общ.ред.Г.И.Загорского), М., Проспект, 2016.</w:t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Практика применения Уголовно-процессуального кодекса Российской Федерации / под ред.В.М.Лебедева, изд.7ое, М, Юрайт, 2016.</w:t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Кобцова Т.С., Кобцов П.В., Смушкин А.Б. Комментарий к федеральному закону от 20 августа 2004 г. N 119-ФЗ "О государственной защите потерпевших, свидетелей и иных участников уголовного судопроизводства" - Система ГАРАНТ, 2006 г.</w:t>
      </w:r>
    </w:p>
    <w:p w:rsidR="003121BF" w:rsidRPr="002B665C" w:rsidRDefault="003121BF" w:rsidP="002B665C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Комментарий к Федеральному закону «Об адвокатской деятельности и адвокатуре в Российской Федерации». Под общ. ред. И.А. Трунова. М., Эксмо, 2005.</w:t>
      </w:r>
    </w:p>
    <w:p w:rsidR="003121BF" w:rsidRPr="002B665C" w:rsidRDefault="003121BF" w:rsidP="00F4147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21BF" w:rsidRDefault="003121BF" w:rsidP="00F41475">
      <w:pPr>
        <w:ind w:firstLine="720"/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ормативные правовые акты</w:t>
      </w: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</w:p>
    <w:p w:rsidR="003121BF" w:rsidRPr="002B665C" w:rsidRDefault="003121BF" w:rsidP="00EA21DE">
      <w:pPr>
        <w:numPr>
          <w:ilvl w:val="0"/>
          <w:numId w:val="9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СЗ РФ, 04.08.2014, № 31, ст. 4398.</w:t>
      </w:r>
    </w:p>
    <w:p w:rsidR="003121BF" w:rsidRPr="002B665C" w:rsidRDefault="003121BF" w:rsidP="00EA21DE">
      <w:pPr>
        <w:pStyle w:val="BodyTextIndent3"/>
        <w:numPr>
          <w:ilvl w:val="0"/>
          <w:numId w:val="9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Всеобщая декларация прав человека (утв. Резолюцией 217А (Ш) Генеральной Ассамблеи ООН от 10.12.1948) // СССР и международное сотрудничество в области прав человека. Документы и материалы. М., 1989. С. 413-419.</w:t>
      </w:r>
    </w:p>
    <w:p w:rsidR="003121BF" w:rsidRPr="002B665C" w:rsidRDefault="003121BF" w:rsidP="00EA21DE">
      <w:pPr>
        <w:numPr>
          <w:ilvl w:val="0"/>
          <w:numId w:val="9"/>
        </w:numPr>
        <w:shd w:val="clear" w:color="auto" w:fill="FFFFFF"/>
        <w:tabs>
          <w:tab w:val="clear" w:pos="1260"/>
          <w:tab w:val="num" w:pos="0"/>
          <w:tab w:val="left" w:pos="900"/>
        </w:tabs>
        <w:ind w:left="0" w:right="34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Международный пакт о гражданских и политических правах от 16.12.1966 // СССР и международное сотрудничество в области прав человека. Документы и материалы. М., 1989. С. 302-320; ВВС РФ. 1994. №12. С. 5-11.</w:t>
      </w:r>
    </w:p>
    <w:p w:rsidR="003121BF" w:rsidRPr="002B665C" w:rsidRDefault="003121BF" w:rsidP="00EA21DE">
      <w:pPr>
        <w:numPr>
          <w:ilvl w:val="0"/>
          <w:numId w:val="9"/>
        </w:numPr>
        <w:shd w:val="clear" w:color="auto" w:fill="FFFFFF"/>
        <w:tabs>
          <w:tab w:val="clear" w:pos="1260"/>
          <w:tab w:val="num" w:pos="0"/>
          <w:tab w:val="left" w:pos="900"/>
        </w:tabs>
        <w:ind w:left="0" w:right="14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Конвенция против пыток и других жестоких, бесчеловечных или унижающих достоинство видов обращения и наказания от 10.12.1984 // СССР и международное сотрудничество в области прав чело</w:t>
      </w:r>
      <w:r w:rsidRPr="002B665C">
        <w:rPr>
          <w:sz w:val="28"/>
          <w:szCs w:val="28"/>
        </w:rPr>
        <w:softHyphen/>
        <w:t>века. Документы и материалы. М., 1989. С. 384-397.</w:t>
      </w:r>
    </w:p>
    <w:p w:rsidR="003121BF" w:rsidRPr="002B665C" w:rsidRDefault="003121BF" w:rsidP="00EA21DE">
      <w:pPr>
        <w:numPr>
          <w:ilvl w:val="0"/>
          <w:numId w:val="9"/>
        </w:numPr>
        <w:shd w:val="clear" w:color="auto" w:fill="FFFFFF"/>
        <w:tabs>
          <w:tab w:val="clear" w:pos="1260"/>
          <w:tab w:val="num" w:pos="0"/>
          <w:tab w:val="left" w:pos="900"/>
        </w:tabs>
        <w:ind w:left="0" w:right="1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Федеральный закон «Об адвокатской деятельности и адвокатуре в Российской Федерации» № 63-ФЗ от 31 мая 2002 г.</w:t>
      </w:r>
    </w:p>
    <w:p w:rsidR="003121BF" w:rsidRPr="002B665C" w:rsidRDefault="003121BF" w:rsidP="00EA21DE">
      <w:pPr>
        <w:pStyle w:val="NormalWeb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Федеральный конституционный закон «О судебной системе Российской Федерации» от 31. 12. 1996 г. №-1 ФКЗ // Российская газета, №3, 06. 01. 1997.</w:t>
      </w:r>
    </w:p>
    <w:p w:rsidR="003121BF" w:rsidRPr="002B665C" w:rsidRDefault="003121BF" w:rsidP="00EA21DE">
      <w:pPr>
        <w:pStyle w:val="NormalWeb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Федеральный конституционный закон «О Конституционном Суде Российской Федерации» от 21. 07. 1994 г. №13-ФКЗ // Российская газета, №138- 139, 23. 07. 1994.</w:t>
      </w:r>
    </w:p>
    <w:p w:rsidR="003121BF" w:rsidRPr="002B665C" w:rsidRDefault="003121BF" w:rsidP="00EA21DE">
      <w:pPr>
        <w:pStyle w:val="NormalWeb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Федеральный конституционный закон «Об уполномоченном по правам человека в Российской Федерации» от 26. 02. 1997 г. №14- ФКЗ // Российская газета, №43-44, 04. 03. 1997.</w:t>
      </w:r>
    </w:p>
    <w:p w:rsidR="003121BF" w:rsidRPr="002B665C" w:rsidRDefault="003121BF" w:rsidP="00EA21DE">
      <w:pPr>
        <w:pStyle w:val="NormalWeb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Федеральный конституционный закон «О военных судах Российской Федерации» от 23. 06. 1999 г. №1- ФКЗ // СЗ РФ. 1999. №26. Ст. 3170.</w:t>
      </w:r>
    </w:p>
    <w:p w:rsidR="003121BF" w:rsidRPr="002B665C" w:rsidRDefault="003121BF" w:rsidP="00EA21DE">
      <w:pPr>
        <w:pStyle w:val="NormalWeb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Закон Российской Федерации №3132-</w:t>
      </w:r>
      <w:r w:rsidRPr="002B665C">
        <w:rPr>
          <w:color w:val="000000"/>
          <w:sz w:val="28"/>
          <w:szCs w:val="28"/>
          <w:lang w:val="en-US"/>
        </w:rPr>
        <w:t>I</w:t>
      </w:r>
      <w:r w:rsidRPr="002B665C">
        <w:rPr>
          <w:color w:val="000000"/>
          <w:sz w:val="28"/>
          <w:szCs w:val="28"/>
        </w:rPr>
        <w:t xml:space="preserve"> от 26 июня 1992 г. «О статусе судей в Российской Федерации» // Ведомости съезда народных депутатов Российской Федерации и Верховного Совета Российской Федерации. 1992. №30. Ст. 1792; Собрание законодательства РФ. 2013. №48. Ст. 6165.</w:t>
      </w:r>
    </w:p>
    <w:p w:rsidR="003121BF" w:rsidRPr="002B665C" w:rsidRDefault="003121BF" w:rsidP="00EA21DE">
      <w:pPr>
        <w:pStyle w:val="NormalWeb"/>
        <w:numPr>
          <w:ilvl w:val="0"/>
          <w:numId w:val="9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Федеральный Закон «О прокуратуре Российской Федерации» от 17 января 1992 года №2202-1 (с изменениями от 19 декабря 2016 года) // Ведомости Съезда народных депутатов Российской Федерации и Верховного Совета Российской Федерации. 1992. №8. Ст. 366.</w:t>
      </w:r>
    </w:p>
    <w:p w:rsidR="003121BF" w:rsidRPr="002B665C" w:rsidRDefault="003121BF" w:rsidP="00F41475">
      <w:pPr>
        <w:tabs>
          <w:tab w:val="left" w:pos="3880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ab/>
      </w:r>
    </w:p>
    <w:p w:rsidR="003121BF" w:rsidRDefault="003121BF" w:rsidP="00F41475">
      <w:pPr>
        <w:ind w:firstLine="720"/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Дополнительная литература</w:t>
      </w: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Апелляция в уголовном судопроизводстве / под ред. В.В.Ершова. М., Право, 2013.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Алексеев Н.С., Даев В.Г., Кокорев Л.Д. Очерк развития науки советского уголовного процесса. Воронеж, 1980.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Баев О.Я. Досудебное соглашение о сотрудничестве: правовые и криминалистические проблемы, возможные направления их разрешения. Монография, М., Норма, 2013.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Беспалов Ю.Ф. Гордиенко Д.В. Гражданский иск в уголовном судопроизводстве. М., Проспект, 2017г.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Владимиров Л.Е. </w:t>
      </w:r>
      <w:r w:rsidRPr="002B665C">
        <w:rPr>
          <w:color w:val="000000"/>
          <w:sz w:val="28"/>
          <w:szCs w:val="28"/>
        </w:rPr>
        <w:t>Учение об уголовных доказательствах. Тула: Автограф, 2000.</w:t>
      </w:r>
      <w:r w:rsidRPr="002B665C">
        <w:rPr>
          <w:rStyle w:val="FootnoteReference"/>
          <w:sz w:val="28"/>
          <w:szCs w:val="28"/>
        </w:rPr>
        <w:footnoteReference w:customMarkFollows="1" w:id="4"/>
        <w:sym w:font="Symbol" w:char="F02A"/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Допустимость доказательств в уголовном процессе: стандарты ЕСПЧ и судебная практика. М., Право.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Допустимость доказательств в российском уголовном процессе: Материалы всероссийской научно-практической конференции. Ростов н/Д: Изд-во «СКАГС», 2000.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Егорова О.А., Беспалов Ю.Ф., Киянова О.Н. Настольная книга судьи. Методика написания судебных постановлений. М., Проспект, 2014. 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Европейский суд по правам человека. Избранные решения: В 2 т. / Под ред. В.А. Туманова. М.: НОРМА, 2000.</w:t>
      </w:r>
      <w:r w:rsidRPr="002B665C">
        <w:rPr>
          <w:rStyle w:val="FootnoteReference"/>
          <w:sz w:val="28"/>
          <w:szCs w:val="28"/>
        </w:rPr>
        <w:footnoteReference w:customMarkFollows="1" w:id="5"/>
        <w:sym w:font="Symbol" w:char="F02A"/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Егоров С.Е. Права человека в уголовном процессе: международные стандарты и российское законодательство. М., Норма, 2008.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Качалова О.В. Теоретические основы ускоренного производства в российском уголовном процессе. М., Юрлитинформ, 2015.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Качалова О.В. Виды ускоренного производства в российском уголовном процессе. М., Юрлитинформ, 2016.</w:t>
      </w:r>
    </w:p>
    <w:p w:rsidR="003121BF" w:rsidRPr="002B665C" w:rsidRDefault="003121BF" w:rsidP="002B665C">
      <w:pPr>
        <w:shd w:val="clear" w:color="auto" w:fill="FFFFFF"/>
        <w:tabs>
          <w:tab w:val="num" w:pos="0"/>
          <w:tab w:val="left" w:pos="1260"/>
        </w:tabs>
        <w:ind w:firstLine="540"/>
        <w:jc w:val="both"/>
        <w:rPr>
          <w:sz w:val="28"/>
          <w:szCs w:val="28"/>
        </w:rPr>
      </w:pP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Кистяковский А.Ф. Общая часть уголовного судопроизводства. Киев, 2005.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Кобликов А.С. </w:t>
      </w:r>
      <w:r w:rsidRPr="002B665C">
        <w:rPr>
          <w:color w:val="000000"/>
          <w:sz w:val="28"/>
          <w:szCs w:val="28"/>
        </w:rPr>
        <w:t>Юридическая этика: Учебник для вузов. М.: НОРМА-ИНФРА-М, 1999.</w:t>
      </w:r>
      <w:r w:rsidRPr="002B665C">
        <w:rPr>
          <w:rStyle w:val="FootnoteReference"/>
          <w:sz w:val="28"/>
          <w:szCs w:val="28"/>
        </w:rPr>
        <w:footnoteReference w:customMarkFollows="1" w:id="6"/>
        <w:sym w:font="Symbol" w:char="F02A"/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Кони А.Ф. Уголовный процесс: нравственные начала. М. 2000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Крюков В.Ф. Прокурор в уголовном судопроизводстве России (история и современность): Курск, 2012.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Крюков В.Ф. Уголовное преследование в досудебном производстве. М., Норма, 2010.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Кудрявцева Е.П.Составление процессуальных документов при рассмотрении уголовных дел судом первой инстанции. М., РАП, 2014.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Лекции по истории уголовного процесса России // Научный</w:t>
      </w:r>
      <w:r w:rsidRPr="002B665C">
        <w:rPr>
          <w:sz w:val="28"/>
          <w:szCs w:val="28"/>
        </w:rPr>
        <w:tab/>
        <w:t xml:space="preserve"> ред. И.В. Смольков. Иркутск, 2010.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Настольная книги судьи по доказыванию в уголовном процессе. М.: Проспект, 2006.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Орлов Ю.К </w:t>
      </w:r>
      <w:r w:rsidRPr="002B665C">
        <w:rPr>
          <w:color w:val="000000"/>
          <w:sz w:val="28"/>
          <w:szCs w:val="28"/>
        </w:rPr>
        <w:t>Основы теории доказательств в уголовном процес</w:t>
      </w:r>
      <w:r w:rsidRPr="002B665C">
        <w:rPr>
          <w:color w:val="000000"/>
          <w:sz w:val="28"/>
          <w:szCs w:val="28"/>
        </w:rPr>
        <w:softHyphen/>
        <w:t>се: Научно-практическое пособие. М.: Проспект, 2000.</w:t>
      </w:r>
      <w:r w:rsidRPr="002B665C">
        <w:rPr>
          <w:rStyle w:val="FootnoteReference"/>
          <w:sz w:val="28"/>
          <w:szCs w:val="28"/>
        </w:rPr>
        <w:footnoteReference w:customMarkFollows="1" w:id="7"/>
        <w:sym w:font="Symbol" w:char="F02A"/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Орлова Т.В. Дифференциация форм судебного разбирательства в уголовном процессе российского государства. М., Проспект, 2014.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Петрухин И.Л. Оправдательный приговор и право на реабилитацию. Монография. М., Проспект, 2014.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Полянский Н.Н. Очерк развития советской науки уголовного процесса. М. ,1960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Проблемы теории и практики уголовного процесса: история и современность. Воронеж ,2006.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Производство по уголовным делам в суде первой инстанции / под ред. В.М.Лебедева, М., Норма, 2011.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>Радутная Н.В. Зачем нам нужен суд присяжных. М., РПА, 1995.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Радутная Н.В. </w:t>
      </w:r>
      <w:r w:rsidRPr="002B665C">
        <w:rPr>
          <w:color w:val="000000"/>
          <w:sz w:val="28"/>
          <w:szCs w:val="28"/>
        </w:rPr>
        <w:t>Особенности воплощения принципа состязатель</w:t>
      </w:r>
      <w:r w:rsidRPr="002B665C">
        <w:rPr>
          <w:color w:val="000000"/>
          <w:sz w:val="28"/>
          <w:szCs w:val="28"/>
        </w:rPr>
        <w:softHyphen/>
        <w:t>ности и равноправия сторон в уголовно-процессуальном законодательстве Российской Федерации. М.: РПА МЮ РФ, 2003.</w:t>
      </w:r>
      <w:r w:rsidRPr="002B665C">
        <w:rPr>
          <w:rStyle w:val="FootnoteReference"/>
          <w:sz w:val="28"/>
          <w:szCs w:val="28"/>
        </w:rPr>
        <w:footnoteReference w:customMarkFollows="1" w:id="8"/>
        <w:sym w:font="Symbol" w:char="F02A"/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Россинский С.Б. Результаты «невербальных» следственных и судебных действий как вид доказательств по уголовному делу. М., Юрлитинформ, 2015.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Спасович В.Д. О теории судебно-уголовных доказательств в связи с судоустройством и судопроизводством. М., ЛексЭкст, 2001.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Строгович М.С. </w:t>
      </w:r>
      <w:r w:rsidRPr="002B665C">
        <w:rPr>
          <w:color w:val="000000"/>
          <w:sz w:val="28"/>
          <w:szCs w:val="28"/>
        </w:rPr>
        <w:t>Курс советского уголовного процесса: В 2 т. М.: Наука, 1968,1970.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Строгович М.С. </w:t>
      </w:r>
      <w:r w:rsidRPr="002B665C">
        <w:rPr>
          <w:color w:val="000000"/>
          <w:sz w:val="28"/>
          <w:szCs w:val="28"/>
        </w:rPr>
        <w:t>Теория судебных доказательств // Избранные труды: В 3 т. М.: Наука, 1991. Т. 3.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Теоретические и практические проблемы правоприменения Европейской Конвенции о защите прав человека и основных свобод. М., РАП, 2006*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Треушников М.К. Судебные доказательства. М., Городец, 2005.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Фойницкий И.Я. </w:t>
      </w:r>
      <w:r w:rsidRPr="002B665C">
        <w:rPr>
          <w:color w:val="000000"/>
          <w:sz w:val="28"/>
          <w:szCs w:val="28"/>
        </w:rPr>
        <w:t>Курс уголовного судопроизводства: В 2 т. СПб.: Альфа, 1996.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Хатуаева В.В. Реализация диспозитивного начала при регламентации упрощенных форм уголовного судопроизводства. Воронеж, 2005.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iCs/>
          <w:color w:val="000000"/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Шейфер С.А.  Доказательства и доказывание по уголовным делам: проблемы теории и правового регулирования. Монография. Норма, М, 2014. 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iCs/>
          <w:color w:val="000000"/>
          <w:sz w:val="28"/>
          <w:szCs w:val="28"/>
        </w:rPr>
        <w:t xml:space="preserve">Шейфер С.А. </w:t>
      </w:r>
      <w:r w:rsidRPr="002B665C">
        <w:rPr>
          <w:color w:val="000000"/>
          <w:sz w:val="28"/>
          <w:szCs w:val="28"/>
        </w:rPr>
        <w:t>Следственные действия. Система и процессуаль</w:t>
      </w:r>
      <w:r w:rsidRPr="002B665C">
        <w:rPr>
          <w:color w:val="000000"/>
          <w:sz w:val="28"/>
          <w:szCs w:val="28"/>
        </w:rPr>
        <w:softHyphen/>
        <w:t>ная форма. М.: Юрлитинформ, 2001.</w:t>
      </w:r>
      <w:r w:rsidRPr="002B665C">
        <w:rPr>
          <w:rStyle w:val="FootnoteReference"/>
          <w:sz w:val="28"/>
          <w:szCs w:val="28"/>
        </w:rPr>
        <w:footnoteReference w:customMarkFollows="1" w:id="9"/>
        <w:sym w:font="Symbol" w:char="F02A"/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2B665C">
        <w:rPr>
          <w:color w:val="000000"/>
          <w:sz w:val="28"/>
          <w:szCs w:val="28"/>
        </w:rPr>
        <w:t>Содержание под стражей: Сборник нормативных актов и доку</w:t>
      </w:r>
      <w:r w:rsidRPr="002B665C">
        <w:rPr>
          <w:color w:val="000000"/>
          <w:sz w:val="28"/>
          <w:szCs w:val="28"/>
        </w:rPr>
        <w:softHyphen/>
        <w:t>ментов / Сост. В.Н. Андреев, Т.Н. Москалькова. М.: Спарк, 1996.</w:t>
      </w:r>
    </w:p>
    <w:p w:rsidR="003121BF" w:rsidRPr="002B665C" w:rsidRDefault="003121BF" w:rsidP="002B665C">
      <w:pPr>
        <w:numPr>
          <w:ilvl w:val="0"/>
          <w:numId w:val="8"/>
        </w:numPr>
        <w:shd w:val="clear" w:color="auto" w:fill="FFFFFF"/>
        <w:tabs>
          <w:tab w:val="clear" w:pos="1440"/>
          <w:tab w:val="num" w:pos="0"/>
          <w:tab w:val="left" w:pos="1260"/>
        </w:tabs>
        <w:ind w:left="0" w:firstLine="54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Якимович Ю.К. Доказательства и доказывание в уголовном процессе России. Томск, 2015.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Ресурсы сети Интернет</w:t>
      </w: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</w:p>
    <w:p w:rsidR="003121BF" w:rsidRPr="002B665C" w:rsidRDefault="003121BF" w:rsidP="00EA2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1.</w:t>
      </w:r>
      <w:r w:rsidRPr="002B665C">
        <w:rPr>
          <w:sz w:val="28"/>
          <w:szCs w:val="28"/>
        </w:rPr>
        <w:tab/>
        <w:t>http://www.garant.ru – СПС «Гарант»;</w:t>
      </w:r>
    </w:p>
    <w:p w:rsidR="003121BF" w:rsidRPr="002B665C" w:rsidRDefault="003121BF" w:rsidP="00EA2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2.</w:t>
      </w:r>
      <w:r w:rsidRPr="002B665C">
        <w:rPr>
          <w:sz w:val="28"/>
          <w:szCs w:val="28"/>
        </w:rPr>
        <w:tab/>
        <w:t>http://www.kodeks.net – СПС «Кодекс»;</w:t>
      </w:r>
    </w:p>
    <w:p w:rsidR="003121BF" w:rsidRPr="002B665C" w:rsidRDefault="003121BF" w:rsidP="00EA2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3.</w:t>
      </w:r>
      <w:r w:rsidRPr="002B665C">
        <w:rPr>
          <w:sz w:val="28"/>
          <w:szCs w:val="28"/>
        </w:rPr>
        <w:tab/>
        <w:t>http://www.consultant.ru – СПС «КонсультантПлюс»;</w:t>
      </w:r>
    </w:p>
    <w:p w:rsidR="003121BF" w:rsidRPr="002B665C" w:rsidRDefault="003121BF" w:rsidP="00EA2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4.</w:t>
      </w:r>
      <w:r w:rsidRPr="002B665C">
        <w:rPr>
          <w:sz w:val="28"/>
          <w:szCs w:val="28"/>
        </w:rPr>
        <w:tab/>
        <w:t xml:space="preserve">http://elibrary.ru - Научная электронная библиотека РИНЦ (российский индекс научного цитирования); </w:t>
      </w:r>
    </w:p>
    <w:p w:rsidR="003121BF" w:rsidRPr="002B665C" w:rsidRDefault="003121BF" w:rsidP="00EA2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5.</w:t>
      </w:r>
      <w:r w:rsidRPr="002B665C">
        <w:rPr>
          <w:sz w:val="28"/>
          <w:szCs w:val="28"/>
        </w:rPr>
        <w:tab/>
        <w:t xml:space="preserve">http://www.president.kremlin.ru/ Официальный веб-сайт Президента Российской Федерации; </w:t>
      </w:r>
    </w:p>
    <w:p w:rsidR="003121BF" w:rsidRPr="002B665C" w:rsidRDefault="003121BF" w:rsidP="00EA2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6.</w:t>
      </w:r>
      <w:r w:rsidRPr="002B665C">
        <w:rPr>
          <w:sz w:val="28"/>
          <w:szCs w:val="28"/>
        </w:rPr>
        <w:tab/>
        <w:t xml:space="preserve">http://www.pravitelstvo.gov.ru/ Сайт Правительства РФ; </w:t>
      </w:r>
    </w:p>
    <w:p w:rsidR="003121BF" w:rsidRPr="002B665C" w:rsidRDefault="003121BF" w:rsidP="00EA2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7.</w:t>
      </w:r>
      <w:r w:rsidRPr="002B665C">
        <w:rPr>
          <w:sz w:val="28"/>
          <w:szCs w:val="28"/>
        </w:rPr>
        <w:tab/>
        <w:t xml:space="preserve">http://www.minjust.ru/ Сайт Министерства Юстиции РФ; </w:t>
      </w:r>
    </w:p>
    <w:p w:rsidR="003121BF" w:rsidRPr="002B665C" w:rsidRDefault="003121BF" w:rsidP="00EA2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8.</w:t>
      </w:r>
      <w:r w:rsidRPr="002B665C">
        <w:rPr>
          <w:sz w:val="28"/>
          <w:szCs w:val="28"/>
        </w:rPr>
        <w:tab/>
        <w:t xml:space="preserve">http://www.supcourt.ru/ Сайт Верховного Суда РФ. Информация о Верховном Суде РФ, решения Верховного Суда, бюллетень. Органы судейского сообщества и пр. Ссылки на суды России; </w:t>
      </w:r>
    </w:p>
    <w:p w:rsidR="003121BF" w:rsidRPr="002B665C" w:rsidRDefault="003121BF" w:rsidP="00EA2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9.</w:t>
      </w:r>
      <w:r w:rsidRPr="002B665C">
        <w:rPr>
          <w:sz w:val="28"/>
          <w:szCs w:val="28"/>
        </w:rPr>
        <w:tab/>
        <w:t>http://www.ksrf.ru/ Сайт Конституционного Суда РФ. Информация о Конституционном Суде РФ, правовые основы деятельности, решения.</w:t>
      </w:r>
    </w:p>
    <w:p w:rsidR="003121BF" w:rsidRPr="002B665C" w:rsidRDefault="003121BF" w:rsidP="00EA21D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 xml:space="preserve">10. </w:t>
      </w:r>
      <w:r w:rsidRPr="002B665C">
        <w:rPr>
          <w:sz w:val="28"/>
          <w:szCs w:val="28"/>
        </w:rPr>
        <w:tab/>
        <w:t>http://pravo.gov.ru/ Официальный интернет-портал правовой информации. Государственная система правовой информации.</w:t>
      </w:r>
    </w:p>
    <w:p w:rsidR="003121BF" w:rsidRPr="002B665C" w:rsidRDefault="003121BF" w:rsidP="00F41475">
      <w:pPr>
        <w:ind w:firstLine="720"/>
        <w:jc w:val="both"/>
        <w:rPr>
          <w:sz w:val="28"/>
          <w:szCs w:val="28"/>
        </w:rPr>
      </w:pPr>
      <w:r w:rsidRPr="002B665C">
        <w:rPr>
          <w:sz w:val="28"/>
          <w:szCs w:val="28"/>
        </w:rPr>
        <w:br w:type="page"/>
      </w:r>
    </w:p>
    <w:p w:rsidR="003121BF" w:rsidRPr="002B665C" w:rsidRDefault="003121BF" w:rsidP="00F41475">
      <w:pPr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5. Образец задания</w:t>
      </w:r>
    </w:p>
    <w:p w:rsidR="003121BF" w:rsidRDefault="003121BF" w:rsidP="00F41475">
      <w:pPr>
        <w:jc w:val="both"/>
        <w:rPr>
          <w:sz w:val="28"/>
          <w:szCs w:val="28"/>
        </w:rPr>
      </w:pPr>
    </w:p>
    <w:p w:rsidR="003121BF" w:rsidRDefault="003121BF" w:rsidP="00F41475">
      <w:pPr>
        <w:jc w:val="both"/>
        <w:rPr>
          <w:sz w:val="28"/>
          <w:szCs w:val="28"/>
        </w:rPr>
      </w:pPr>
    </w:p>
    <w:p w:rsidR="003121BF" w:rsidRDefault="003121BF" w:rsidP="00F41475">
      <w:pPr>
        <w:jc w:val="both"/>
        <w:rPr>
          <w:sz w:val="28"/>
          <w:szCs w:val="28"/>
        </w:rPr>
      </w:pPr>
    </w:p>
    <w:p w:rsidR="003121BF" w:rsidRPr="003B553C" w:rsidRDefault="003121BF" w:rsidP="00EA21D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B553C">
        <w:rPr>
          <w:sz w:val="18"/>
          <w:szCs w:val="18"/>
        </w:rPr>
        <w:t>ФЕДЕРАЛЬНОЕ БЮДЖЕТНОЕ ОБРАЗОВАТЕЛЬНОЕ УЧРЕЖДЕНИЕ ВЫСШЕГО ОБРАЗОВАНИЯ</w:t>
      </w:r>
    </w:p>
    <w:p w:rsidR="003121BF" w:rsidRPr="003B553C" w:rsidRDefault="003121BF" w:rsidP="00EA21DE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3B553C">
        <w:rPr>
          <w:sz w:val="22"/>
          <w:szCs w:val="22"/>
        </w:rPr>
        <w:t>«РОССИЙСКИЙ ГОСУДАРСТВЕННЫЙ УНИВЕРСИТЕТ ПРАВОСУДИЯ»</w:t>
      </w:r>
    </w:p>
    <w:p w:rsidR="003121BF" w:rsidRDefault="003121BF" w:rsidP="002B665C">
      <w:pPr>
        <w:tabs>
          <w:tab w:val="right" w:pos="1000"/>
        </w:tabs>
        <w:ind w:firstLine="709"/>
        <w:jc w:val="both"/>
        <w:rPr>
          <w:sz w:val="26"/>
          <w:szCs w:val="26"/>
        </w:rPr>
      </w:pPr>
      <w:r w:rsidRPr="000F73A2">
        <w:rPr>
          <w:sz w:val="26"/>
          <w:szCs w:val="26"/>
        </w:rPr>
        <w:t xml:space="preserve">                                                                                                 </w:t>
      </w:r>
    </w:p>
    <w:p w:rsidR="003121BF" w:rsidRPr="000F73A2" w:rsidRDefault="003121BF" w:rsidP="002B665C">
      <w:pPr>
        <w:tabs>
          <w:tab w:val="right" w:pos="10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0F73A2">
        <w:rPr>
          <w:sz w:val="26"/>
          <w:szCs w:val="26"/>
        </w:rPr>
        <w:t>УТВЕРЖДАЮ</w:t>
      </w:r>
    </w:p>
    <w:p w:rsidR="003121BF" w:rsidRPr="005A44FD" w:rsidRDefault="003121BF" w:rsidP="002B665C">
      <w:pPr>
        <w:tabs>
          <w:tab w:val="right" w:pos="1000"/>
        </w:tabs>
        <w:ind w:firstLine="709"/>
        <w:jc w:val="both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</w:t>
      </w:r>
      <w:r w:rsidRPr="005A44FD">
        <w:rPr>
          <w:sz w:val="28"/>
          <w:szCs w:val="28"/>
        </w:rPr>
        <w:t>Заместитель  председателя ЦПК</w:t>
      </w:r>
    </w:p>
    <w:p w:rsidR="003121BF" w:rsidRPr="005A44FD" w:rsidRDefault="003121BF" w:rsidP="002B665C">
      <w:pPr>
        <w:tabs>
          <w:tab w:val="right" w:pos="1000"/>
        </w:tabs>
        <w:ind w:firstLine="709"/>
        <w:jc w:val="both"/>
        <w:rPr>
          <w:sz w:val="28"/>
          <w:szCs w:val="28"/>
        </w:rPr>
      </w:pPr>
    </w:p>
    <w:p w:rsidR="003121BF" w:rsidRPr="005A44FD" w:rsidRDefault="003121BF" w:rsidP="002B665C">
      <w:pPr>
        <w:tabs>
          <w:tab w:val="right" w:pos="1000"/>
        </w:tabs>
        <w:ind w:firstLine="709"/>
        <w:jc w:val="both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</w:t>
      </w:r>
      <w:r w:rsidRPr="005A44FD">
        <w:rPr>
          <w:sz w:val="28"/>
          <w:szCs w:val="28"/>
        </w:rPr>
        <w:t>________________ О.Ю. Наумова</w:t>
      </w:r>
    </w:p>
    <w:p w:rsidR="003121BF" w:rsidRPr="005A44FD" w:rsidRDefault="003121BF" w:rsidP="002B665C">
      <w:pPr>
        <w:tabs>
          <w:tab w:val="right" w:pos="1000"/>
        </w:tabs>
        <w:ind w:firstLine="709"/>
        <w:jc w:val="both"/>
        <w:rPr>
          <w:sz w:val="28"/>
          <w:szCs w:val="28"/>
        </w:rPr>
      </w:pPr>
    </w:p>
    <w:p w:rsidR="003121BF" w:rsidRPr="005A44FD" w:rsidRDefault="003121BF" w:rsidP="002B665C">
      <w:pPr>
        <w:tabs>
          <w:tab w:val="right" w:pos="1000"/>
        </w:tabs>
        <w:ind w:firstLine="709"/>
        <w:jc w:val="both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Pr="005A44FD">
        <w:rPr>
          <w:sz w:val="28"/>
          <w:szCs w:val="28"/>
        </w:rPr>
        <w:t>______  ________   201__ г.</w:t>
      </w:r>
    </w:p>
    <w:p w:rsidR="003121BF" w:rsidRDefault="003121BF" w:rsidP="00F41475">
      <w:pPr>
        <w:jc w:val="both"/>
        <w:rPr>
          <w:sz w:val="28"/>
          <w:szCs w:val="28"/>
        </w:rPr>
      </w:pPr>
    </w:p>
    <w:p w:rsidR="003121BF" w:rsidRDefault="003121BF" w:rsidP="00F41475">
      <w:pPr>
        <w:jc w:val="both"/>
        <w:rPr>
          <w:sz w:val="28"/>
          <w:szCs w:val="28"/>
        </w:rPr>
      </w:pPr>
    </w:p>
    <w:p w:rsidR="003121BF" w:rsidRDefault="003121BF" w:rsidP="00F41475">
      <w:pPr>
        <w:jc w:val="both"/>
        <w:rPr>
          <w:sz w:val="28"/>
          <w:szCs w:val="28"/>
        </w:rPr>
      </w:pPr>
    </w:p>
    <w:p w:rsidR="003121BF" w:rsidRDefault="003121BF" w:rsidP="00F41475">
      <w:pPr>
        <w:jc w:val="both"/>
        <w:rPr>
          <w:sz w:val="28"/>
          <w:szCs w:val="28"/>
        </w:rPr>
      </w:pPr>
      <w:r w:rsidRPr="002B665C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>:</w:t>
      </w:r>
      <w:r w:rsidRPr="002B665C">
        <w:rPr>
          <w:sz w:val="28"/>
          <w:szCs w:val="28"/>
        </w:rPr>
        <w:t xml:space="preserve"> 40.06.01 «Юриспруденция»</w:t>
      </w:r>
    </w:p>
    <w:p w:rsidR="003121BF" w:rsidRDefault="003121BF" w:rsidP="00F41475">
      <w:pPr>
        <w:jc w:val="both"/>
        <w:rPr>
          <w:sz w:val="28"/>
          <w:szCs w:val="28"/>
        </w:rPr>
      </w:pPr>
    </w:p>
    <w:p w:rsidR="003121BF" w:rsidRDefault="003121BF" w:rsidP="00F41475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Научная специальность:</w:t>
      </w:r>
      <w:r w:rsidRPr="002B665C">
        <w:rPr>
          <w:sz w:val="28"/>
          <w:szCs w:val="28"/>
        </w:rPr>
        <w:t xml:space="preserve"> 12.00.09 Уголовный процесс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jc w:val="both"/>
        <w:rPr>
          <w:sz w:val="28"/>
          <w:szCs w:val="28"/>
        </w:rPr>
      </w:pPr>
      <w:r w:rsidRPr="002B665C">
        <w:rPr>
          <w:sz w:val="28"/>
          <w:szCs w:val="28"/>
        </w:rPr>
        <w:t>Дисциплина (модуль)</w:t>
      </w:r>
      <w:r>
        <w:rPr>
          <w:sz w:val="28"/>
          <w:szCs w:val="28"/>
        </w:rPr>
        <w:t>: «</w:t>
      </w:r>
      <w:r w:rsidRPr="002B665C">
        <w:rPr>
          <w:sz w:val="28"/>
          <w:szCs w:val="28"/>
        </w:rPr>
        <w:t>Уголовный процесс</w:t>
      </w:r>
      <w:r>
        <w:rPr>
          <w:sz w:val="28"/>
          <w:szCs w:val="28"/>
        </w:rPr>
        <w:t>»</w:t>
      </w:r>
    </w:p>
    <w:p w:rsidR="003121BF" w:rsidRPr="002B665C" w:rsidRDefault="003121BF" w:rsidP="00F41475">
      <w:pPr>
        <w:jc w:val="both"/>
        <w:rPr>
          <w:sz w:val="28"/>
          <w:szCs w:val="28"/>
        </w:rPr>
      </w:pPr>
    </w:p>
    <w:p w:rsidR="003121BF" w:rsidRPr="002B665C" w:rsidRDefault="003121BF" w:rsidP="00F41475">
      <w:pPr>
        <w:jc w:val="both"/>
        <w:rPr>
          <w:b/>
          <w:sz w:val="28"/>
          <w:szCs w:val="28"/>
        </w:rPr>
      </w:pPr>
    </w:p>
    <w:p w:rsidR="003121BF" w:rsidRPr="002B665C" w:rsidRDefault="003121BF" w:rsidP="00F41475">
      <w:pPr>
        <w:jc w:val="both"/>
        <w:rPr>
          <w:b/>
          <w:sz w:val="28"/>
          <w:szCs w:val="28"/>
        </w:rPr>
      </w:pPr>
      <w:r w:rsidRPr="002B665C">
        <w:rPr>
          <w:b/>
          <w:sz w:val="28"/>
          <w:szCs w:val="28"/>
        </w:rPr>
        <w:t>ЭКЗАМЕНАЦИОННЫЙ БИЛЕТ №</w:t>
      </w:r>
    </w:p>
    <w:p w:rsidR="003121BF" w:rsidRPr="002B665C" w:rsidRDefault="003121BF" w:rsidP="00F41475">
      <w:pPr>
        <w:jc w:val="both"/>
        <w:rPr>
          <w:b/>
          <w:sz w:val="28"/>
          <w:szCs w:val="28"/>
        </w:rPr>
      </w:pPr>
    </w:p>
    <w:p w:rsidR="003121BF" w:rsidRPr="002B665C" w:rsidRDefault="003121BF" w:rsidP="00F4147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B665C">
        <w:rPr>
          <w:rFonts w:ascii="Times New Roman" w:hAnsi="Times New Roman"/>
          <w:sz w:val="28"/>
          <w:szCs w:val="28"/>
        </w:rPr>
        <w:t>Назначение уголовного судопроизводства.</w:t>
      </w:r>
    </w:p>
    <w:p w:rsidR="003121BF" w:rsidRPr="002B665C" w:rsidRDefault="003121BF" w:rsidP="00F4147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B665C">
        <w:rPr>
          <w:rFonts w:ascii="Times New Roman" w:hAnsi="Times New Roman"/>
          <w:sz w:val="28"/>
          <w:szCs w:val="28"/>
        </w:rPr>
        <w:t>Процессуальный порядок осмотра места происшествия.</w:t>
      </w:r>
    </w:p>
    <w:p w:rsidR="003121BF" w:rsidRPr="002B665C" w:rsidRDefault="003121BF" w:rsidP="00F4147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B665C">
        <w:rPr>
          <w:rFonts w:ascii="Times New Roman" w:hAnsi="Times New Roman"/>
          <w:sz w:val="28"/>
          <w:szCs w:val="28"/>
        </w:rPr>
        <w:t>Содержание и форма приговора.</w:t>
      </w:r>
    </w:p>
    <w:p w:rsidR="003121BF" w:rsidRPr="002B665C" w:rsidRDefault="003121BF" w:rsidP="00F41475">
      <w:pPr>
        <w:pStyle w:val="ListParagraph"/>
        <w:ind w:left="1065"/>
        <w:jc w:val="both"/>
        <w:rPr>
          <w:rFonts w:ascii="Times New Roman" w:hAnsi="Times New Roman"/>
          <w:sz w:val="28"/>
          <w:szCs w:val="28"/>
        </w:rPr>
      </w:pPr>
    </w:p>
    <w:p w:rsidR="003121BF" w:rsidRPr="002B665C" w:rsidRDefault="003121BF" w:rsidP="00F41475">
      <w:pPr>
        <w:ind w:left="142"/>
        <w:jc w:val="both"/>
        <w:rPr>
          <w:b/>
          <w:sz w:val="28"/>
          <w:szCs w:val="28"/>
        </w:rPr>
      </w:pPr>
    </w:p>
    <w:p w:rsidR="003121BF" w:rsidRPr="002B665C" w:rsidRDefault="003121BF" w:rsidP="00F41475">
      <w:pPr>
        <w:ind w:left="142"/>
        <w:jc w:val="both"/>
        <w:rPr>
          <w:b/>
          <w:sz w:val="28"/>
          <w:szCs w:val="28"/>
          <w:u w:val="single"/>
        </w:rPr>
      </w:pPr>
      <w:r w:rsidRPr="002B665C">
        <w:rPr>
          <w:sz w:val="28"/>
          <w:szCs w:val="28"/>
        </w:rPr>
        <w:t>Председатель экзаменационной комиссии</w:t>
      </w:r>
      <w:r w:rsidRPr="002B665C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2B665C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2B665C">
        <w:rPr>
          <w:sz w:val="28"/>
          <w:szCs w:val="28"/>
        </w:rPr>
        <w:t xml:space="preserve">____              </w:t>
      </w:r>
    </w:p>
    <w:p w:rsidR="003121BF" w:rsidRPr="002B665C" w:rsidRDefault="003121BF" w:rsidP="00F41475">
      <w:pPr>
        <w:pStyle w:val="BodyText2"/>
        <w:widowControl w:val="0"/>
        <w:rPr>
          <w:b w:val="0"/>
          <w:sz w:val="28"/>
          <w:szCs w:val="28"/>
        </w:rPr>
      </w:pPr>
      <w:r w:rsidRPr="002B665C">
        <w:rPr>
          <w:b w:val="0"/>
          <w:sz w:val="28"/>
          <w:szCs w:val="28"/>
        </w:rPr>
        <w:br w:type="page"/>
      </w:r>
    </w:p>
    <w:p w:rsidR="003121BF" w:rsidRPr="002B665C" w:rsidRDefault="003121BF" w:rsidP="00EA21DE">
      <w:pPr>
        <w:pStyle w:val="Heading3"/>
        <w:keepNext w:val="0"/>
        <w:keepLines/>
        <w:widowControl w:val="0"/>
        <w:tabs>
          <w:tab w:val="right" w:pos="1000"/>
        </w:tabs>
        <w:spacing w:before="200" w:line="276" w:lineRule="auto"/>
        <w:ind w:left="720"/>
        <w:rPr>
          <w:szCs w:val="28"/>
        </w:rPr>
      </w:pPr>
      <w:r>
        <w:rPr>
          <w:szCs w:val="28"/>
        </w:rPr>
        <w:t>6.П</w:t>
      </w:r>
      <w:r w:rsidRPr="002B665C">
        <w:rPr>
          <w:szCs w:val="28"/>
        </w:rPr>
        <w:t xml:space="preserve">еречень вопросов </w:t>
      </w:r>
    </w:p>
    <w:p w:rsidR="003121BF" w:rsidRPr="002B665C" w:rsidRDefault="003121BF" w:rsidP="00F41475">
      <w:pPr>
        <w:ind w:firstLine="720"/>
        <w:jc w:val="both"/>
        <w:rPr>
          <w:b/>
          <w:sz w:val="28"/>
          <w:szCs w:val="28"/>
        </w:rPr>
      </w:pP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Назначение уголовного судопроизводства. 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Принципы уголовного процесса и их система. 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Презумпция невиновности как принцип уголовного процесса. 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Принцип состязательности сторон и его действие на различных стадиях уголовного процесса. 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Обеспечение обвиняемому права на защиту как принцип уголовного процесса.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Законы, определяющие порядок уголовного судопроизводства.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Полномочия суда в уголовном процессе.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Участники уголовного процесса со стороны обвинения.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Участники уголовного процесса со стороны защиты.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Иные участники уголовного процесса.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Подсудность уголовных дел. Правила определения подсудности уголовных дел.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Понятие доказательств в уголовном процессе, их свойства и классификация.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Процесс доказывания по уголовному делу.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Виды доказательств по уголовному делу.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Предмет доказывания по уголовному делу.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Оценка доказательств.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Меры процессуального принуждения и их виды.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Меры пресечения в уголовном процессе.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Задержание подозреваемого, обеспечение прав и законных интересов подозреваемого. 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Меры процессуального принуждения, избираемые судом 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Порядок избрания меры пресечения в виде заключения под стражу 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Порядок рассмотрения ходатайства при производстве по уголовному делу 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Судебный порядок рассмотрения жалоб на досудебных стадиях уголовного процесса 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 xml:space="preserve">Процессуальные сроки в уголовном процессе 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Реабилитация: основания, порядок признания права на реабилитацию и его реализация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Возбуждение уголовного дела как стадия уголовного процесса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Поводы и основания для возбуждения уголовного дела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Порядок возбуждения уголовных дел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Формы предварительного расследования уголовных дел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Сроки предварительного расследования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Производство неотложных следственных действий.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Общие правила производства следственных действий.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Судебный порядок получения разрешения на производство следственных действий.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Привлечение в качестве обвиняемого.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Процессуальный порядок производства осмотра, их виды.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Основания и порядок производства обыска.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Производство допросов предварительного следствия.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Порядок назначения судебной экспертизы.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Обязательное назначение судебной экспертизы при производстве предварительного расследования.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Предъявление для опознания.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Производство следственного эксперимента.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Основания для приостановления производства по уголовному делу.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Основания для прекращения уголовного дела и уголовного преследования.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Обеспечение следователем прав участников процесса при окончании предварительного следствия.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Обвинительное заключение.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Действия и решения прокурора по уголовному делу, поступившему с обвинительным заключением.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Производство дознания по уголовному.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Об винительный акт.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Дознание в сокращенной форме.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Действия решения прокурора по уголовному делу, поступившему с обвинительным актом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Подготовка к судебному заседанию как стадия уголовного процесса.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Полномочия судьи по поступившему в суд уголовному делу. Решение судьи принимаемые им единолично.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Проведение предварительного слушания по уголовному делу.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Общие условия судебного разбирательства и их система.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Пределы судебного разбирательства по уголовному делу.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Обеспечение прав участников процесса при проведении подготовительной части судебного разбирательства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Порядок исследовании доказательств в судебном разбирательстве.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Производство судебной экспертизы в судебном разбирательстве.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Процессуальный порядок допросов в судебном разбирательстве.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Понятие приговора и основные требования к нему как к акту правосудия.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Виды и основания постановления оправдательного приговора.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Виды и основания постановления обвинительного приговора.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Составление приговора.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Прекращение уголовного дела в судебном разбирательстве.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color w:val="000000"/>
          <w:sz w:val="28"/>
          <w:szCs w:val="28"/>
        </w:rPr>
        <w:t>Особый порядок принятия судебного решения при согласии обвиняемого с предъявленным ему обвинением.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Особый порядок принятия судебного решения при заключении досудебного соглашения о сотрудничестве.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Особенности судопроизводства у мирового судьи.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Особенности судебного разбирательства с участием присяжных заседателей.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Апелляционный порядок рассмотрения уголовных дел.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Процессуальный порядок разрешения вопросов, возникающих в стадии исполнения приговора.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Производство в суде кассационной инстанции.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Производству в суде надзорной инстанции.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Возобновление уголовных дел по новым и вновь открывшимся обстоятельствам.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 xml:space="preserve">Производство по уголовным делам в отношении несовершеннолетних. </w:t>
      </w:r>
    </w:p>
    <w:p w:rsidR="003121BF" w:rsidRPr="002B665C" w:rsidRDefault="003121BF" w:rsidP="00F41475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65C">
        <w:rPr>
          <w:sz w:val="28"/>
          <w:szCs w:val="28"/>
        </w:rPr>
        <w:t>Производство по применению  принудительных мер медицинского характера.</w:t>
      </w:r>
    </w:p>
    <w:p w:rsidR="003121BF" w:rsidRDefault="003121BF" w:rsidP="00F41475">
      <w:pPr>
        <w:jc w:val="both"/>
      </w:pPr>
      <w:r w:rsidRPr="002B665C">
        <w:rPr>
          <w:sz w:val="28"/>
          <w:szCs w:val="28"/>
        </w:rPr>
        <w:br/>
      </w:r>
      <w:r w:rsidRPr="002B665C">
        <w:rPr>
          <w:sz w:val="28"/>
          <w:szCs w:val="28"/>
        </w:rPr>
        <w:br/>
      </w:r>
      <w:r w:rsidRPr="009344DF">
        <w:br/>
      </w:r>
      <w:r w:rsidRPr="009344DF">
        <w:br/>
      </w:r>
      <w:r w:rsidRPr="009344DF">
        <w:br/>
      </w:r>
      <w:r w:rsidRPr="009344DF">
        <w:br/>
      </w: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Pr="009344DF" w:rsidRDefault="003121BF" w:rsidP="00F41475">
      <w:pPr>
        <w:jc w:val="both"/>
      </w:pPr>
      <w:bookmarkStart w:id="24" w:name="_GoBack"/>
      <w:bookmarkEnd w:id="24"/>
      <w:r w:rsidRPr="009344DF">
        <w:br/>
      </w:r>
      <w:r w:rsidRPr="009344DF">
        <w:br/>
      </w: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tabs>
          <w:tab w:val="left" w:pos="720"/>
        </w:tabs>
        <w:ind w:firstLine="720"/>
        <w:jc w:val="both"/>
        <w:rPr>
          <w:b/>
        </w:rPr>
      </w:pPr>
      <w:r w:rsidRPr="009344DF">
        <w:rPr>
          <w:b/>
        </w:rPr>
        <w:t>Авторы-составители:</w:t>
      </w:r>
    </w:p>
    <w:p w:rsidR="003121BF" w:rsidRPr="006B5F83" w:rsidRDefault="003121BF" w:rsidP="00F41475">
      <w:pPr>
        <w:ind w:firstLine="720"/>
        <w:jc w:val="center"/>
        <w:rPr>
          <w:sz w:val="26"/>
          <w:szCs w:val="26"/>
        </w:rPr>
      </w:pPr>
    </w:p>
    <w:p w:rsidR="003121BF" w:rsidRPr="003802B5" w:rsidRDefault="003121BF" w:rsidP="00F41475">
      <w:pPr>
        <w:ind w:firstLine="720"/>
        <w:jc w:val="both"/>
      </w:pPr>
      <w:r w:rsidRPr="003802B5">
        <w:rPr>
          <w:b/>
        </w:rPr>
        <w:t>Загорский Г.И</w:t>
      </w:r>
      <w:r w:rsidRPr="003802B5">
        <w:t>. – профессор кафедры уголовно – процессуального права, им. Н.В.Радутной Российского государственного университета правосудия, д-р. юрид. наук, заслуженный юрист РСФСР, заслуженный деятель науки РФ.</w:t>
      </w:r>
    </w:p>
    <w:p w:rsidR="003121BF" w:rsidRPr="003802B5" w:rsidRDefault="003121BF" w:rsidP="00F41475">
      <w:pPr>
        <w:ind w:firstLine="720"/>
        <w:jc w:val="both"/>
      </w:pPr>
      <w:r w:rsidRPr="003802B5">
        <w:rPr>
          <w:b/>
        </w:rPr>
        <w:t xml:space="preserve">Кононенко В.И.- </w:t>
      </w:r>
      <w:r w:rsidRPr="003802B5">
        <w:t>заведующий кафедрой уголовно – процессуального права, им. Н.В.Радутной Российского государственного университета правосудия, канд. юрид. наук, доцент</w:t>
      </w:r>
    </w:p>
    <w:p w:rsidR="003121BF" w:rsidRPr="0041565B" w:rsidRDefault="003121BF" w:rsidP="00F41475">
      <w:pPr>
        <w:shd w:val="clear" w:color="auto" w:fill="FFFFFF"/>
        <w:ind w:right="10" w:firstLine="720"/>
        <w:jc w:val="both"/>
      </w:pPr>
      <w:r w:rsidRPr="0041565B">
        <w:t>Программа вступительного экзамена в аспирантуру по специальности 12.00.09 – Уголовный процесс разработана в соответствии с требованиями Федерального государственного образовательного стандарта высшего профессионального образования по направлению подготовки 40.06.01 «Юриспруденция» (уровень подготовки кадров высшей квалификации).</w:t>
      </w:r>
    </w:p>
    <w:p w:rsidR="003121BF" w:rsidRPr="0041565B" w:rsidRDefault="003121BF" w:rsidP="00F41475">
      <w:pPr>
        <w:shd w:val="clear" w:color="auto" w:fill="FFFFFF"/>
        <w:ind w:right="10" w:firstLine="720"/>
        <w:jc w:val="both"/>
      </w:pPr>
      <w:r w:rsidRPr="0041565B">
        <w:rPr>
          <w:color w:val="000000"/>
        </w:rPr>
        <w:t>Предназначена для поступающих в аспирантуру РГУП.</w:t>
      </w:r>
    </w:p>
    <w:p w:rsidR="003121BF" w:rsidRPr="009344DF" w:rsidRDefault="003121BF" w:rsidP="00F41475">
      <w:pPr>
        <w:jc w:val="both"/>
      </w:pPr>
      <w:r w:rsidRPr="009344DF">
        <w:t>Направленность (профиль): 12.00.0</w:t>
      </w:r>
      <w:r>
        <w:t>9</w:t>
      </w:r>
      <w:r w:rsidRPr="009344DF">
        <w:t xml:space="preserve"> - </w:t>
      </w:r>
      <w:r w:rsidRPr="0041565B">
        <w:t>Уголовный процесс</w:t>
      </w:r>
      <w:r>
        <w:t>.</w:t>
      </w:r>
    </w:p>
    <w:p w:rsidR="003121BF" w:rsidRPr="009344DF" w:rsidRDefault="003121BF" w:rsidP="00F41475">
      <w:pPr>
        <w:ind w:firstLine="708"/>
        <w:jc w:val="both"/>
      </w:pPr>
      <w:r w:rsidRPr="009344DF">
        <w:t xml:space="preserve">Программа обсуждена на заседании кафедры </w:t>
      </w:r>
      <w:r>
        <w:t>уголовно-процессуального</w:t>
      </w:r>
      <w:r w:rsidRPr="009344DF">
        <w:t xml:space="preserve"> права имени Н.В. </w:t>
      </w:r>
      <w:r>
        <w:t>Радутной</w:t>
      </w:r>
      <w:r w:rsidRPr="009344DF">
        <w:t xml:space="preserve">, протокол №  </w:t>
      </w:r>
      <w:r>
        <w:t>7</w:t>
      </w:r>
      <w:r w:rsidRPr="009344DF">
        <w:t xml:space="preserve">  от  «2</w:t>
      </w:r>
      <w:r>
        <w:t>1</w:t>
      </w:r>
      <w:r w:rsidRPr="009344DF">
        <w:t xml:space="preserve">» </w:t>
      </w:r>
      <w:r>
        <w:t>декабря</w:t>
      </w:r>
      <w:r w:rsidRPr="009344DF">
        <w:t>2017 г.</w:t>
      </w: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jc w:val="both"/>
      </w:pPr>
    </w:p>
    <w:p w:rsidR="003121BF" w:rsidRPr="009344DF" w:rsidRDefault="003121BF" w:rsidP="00F41475">
      <w:pPr>
        <w:jc w:val="right"/>
      </w:pPr>
    </w:p>
    <w:p w:rsidR="003121BF" w:rsidRPr="009344DF" w:rsidRDefault="003121BF" w:rsidP="00F41475">
      <w:pPr>
        <w:jc w:val="right"/>
      </w:pPr>
    </w:p>
    <w:p w:rsidR="003121BF" w:rsidRPr="009344DF" w:rsidRDefault="003121BF" w:rsidP="00F41475">
      <w:pPr>
        <w:jc w:val="right"/>
      </w:pPr>
      <w:r w:rsidRPr="009344DF">
        <w:t>© РГУП, 2017</w:t>
      </w:r>
    </w:p>
    <w:p w:rsidR="003121BF" w:rsidRPr="009344DF" w:rsidRDefault="003121BF" w:rsidP="00F41475">
      <w:pPr>
        <w:jc w:val="right"/>
      </w:pPr>
      <w:r w:rsidRPr="009344DF">
        <w:t xml:space="preserve">© </w:t>
      </w:r>
      <w:r>
        <w:t>Загорский Г.И</w:t>
      </w:r>
      <w:r w:rsidRPr="009344DF">
        <w:t>., 2017</w:t>
      </w:r>
    </w:p>
    <w:p w:rsidR="003121BF" w:rsidRPr="009344DF" w:rsidRDefault="003121BF" w:rsidP="00F41475">
      <w:pPr>
        <w:jc w:val="right"/>
      </w:pPr>
      <w:r w:rsidRPr="009344DF">
        <w:t xml:space="preserve">© </w:t>
      </w:r>
      <w:r>
        <w:t>Кононенко В.И</w:t>
      </w:r>
      <w:r w:rsidRPr="009344DF">
        <w:t>., 2017</w:t>
      </w:r>
    </w:p>
    <w:p w:rsidR="003121BF" w:rsidRPr="009344DF" w:rsidRDefault="003121BF" w:rsidP="00F41475">
      <w:pPr>
        <w:jc w:val="right"/>
      </w:pPr>
    </w:p>
    <w:p w:rsidR="003121BF" w:rsidRPr="009344DF" w:rsidRDefault="003121BF" w:rsidP="00F41475">
      <w:pPr>
        <w:jc w:val="both"/>
      </w:pPr>
    </w:p>
    <w:sectPr w:rsidR="003121BF" w:rsidRPr="009344DF" w:rsidSect="004A154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BF" w:rsidRDefault="003121BF" w:rsidP="00F31C68">
      <w:r>
        <w:separator/>
      </w:r>
    </w:p>
  </w:endnote>
  <w:endnote w:type="continuationSeparator" w:id="1">
    <w:p w:rsidR="003121BF" w:rsidRDefault="003121BF" w:rsidP="00F3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BF" w:rsidRDefault="003121BF" w:rsidP="004A1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1BF" w:rsidRDefault="003121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BF" w:rsidRDefault="003121BF" w:rsidP="004A1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3121BF" w:rsidRDefault="00312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BF" w:rsidRDefault="003121BF" w:rsidP="00F31C68">
      <w:r>
        <w:separator/>
      </w:r>
    </w:p>
  </w:footnote>
  <w:footnote w:type="continuationSeparator" w:id="1">
    <w:p w:rsidR="003121BF" w:rsidRDefault="003121BF" w:rsidP="00F31C68">
      <w:r>
        <w:continuationSeparator/>
      </w:r>
    </w:p>
  </w:footnote>
  <w:footnote w:id="2">
    <w:p w:rsidR="003121BF" w:rsidRDefault="003121BF" w:rsidP="00F41475">
      <w:pPr>
        <w:pStyle w:val="FootnoteText"/>
      </w:pPr>
      <w:r>
        <w:rPr>
          <w:rStyle w:val="FootnoteReference"/>
        </w:rPr>
        <w:sym w:font="Symbol" w:char="F02A"/>
      </w:r>
      <w:r>
        <w:t xml:space="preserve"> Значком отмечена литература, имеющаяся в библиотеке РАП </w:t>
      </w:r>
    </w:p>
  </w:footnote>
  <w:footnote w:id="3">
    <w:p w:rsidR="003121BF" w:rsidRDefault="003121BF" w:rsidP="00F41475">
      <w:pPr>
        <w:pStyle w:val="FootnoteText"/>
      </w:pPr>
    </w:p>
  </w:footnote>
  <w:footnote w:id="4">
    <w:p w:rsidR="003121BF" w:rsidRDefault="003121BF" w:rsidP="00F41475">
      <w:pPr>
        <w:pStyle w:val="FootnoteText"/>
      </w:pPr>
      <w:r>
        <w:rPr>
          <w:rStyle w:val="FootnoteReference"/>
        </w:rPr>
        <w:sym w:font="Symbol" w:char="F02A"/>
      </w:r>
      <w:r>
        <w:t xml:space="preserve"> Значком отмечена литература, имеющаяся в библиотеке РАП</w:t>
      </w:r>
    </w:p>
    <w:p w:rsidR="003121BF" w:rsidRDefault="003121BF" w:rsidP="00F41475">
      <w:pPr>
        <w:pStyle w:val="FootnoteText"/>
      </w:pPr>
    </w:p>
  </w:footnote>
  <w:footnote w:id="5">
    <w:p w:rsidR="003121BF" w:rsidRDefault="003121BF" w:rsidP="00F41475">
      <w:pPr>
        <w:pStyle w:val="FootnoteText"/>
      </w:pPr>
    </w:p>
  </w:footnote>
  <w:footnote w:id="6">
    <w:p w:rsidR="003121BF" w:rsidRDefault="003121BF" w:rsidP="00F41475">
      <w:pPr>
        <w:pStyle w:val="FootnoteText"/>
      </w:pPr>
    </w:p>
  </w:footnote>
  <w:footnote w:id="7">
    <w:p w:rsidR="003121BF" w:rsidRDefault="003121BF" w:rsidP="00F41475">
      <w:pPr>
        <w:pStyle w:val="FootnoteText"/>
      </w:pPr>
      <w:r>
        <w:rPr>
          <w:rStyle w:val="FootnoteReference"/>
        </w:rPr>
        <w:sym w:font="Symbol" w:char="F02A"/>
      </w:r>
      <w:r>
        <w:t xml:space="preserve"> Значком отмечена литература, имеющаяся в библиотеке РАП</w:t>
      </w:r>
    </w:p>
    <w:p w:rsidR="003121BF" w:rsidRDefault="003121BF" w:rsidP="00F41475">
      <w:pPr>
        <w:pStyle w:val="FootnoteText"/>
      </w:pPr>
    </w:p>
  </w:footnote>
  <w:footnote w:id="8">
    <w:p w:rsidR="003121BF" w:rsidRDefault="003121BF" w:rsidP="00F41475">
      <w:pPr>
        <w:pStyle w:val="FootnoteText"/>
      </w:pPr>
    </w:p>
  </w:footnote>
  <w:footnote w:id="9">
    <w:p w:rsidR="003121BF" w:rsidRDefault="003121BF" w:rsidP="00F41475">
      <w:pPr>
        <w:pStyle w:val="FootnoteText"/>
      </w:pPr>
      <w:r>
        <w:rPr>
          <w:rStyle w:val="FootnoteReference"/>
        </w:rPr>
        <w:sym w:font="Symbol" w:char="F02A"/>
      </w:r>
      <w:r>
        <w:t xml:space="preserve"> Значком отмечена литература, имеющаяся в библиотеке РАП</w:t>
      </w:r>
    </w:p>
    <w:p w:rsidR="003121BF" w:rsidRDefault="003121BF" w:rsidP="00F41475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BF" w:rsidRDefault="003121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1BF" w:rsidRDefault="003121B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BF" w:rsidRDefault="003121B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0A3"/>
    <w:multiLevelType w:val="hybridMultilevel"/>
    <w:tmpl w:val="35FA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528ED"/>
    <w:multiLevelType w:val="hybridMultilevel"/>
    <w:tmpl w:val="B22E0C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E4A67FB"/>
    <w:multiLevelType w:val="hybridMultilevel"/>
    <w:tmpl w:val="B87CEE82"/>
    <w:lvl w:ilvl="0" w:tplc="96AEFF5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E77357"/>
    <w:multiLevelType w:val="hybridMultilevel"/>
    <w:tmpl w:val="ABBCF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42459A"/>
    <w:multiLevelType w:val="hybridMultilevel"/>
    <w:tmpl w:val="AB9609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5FA2051"/>
    <w:multiLevelType w:val="hybridMultilevel"/>
    <w:tmpl w:val="0858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4594E"/>
    <w:multiLevelType w:val="hybridMultilevel"/>
    <w:tmpl w:val="8AEE73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5A7D2E33"/>
    <w:multiLevelType w:val="hybridMultilevel"/>
    <w:tmpl w:val="8438DA3E"/>
    <w:lvl w:ilvl="0" w:tplc="6F88279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C1"/>
    <w:rsid w:val="00040321"/>
    <w:rsid w:val="000B76AF"/>
    <w:rsid w:val="000F73A2"/>
    <w:rsid w:val="002A4D8C"/>
    <w:rsid w:val="002B665C"/>
    <w:rsid w:val="003121BF"/>
    <w:rsid w:val="003802B5"/>
    <w:rsid w:val="003B553C"/>
    <w:rsid w:val="003B5FF9"/>
    <w:rsid w:val="0041565B"/>
    <w:rsid w:val="00427FBB"/>
    <w:rsid w:val="004A1541"/>
    <w:rsid w:val="005A44FD"/>
    <w:rsid w:val="006B5F83"/>
    <w:rsid w:val="00842FFA"/>
    <w:rsid w:val="009344DF"/>
    <w:rsid w:val="00996808"/>
    <w:rsid w:val="00A01996"/>
    <w:rsid w:val="00A5699E"/>
    <w:rsid w:val="00A9560A"/>
    <w:rsid w:val="00AE06DB"/>
    <w:rsid w:val="00B61E7E"/>
    <w:rsid w:val="00BA7AE3"/>
    <w:rsid w:val="00C21421"/>
    <w:rsid w:val="00C64A82"/>
    <w:rsid w:val="00CA6E86"/>
    <w:rsid w:val="00CD2CE3"/>
    <w:rsid w:val="00E342C1"/>
    <w:rsid w:val="00EA21DE"/>
    <w:rsid w:val="00F31C68"/>
    <w:rsid w:val="00F4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C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C68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C68"/>
    <w:pPr>
      <w:keepNext/>
      <w:jc w:val="both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C68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C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1C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1C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1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1C6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F31C68"/>
    <w:pPr>
      <w:jc w:val="both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1C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F31C68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31C68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31C68"/>
    <w:pPr>
      <w:spacing w:line="360" w:lineRule="auto"/>
      <w:ind w:firstLine="225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1C68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31C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C6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31C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1C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C6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31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31C68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F31C68"/>
    <w:pPr>
      <w:suppressAutoHyphens/>
      <w:ind w:firstLine="720"/>
      <w:jc w:val="both"/>
    </w:pPr>
    <w:rPr>
      <w:rFonts w:eastAsia="Calibri"/>
      <w:szCs w:val="28"/>
      <w:lang w:eastAsia="ar-SA"/>
    </w:rPr>
  </w:style>
  <w:style w:type="paragraph" w:customStyle="1" w:styleId="a">
    <w:name w:val="Знак"/>
    <w:basedOn w:val="Normal"/>
    <w:uiPriority w:val="99"/>
    <w:rsid w:val="00F31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31C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31C68"/>
    <w:rPr>
      <w:rFonts w:ascii="Times New Roman" w:hAnsi="Times New Roman" w:cs="Times New Roman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31C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1C6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1C6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2B665C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30</Pages>
  <Words>8405</Words>
  <Characters>-32766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Cогласовано  </dc:title>
  <dc:subject/>
  <dc:creator>Дуэль Вера Михайловна</dc:creator>
  <cp:keywords/>
  <dc:description/>
  <cp:lastModifiedBy>PuhnarevichSI</cp:lastModifiedBy>
  <cp:revision>2</cp:revision>
  <dcterms:created xsi:type="dcterms:W3CDTF">2018-02-20T09:31:00Z</dcterms:created>
  <dcterms:modified xsi:type="dcterms:W3CDTF">2018-02-20T09:31:00Z</dcterms:modified>
</cp:coreProperties>
</file>